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Serifa" w:hAnsi="Serifa"/>
          <w:color w:val="595959" w:themeColor="text1" w:themeTint="A6"/>
          <w:sz w:val="22"/>
          <w:szCs w:val="22"/>
        </w:rPr>
        <w:id w:val="-1290352585"/>
        <w:docPartObj>
          <w:docPartGallery w:val="Cover Pages"/>
          <w:docPartUnique/>
        </w:docPartObj>
      </w:sdtPr>
      <w:sdtEndPr/>
      <w:sdtContent>
        <w:p w14:paraId="6F0C7C67" w14:textId="77777777"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68332F11" wp14:editId="0EA183E2">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4D0D703B" w14:textId="77777777" w:rsidR="000C611C" w:rsidRDefault="000C611C">
          <w:pPr>
            <w:rPr>
              <w:rFonts w:ascii="Serifa" w:hAnsi="Serifa"/>
              <w:sz w:val="22"/>
              <w:szCs w:val="22"/>
            </w:rPr>
          </w:pPr>
          <w:r w:rsidRPr="000C611C">
            <w:rPr>
              <w:rFonts w:ascii="Serifa" w:hAnsi="Serifa"/>
              <w:noProof/>
              <w:sz w:val="22"/>
              <w:szCs w:val="22"/>
            </w:rPr>
            <mc:AlternateContent>
              <mc:Choice Requires="wps">
                <w:drawing>
                  <wp:anchor distT="45720" distB="45720" distL="114300" distR="114300" simplePos="0" relativeHeight="251671552" behindDoc="0" locked="0" layoutInCell="1" allowOverlap="1" wp14:anchorId="30352797" wp14:editId="023C9F7B">
                    <wp:simplePos x="0" y="0"/>
                    <wp:positionH relativeFrom="column">
                      <wp:posOffset>337185</wp:posOffset>
                    </wp:positionH>
                    <wp:positionV relativeFrom="paragraph">
                      <wp:posOffset>5282565</wp:posOffset>
                    </wp:positionV>
                    <wp:extent cx="4874260" cy="1404620"/>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1404620"/>
                            </a:xfrm>
                            <a:prstGeom prst="rect">
                              <a:avLst/>
                            </a:prstGeom>
                            <a:solidFill>
                              <a:srgbClr val="FFFFFF"/>
                            </a:solidFill>
                            <a:ln w="9525">
                              <a:solidFill>
                                <a:srgbClr val="000000"/>
                              </a:solidFill>
                              <a:miter lim="800000"/>
                              <a:headEnd/>
                              <a:tailEnd/>
                            </a:ln>
                          </wps:spPr>
                          <wps:txbx>
                            <w:txbxContent>
                              <w:p w14:paraId="4D75FF96" w14:textId="77777777" w:rsidR="000C611C" w:rsidRPr="000C611C" w:rsidRDefault="000C611C">
                                <w:pPr>
                                  <w:rPr>
                                    <w:sz w:val="28"/>
                                    <w:szCs w:val="28"/>
                                  </w:rPr>
                                </w:pPr>
                                <w:r w:rsidRPr="000C611C">
                                  <w:rPr>
                                    <w:sz w:val="28"/>
                                    <w:szCs w:val="28"/>
                                  </w:rPr>
                                  <w:t>Please read the Guidance notes at the end of this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52797" id="_x0000_t202" coordsize="21600,21600" o:spt="202" path="m,l,21600r21600,l21600,xe">
                    <v:stroke joinstyle="miter"/>
                    <v:path gradientshapeok="t" o:connecttype="rect"/>
                  </v:shapetype>
                  <v:shape id="Text Box 2" o:spid="_x0000_s1026" type="#_x0000_t202" style="position:absolute;margin-left:26.55pt;margin-top:415.95pt;width:383.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">
                    <v:textbox style="mso-fit-shape-to-text:t">
                      <w:txbxContent>
                        <w:p w14:paraId="4D75FF96" w14:textId="77777777" w:rsidR="000C611C" w:rsidRPr="000C611C" w:rsidRDefault="000C611C">
                          <w:pPr>
                            <w:rPr>
                              <w:sz w:val="28"/>
                              <w:szCs w:val="28"/>
                            </w:rPr>
                          </w:pPr>
                          <w:r w:rsidRPr="000C611C">
                            <w:rPr>
                              <w:sz w:val="28"/>
                              <w:szCs w:val="28"/>
                            </w:rPr>
                            <w:t>Please read the Guidance notes at the end of this document.</w:t>
                          </w:r>
                        </w:p>
                      </w:txbxContent>
                    </v:textbox>
                    <w10:wrap type="square"/>
                  </v:shape>
                </w:pict>
              </mc:Fallback>
            </mc:AlternateContent>
          </w:r>
          <w:r w:rsidR="00E444BE"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5A9B2FEE" wp14:editId="0E8A9CFF">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0EBEA" w14:textId="77777777" w:rsidR="00E444BE" w:rsidRDefault="00B816C9"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FE41A1" w:rsidRPr="00E444BE">
                                  <w:rPr>
                                    <w:rFonts w:ascii="Serifa" w:hAnsi="Serifa"/>
                                    <w:b/>
                                    <w:sz w:val="24"/>
                                    <w:szCs w:val="24"/>
                                  </w:rPr>
                                  <w:t>|</w:t>
                                </w:r>
                              </w:p>
                              <w:p w14:paraId="47C7522B" w14:textId="77777777" w:rsidR="00E444BE" w:rsidRPr="00E444BE" w:rsidRDefault="00E444BE" w:rsidP="00D715E1">
                                <w:pPr>
                                  <w:pStyle w:val="ContactInfo"/>
                                  <w:jc w:val="left"/>
                                  <w:rPr>
                                    <w:rFonts w:ascii="Serifa" w:hAnsi="Serifa"/>
                                    <w:b/>
                                    <w:sz w:val="24"/>
                                    <w:szCs w:val="24"/>
                                  </w:rPr>
                                </w:pPr>
                              </w:p>
                              <w:p w14:paraId="44A80427" w14:textId="77777777" w:rsidR="0036057B" w:rsidRPr="00E444BE" w:rsidRDefault="00FE41A1"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7CB41F69"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2FEE" id="Text Box 20" o:spid="_x0000_s1027"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14:paraId="58E0EBEA" w14:textId="77777777" w:rsidR="00E444BE" w:rsidRDefault="008170D3"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FE41A1" w:rsidRPr="00E444BE">
                            <w:rPr>
                              <w:rFonts w:ascii="Serifa" w:hAnsi="Serifa"/>
                              <w:b/>
                              <w:sz w:val="24"/>
                              <w:szCs w:val="24"/>
                            </w:rPr>
                            <w:t>|</w:t>
                          </w:r>
                        </w:p>
                        <w:p w14:paraId="47C7522B" w14:textId="77777777" w:rsidR="00E444BE" w:rsidRPr="00E444BE" w:rsidRDefault="00E444BE" w:rsidP="00D715E1">
                          <w:pPr>
                            <w:pStyle w:val="ContactInfo"/>
                            <w:jc w:val="left"/>
                            <w:rPr>
                              <w:rFonts w:ascii="Serifa" w:hAnsi="Serifa"/>
                              <w:b/>
                              <w:sz w:val="24"/>
                              <w:szCs w:val="24"/>
                            </w:rPr>
                          </w:pPr>
                        </w:p>
                        <w:p w14:paraId="44A80427" w14:textId="77777777" w:rsidR="0036057B" w:rsidRPr="00E444BE" w:rsidRDefault="00FE41A1"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7CB41F69"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00E444BE"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76B5ACD0" wp14:editId="32B3A106">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F7837" w14:textId="77777777" w:rsidR="00D3116D" w:rsidRPr="0036057B" w:rsidRDefault="00B816C9">
                                <w:pPr>
                                  <w:pStyle w:val="Title"/>
                                  <w:rPr>
                                    <w:b/>
                                    <w:color w:val="FA7400"/>
                                  </w:rPr>
                                </w:pPr>
                                <w:sdt>
                                  <w:sdtPr>
                                    <w:rPr>
                                      <w:rFonts w:ascii="Serifa" w:hAnsi="Serifa"/>
                                      <w:b/>
                                      <w:color w:val="73D23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6624E8">
                                      <w:rPr>
                                        <w:rFonts w:ascii="Serifa" w:hAnsi="Serifa"/>
                                        <w:b/>
                                        <w:color w:val="73D23C"/>
                                        <w:sz w:val="72"/>
                                        <w:szCs w:val="72"/>
                                      </w:rPr>
                                      <w:t>Associate</w:t>
                                    </w:r>
                                    <w:r w:rsidR="0036057B" w:rsidRPr="00BE354C">
                                      <w:rPr>
                                        <w:rFonts w:ascii="Serifa" w:hAnsi="Serifa"/>
                                        <w:b/>
                                        <w:color w:val="73D23C"/>
                                        <w:sz w:val="72"/>
                                        <w:szCs w:val="72"/>
                                      </w:rPr>
                                      <w:t xml:space="preserve"> Membership</w:t>
                                    </w:r>
                                  </w:sdtContent>
                                </w:sdt>
                              </w:p>
                              <w:p w14:paraId="4CD3B789" w14:textId="7D13897C" w:rsidR="00D3116D" w:rsidRPr="00D715E1" w:rsidRDefault="00B816C9">
                                <w:pPr>
                                  <w:pStyle w:val="Subtitle"/>
                                  <w:rPr>
                                    <w:rFonts w:ascii="Serifa" w:hAnsi="Serifa"/>
                                    <w:sz w:val="40"/>
                                    <w:szCs w:val="40"/>
                                  </w:rPr>
                                </w:pPr>
                                <w:sdt>
                                  <w:sdtPr>
                                    <w:rPr>
                                      <w:rFonts w:ascii="Serifa" w:hAnsi="Serifa"/>
                                      <w:b/>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Pr>
                                        <w:rFonts w:ascii="Serifa" w:hAnsi="Serifa"/>
                                        <w:b/>
                                        <w:sz w:val="40"/>
                                        <w:szCs w:val="40"/>
                                      </w:rPr>
                                      <w:t>for those who have not completed an ACCREDITED QUALIFICATION</w:t>
                                    </w:r>
                                  </w:sdtContent>
                                </w:sdt>
                              </w:p>
                              <w:p w14:paraId="7134EFA3" w14:textId="77777777" w:rsidR="00E13FCC" w:rsidRDefault="00E13FC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B5ACD0" id="_x0000_t202" coordsize="21600,21600" o:spt="202" path="m,l,21600r21600,l21600,xe">
                    <v:stroke joinstyle="miter"/>
                    <v:path gradientshapeok="t" o:connecttype="rect"/>
                  </v:shapetype>
                  <v:shape id="Text Box 21" o:spid="_x0000_s1028"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Jx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U9C8b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2toCcX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3C9F7837" w14:textId="77777777" w:rsidR="00D3116D" w:rsidRPr="0036057B" w:rsidRDefault="00B816C9">
                          <w:pPr>
                            <w:pStyle w:val="Title"/>
                            <w:rPr>
                              <w:b/>
                              <w:color w:val="FA7400"/>
                            </w:rPr>
                          </w:pPr>
                          <w:sdt>
                            <w:sdtPr>
                              <w:rPr>
                                <w:rFonts w:ascii="Serifa" w:hAnsi="Serifa"/>
                                <w:b/>
                                <w:color w:val="73D23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6624E8">
                                <w:rPr>
                                  <w:rFonts w:ascii="Serifa" w:hAnsi="Serifa"/>
                                  <w:b/>
                                  <w:color w:val="73D23C"/>
                                  <w:sz w:val="72"/>
                                  <w:szCs w:val="72"/>
                                </w:rPr>
                                <w:t>Associate</w:t>
                              </w:r>
                              <w:r w:rsidR="0036057B" w:rsidRPr="00BE354C">
                                <w:rPr>
                                  <w:rFonts w:ascii="Serifa" w:hAnsi="Serifa"/>
                                  <w:b/>
                                  <w:color w:val="73D23C"/>
                                  <w:sz w:val="72"/>
                                  <w:szCs w:val="72"/>
                                </w:rPr>
                                <w:t xml:space="preserve"> Membership</w:t>
                              </w:r>
                            </w:sdtContent>
                          </w:sdt>
                        </w:p>
                        <w:p w14:paraId="4CD3B789" w14:textId="7D13897C" w:rsidR="00D3116D" w:rsidRPr="00D715E1" w:rsidRDefault="00B816C9">
                          <w:pPr>
                            <w:pStyle w:val="Subtitle"/>
                            <w:rPr>
                              <w:rFonts w:ascii="Serifa" w:hAnsi="Serifa"/>
                              <w:sz w:val="40"/>
                              <w:szCs w:val="40"/>
                            </w:rPr>
                          </w:pPr>
                          <w:sdt>
                            <w:sdtPr>
                              <w:rPr>
                                <w:rFonts w:ascii="Serifa" w:hAnsi="Serifa"/>
                                <w:b/>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Pr>
                                  <w:rFonts w:ascii="Serifa" w:hAnsi="Serifa"/>
                                  <w:b/>
                                  <w:sz w:val="40"/>
                                  <w:szCs w:val="40"/>
                                </w:rPr>
                                <w:t>for those who have not completed an ACCREDITED QUALIFICATION</w:t>
                              </w:r>
                            </w:sdtContent>
                          </w:sdt>
                        </w:p>
                        <w:p w14:paraId="7134EFA3" w14:textId="77777777" w:rsidR="00E13FCC" w:rsidRDefault="00E13FCC"/>
                      </w:txbxContent>
                    </v:textbox>
                    <w10:wrap type="square" anchorx="margin" anchory="margin"/>
                  </v:shape>
                </w:pict>
              </mc:Fallback>
            </mc:AlternateContent>
          </w:r>
          <w:r w:rsidR="00FE41A1" w:rsidRPr="00D715E1">
            <w:rPr>
              <w:rFonts w:ascii="Serifa" w:hAnsi="Serifa"/>
              <w:sz w:val="22"/>
              <w:szCs w:val="22"/>
            </w:rPr>
            <w:br w:type="page"/>
          </w: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5040"/>
            <w:gridCol w:w="5021"/>
          </w:tblGrid>
          <w:tr w:rsidR="00AF42CA" w:rsidRPr="00D714DC" w14:paraId="26840035" w14:textId="77777777" w:rsidTr="009D667D">
            <w:trPr>
              <w:cantSplit/>
              <w:trHeight w:val="259"/>
              <w:jc w:val="center"/>
            </w:trPr>
            <w:tc>
              <w:tcPr>
                <w:tcW w:w="10061" w:type="dxa"/>
                <w:gridSpan w:val="2"/>
                <w:tcBorders>
                  <w:bottom w:val="single" w:sz="4" w:space="0" w:color="808080"/>
                </w:tcBorders>
                <w:shd w:val="clear" w:color="auto" w:fill="D9D9D9" w:themeFill="background1" w:themeFillShade="D9"/>
                <w:vAlign w:val="center"/>
              </w:tcPr>
              <w:p w14:paraId="1797682B" w14:textId="77777777" w:rsidR="00AF42CA" w:rsidRPr="00D714DC" w:rsidRDefault="00AF42CA" w:rsidP="00AF42CA">
                <w:pPr>
                  <w:spacing w:before="0" w:after="0" w:line="240" w:lineRule="auto"/>
                  <w:jc w:val="center"/>
                  <w:outlineLvl w:val="1"/>
                  <w:rPr>
                    <w:rFonts w:ascii="Calibri" w:eastAsia="Times New Roman" w:hAnsi="Calibri" w:cs="Calibri"/>
                    <w:b/>
                    <w:color w:val="auto"/>
                    <w:sz w:val="28"/>
                    <w:szCs w:val="28"/>
                    <w:lang w:eastAsia="en-US"/>
                  </w:rPr>
                </w:pPr>
                <w:r w:rsidRPr="00AF42CA">
                  <w:rPr>
                    <w:rFonts w:ascii="Serifa" w:eastAsia="Times New Roman" w:hAnsi="Serifa" w:cs="Times New Roman"/>
                    <w:b/>
                    <w:caps/>
                    <w:color w:val="73D23C"/>
                    <w:sz w:val="28"/>
                    <w:szCs w:val="28"/>
                    <w:lang w:eastAsia="en-US"/>
                  </w:rPr>
                  <w:lastRenderedPageBreak/>
                  <w:t>PROPOSER STATEMENT</w:t>
                </w:r>
              </w:p>
            </w:tc>
          </w:tr>
          <w:tr w:rsidR="00AF42CA" w:rsidRPr="00A84115" w14:paraId="3049DF98" w14:textId="77777777" w:rsidTr="009D667D">
            <w:trPr>
              <w:cantSplit/>
              <w:trHeight w:val="259"/>
              <w:jc w:val="center"/>
            </w:trPr>
            <w:tc>
              <w:tcPr>
                <w:tcW w:w="10061" w:type="dxa"/>
                <w:gridSpan w:val="2"/>
                <w:tcBorders>
                  <w:bottom w:val="single" w:sz="4" w:space="0" w:color="808080"/>
                </w:tcBorders>
                <w:shd w:val="clear" w:color="auto" w:fill="auto"/>
                <w:vAlign w:val="center"/>
              </w:tcPr>
              <w:p w14:paraId="3108A8C7" w14:textId="77777777" w:rsidR="00AF42CA" w:rsidRDefault="00AF42CA" w:rsidP="00AF42CA">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This should be completed by a Chartered (CMLI) or Fellow (FLI) member of the Landscape Institute where possible</w:t>
                </w:r>
                <w:r w:rsidR="006624E8">
                  <w:rPr>
                    <w:rFonts w:ascii="Calibri" w:eastAsia="Times New Roman" w:hAnsi="Calibri" w:cs="Calibri"/>
                    <w:color w:val="auto"/>
                    <w:sz w:val="22"/>
                    <w:szCs w:val="22"/>
                    <w:lang w:eastAsia="en-US"/>
                  </w:rPr>
                  <w:t xml:space="preserve"> and could be your current employer. </w:t>
                </w:r>
              </w:p>
              <w:p w14:paraId="343FA49F" w14:textId="77777777" w:rsidR="006624E8" w:rsidRDefault="006624E8" w:rsidP="00AF42CA">
                <w:pPr>
                  <w:spacing w:before="0" w:after="0" w:line="240" w:lineRule="auto"/>
                  <w:rPr>
                    <w:rFonts w:ascii="Calibri" w:eastAsia="Times New Roman" w:hAnsi="Calibri" w:cs="Calibri"/>
                    <w:color w:val="auto"/>
                    <w:sz w:val="22"/>
                    <w:szCs w:val="22"/>
                    <w:lang w:eastAsia="en-US"/>
                  </w:rPr>
                </w:pPr>
              </w:p>
              <w:p w14:paraId="089B48CC" w14:textId="1544CAE8" w:rsidR="006624E8" w:rsidRDefault="00AF42CA" w:rsidP="006624E8">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 xml:space="preserve">Please provide a statement relating to the </w:t>
                </w:r>
                <w:r w:rsidR="00B816C9">
                  <w:rPr>
                    <w:rFonts w:ascii="Calibri" w:eastAsia="Times New Roman" w:hAnsi="Calibri" w:cs="Calibri"/>
                    <w:color w:val="auto"/>
                    <w:sz w:val="22"/>
                    <w:szCs w:val="22"/>
                    <w:lang w:eastAsia="en-US"/>
                  </w:rPr>
                  <w:t>applicant’s</w:t>
                </w:r>
                <w:r>
                  <w:rPr>
                    <w:rFonts w:ascii="Calibri" w:eastAsia="Times New Roman" w:hAnsi="Calibri" w:cs="Calibri"/>
                    <w:color w:val="auto"/>
                    <w:sz w:val="22"/>
                    <w:szCs w:val="22"/>
                    <w:lang w:eastAsia="en-US"/>
                  </w:rPr>
                  <w:t xml:space="preserve"> experience</w:t>
                </w:r>
                <w:r w:rsidR="006624E8">
                  <w:rPr>
                    <w:rFonts w:ascii="Calibri" w:eastAsia="Times New Roman" w:hAnsi="Calibri" w:cs="Calibri"/>
                    <w:color w:val="auto"/>
                    <w:sz w:val="22"/>
                    <w:szCs w:val="22"/>
                    <w:lang w:eastAsia="en-US"/>
                  </w:rPr>
                  <w:t xml:space="preserve"> </w:t>
                </w:r>
                <w:r w:rsidR="006624E8" w:rsidRPr="00D714DC">
                  <w:rPr>
                    <w:rFonts w:ascii="Calibri" w:eastAsia="Times New Roman" w:hAnsi="Calibri" w:cs="Calibri"/>
                    <w:color w:val="auto"/>
                    <w:sz w:val="22"/>
                    <w:szCs w:val="22"/>
                    <w:lang w:eastAsia="en-US"/>
                  </w:rPr>
                  <w:t xml:space="preserve">(max </w:t>
                </w:r>
                <w:r w:rsidR="006624E8" w:rsidRPr="00D714DC">
                  <w:rPr>
                    <w:rFonts w:ascii="Calibri" w:eastAsia="Times New Roman" w:hAnsi="Calibri" w:cs="Calibri"/>
                    <w:b/>
                    <w:color w:val="auto"/>
                    <w:sz w:val="22"/>
                    <w:szCs w:val="22"/>
                    <w:lang w:eastAsia="en-US"/>
                  </w:rPr>
                  <w:t>two pages of A4</w:t>
                </w:r>
                <w:r w:rsidR="006624E8" w:rsidRPr="00D714DC">
                  <w:rPr>
                    <w:rFonts w:ascii="Calibri" w:eastAsia="Times New Roman" w:hAnsi="Calibri" w:cs="Calibri"/>
                    <w:color w:val="auto"/>
                    <w:sz w:val="22"/>
                    <w:szCs w:val="22"/>
                    <w:lang w:eastAsia="en-US"/>
                  </w:rPr>
                  <w:t>)</w:t>
                </w:r>
                <w:r w:rsidR="006624E8">
                  <w:rPr>
                    <w:rFonts w:ascii="Calibri" w:eastAsia="Times New Roman" w:hAnsi="Calibri" w:cs="Calibri"/>
                    <w:color w:val="auto"/>
                    <w:sz w:val="22"/>
                    <w:szCs w:val="22"/>
                    <w:lang w:eastAsia="en-US"/>
                  </w:rPr>
                  <w:t>. The supporting statement should clearly state the name of the applicant at the top.</w:t>
                </w:r>
              </w:p>
              <w:p w14:paraId="48447634" w14:textId="77777777" w:rsidR="006624E8" w:rsidRDefault="006624E8" w:rsidP="006624E8">
                <w:pPr>
                  <w:spacing w:before="0" w:after="0" w:line="240" w:lineRule="auto"/>
                  <w:rPr>
                    <w:rFonts w:ascii="Calibri" w:eastAsia="Times New Roman" w:hAnsi="Calibri" w:cs="Calibri"/>
                    <w:color w:val="auto"/>
                    <w:sz w:val="22"/>
                    <w:szCs w:val="22"/>
                    <w:lang w:eastAsia="en-US"/>
                  </w:rPr>
                </w:pPr>
              </w:p>
              <w:p w14:paraId="0577764C" w14:textId="77777777" w:rsidR="006624E8" w:rsidRPr="00D714DC" w:rsidRDefault="006624E8" w:rsidP="006624E8">
                <w:pPr>
                  <w:spacing w:before="0" w:after="0" w:line="240" w:lineRule="auto"/>
                  <w:rPr>
                    <w:rFonts w:ascii="Calibri" w:eastAsia="Times New Roman" w:hAnsi="Calibri" w:cs="Calibri"/>
                    <w:color w:val="auto"/>
                    <w:sz w:val="22"/>
                    <w:szCs w:val="22"/>
                    <w:lang w:eastAsia="en-US"/>
                  </w:rPr>
                </w:pPr>
                <w:r>
                  <w:rPr>
                    <w:rFonts w:ascii="Calibri" w:eastAsia="Times New Roman" w:hAnsi="Calibri" w:cs="Calibri"/>
                    <w:color w:val="auto"/>
                    <w:sz w:val="22"/>
                    <w:szCs w:val="22"/>
                    <w:lang w:eastAsia="en-US"/>
                  </w:rPr>
                  <w:t>I</w:t>
                </w:r>
                <w:r w:rsidRPr="00D714DC">
                  <w:rPr>
                    <w:rFonts w:ascii="Calibri" w:eastAsia="Times New Roman" w:hAnsi="Calibri" w:cs="Calibri"/>
                    <w:color w:val="auto"/>
                    <w:sz w:val="22"/>
                    <w:szCs w:val="22"/>
                    <w:lang w:eastAsia="en-US"/>
                  </w:rPr>
                  <w:t xml:space="preserve">n your statement, please comment on how long and in what capacity you have known the applicant. </w:t>
                </w:r>
              </w:p>
              <w:p w14:paraId="5301E713" w14:textId="77777777" w:rsidR="006624E8" w:rsidRPr="00D714DC" w:rsidRDefault="006624E8" w:rsidP="006624E8">
                <w:pPr>
                  <w:spacing w:before="0" w:after="0" w:line="240" w:lineRule="auto"/>
                  <w:rPr>
                    <w:rFonts w:ascii="Calibri" w:eastAsia="Times New Roman" w:hAnsi="Calibri" w:cs="Calibri"/>
                    <w:i/>
                    <w:color w:val="auto"/>
                    <w:sz w:val="22"/>
                    <w:szCs w:val="22"/>
                    <w:lang w:eastAsia="en-US"/>
                  </w:rPr>
                </w:pPr>
                <w:r w:rsidRPr="00D714DC">
                  <w:rPr>
                    <w:rFonts w:ascii="Calibri" w:eastAsia="Times New Roman" w:hAnsi="Calibri" w:cs="Calibri"/>
                    <w:i/>
                    <w:color w:val="auto"/>
                    <w:sz w:val="22"/>
                    <w:szCs w:val="22"/>
                    <w:lang w:eastAsia="en-US"/>
                  </w:rPr>
                  <w:t xml:space="preserve">It would be particularly helpful to the </w:t>
                </w:r>
                <w:r>
                  <w:rPr>
                    <w:rFonts w:ascii="Calibri" w:eastAsia="Times New Roman" w:hAnsi="Calibri" w:cs="Calibri"/>
                    <w:i/>
                    <w:color w:val="auto"/>
                    <w:sz w:val="22"/>
                    <w:szCs w:val="22"/>
                    <w:lang w:eastAsia="en-US"/>
                  </w:rPr>
                  <w:t>Member Panel</w:t>
                </w:r>
                <w:r w:rsidRPr="00D714DC">
                  <w:rPr>
                    <w:rFonts w:ascii="Calibri" w:eastAsia="Times New Roman" w:hAnsi="Calibri" w:cs="Calibri"/>
                    <w:i/>
                    <w:color w:val="auto"/>
                    <w:sz w:val="22"/>
                    <w:szCs w:val="22"/>
                    <w:lang w:eastAsia="en-US"/>
                  </w:rPr>
                  <w:t xml:space="preserve"> if you </w:t>
                </w:r>
                <w:r>
                  <w:rPr>
                    <w:rFonts w:ascii="Calibri" w:eastAsia="Times New Roman" w:hAnsi="Calibri" w:cs="Calibri"/>
                    <w:i/>
                    <w:color w:val="auto"/>
                    <w:sz w:val="22"/>
                    <w:szCs w:val="22"/>
                    <w:lang w:eastAsia="en-US"/>
                  </w:rPr>
                  <w:t>c</w:t>
                </w:r>
                <w:r w:rsidRPr="00D714DC">
                  <w:rPr>
                    <w:rFonts w:ascii="Calibri" w:eastAsia="Times New Roman" w:hAnsi="Calibri" w:cs="Calibri"/>
                    <w:i/>
                    <w:color w:val="auto"/>
                    <w:sz w:val="22"/>
                    <w:szCs w:val="22"/>
                    <w:lang w:eastAsia="en-US"/>
                  </w:rPr>
                  <w:t xml:space="preserve">ould </w:t>
                </w:r>
                <w:r>
                  <w:rPr>
                    <w:rFonts w:ascii="Calibri" w:eastAsia="Times New Roman" w:hAnsi="Calibri" w:cs="Calibri"/>
                    <w:i/>
                    <w:color w:val="auto"/>
                    <w:sz w:val="22"/>
                    <w:szCs w:val="22"/>
                    <w:lang w:eastAsia="en-US"/>
                  </w:rPr>
                  <w:t>explain how you feel that the</w:t>
                </w:r>
                <w:r w:rsidRPr="00D714DC">
                  <w:rPr>
                    <w:rFonts w:ascii="Calibri" w:eastAsia="Times New Roman" w:hAnsi="Calibri" w:cs="Calibri"/>
                    <w:i/>
                    <w:color w:val="auto"/>
                    <w:sz w:val="22"/>
                    <w:szCs w:val="22"/>
                    <w:lang w:eastAsia="en-US"/>
                  </w:rPr>
                  <w:t xml:space="preserve"> applicant </w:t>
                </w:r>
                <w:r>
                  <w:rPr>
                    <w:rFonts w:ascii="Calibri" w:eastAsia="Times New Roman" w:hAnsi="Calibri" w:cs="Calibri"/>
                    <w:i/>
                    <w:color w:val="auto"/>
                    <w:sz w:val="22"/>
                    <w:szCs w:val="22"/>
                    <w:lang w:eastAsia="en-US"/>
                  </w:rPr>
                  <w:t xml:space="preserve">would be suited to being an Associate member and to comment on their suitability to commence the Pathway to Chartership. </w:t>
                </w:r>
              </w:p>
              <w:p w14:paraId="0B0A96DA" w14:textId="77777777" w:rsidR="00AF42CA" w:rsidRPr="00AF42CA" w:rsidRDefault="00AF42CA" w:rsidP="00AF42CA">
                <w:pPr>
                  <w:spacing w:before="0" w:after="0" w:line="240" w:lineRule="auto"/>
                  <w:rPr>
                    <w:rFonts w:ascii="Calibri" w:eastAsia="Times New Roman" w:hAnsi="Calibri" w:cs="Calibri"/>
                    <w:color w:val="auto"/>
                    <w:sz w:val="22"/>
                    <w:szCs w:val="22"/>
                    <w:lang w:eastAsia="en-US"/>
                  </w:rPr>
                </w:pPr>
              </w:p>
            </w:tc>
          </w:tr>
          <w:tr w:rsidR="001456FA" w:rsidRPr="00A84115" w14:paraId="14CBEDA9" w14:textId="77777777" w:rsidTr="009D667D">
            <w:trPr>
              <w:cantSplit/>
              <w:trHeight w:val="259"/>
              <w:jc w:val="center"/>
            </w:trPr>
            <w:tc>
              <w:tcPr>
                <w:tcW w:w="10061" w:type="dxa"/>
                <w:gridSpan w:val="2"/>
                <w:tcBorders>
                  <w:bottom w:val="single" w:sz="4" w:space="0" w:color="808080"/>
                </w:tcBorders>
                <w:shd w:val="clear" w:color="auto" w:fill="auto"/>
                <w:vAlign w:val="center"/>
              </w:tcPr>
              <w:p w14:paraId="1D139F1D" w14:textId="77777777" w:rsidR="001456FA" w:rsidRPr="001456FA" w:rsidRDefault="001456FA" w:rsidP="00AF42CA">
                <w:pPr>
                  <w:spacing w:before="0" w:after="0" w:line="240" w:lineRule="auto"/>
                  <w:rPr>
                    <w:rFonts w:ascii="Serifa" w:eastAsia="Times New Roman" w:hAnsi="Serifa" w:cs="Times New Roman"/>
                    <w:color w:val="auto"/>
                    <w:sz w:val="22"/>
                    <w:szCs w:val="22"/>
                    <w:lang w:eastAsia="en-US"/>
                  </w:rPr>
                </w:pPr>
                <w:r w:rsidRPr="001456FA">
                  <w:rPr>
                    <w:rFonts w:ascii="Serifa" w:eastAsia="Times New Roman" w:hAnsi="Serifa" w:cs="Times New Roman"/>
                    <w:color w:val="auto"/>
                    <w:sz w:val="22"/>
                    <w:szCs w:val="22"/>
                    <w:lang w:eastAsia="en-US"/>
                  </w:rPr>
                  <w:t>Name of proposer:</w:t>
                </w:r>
              </w:p>
            </w:tc>
          </w:tr>
          <w:tr w:rsidR="001456FA" w:rsidRPr="00A84115" w14:paraId="526B7A82" w14:textId="77777777" w:rsidTr="009D667D">
            <w:trPr>
              <w:cantSplit/>
              <w:trHeight w:val="259"/>
              <w:jc w:val="center"/>
            </w:trPr>
            <w:tc>
              <w:tcPr>
                <w:tcW w:w="10061" w:type="dxa"/>
                <w:gridSpan w:val="2"/>
                <w:tcBorders>
                  <w:bottom w:val="single" w:sz="4" w:space="0" w:color="808080"/>
                </w:tcBorders>
                <w:shd w:val="clear" w:color="auto" w:fill="auto"/>
                <w:vAlign w:val="center"/>
              </w:tcPr>
              <w:p w14:paraId="6E6922DD" w14:textId="77777777" w:rsidR="001456FA" w:rsidRPr="001456FA" w:rsidRDefault="001456FA" w:rsidP="00AF42CA">
                <w:pPr>
                  <w:spacing w:before="0" w:after="0" w:line="240" w:lineRule="auto"/>
                  <w:rPr>
                    <w:rFonts w:ascii="Serifa" w:eastAsia="Times New Roman" w:hAnsi="Serifa" w:cs="Times New Roman"/>
                    <w:color w:val="auto"/>
                    <w:sz w:val="22"/>
                    <w:szCs w:val="22"/>
                    <w:lang w:eastAsia="en-US"/>
                  </w:rPr>
                </w:pPr>
                <w:r w:rsidRPr="001456FA">
                  <w:rPr>
                    <w:rFonts w:ascii="Serifa" w:eastAsia="Times New Roman" w:hAnsi="Serifa" w:cs="Times New Roman"/>
                    <w:color w:val="auto"/>
                    <w:sz w:val="22"/>
                    <w:szCs w:val="22"/>
                    <w:lang w:eastAsia="en-US"/>
                  </w:rPr>
                  <w:t>Membership number:</w:t>
                </w:r>
              </w:p>
            </w:tc>
          </w:tr>
          <w:tr w:rsidR="001456FA" w:rsidRPr="00A84115" w14:paraId="5BE05ACE" w14:textId="77777777" w:rsidTr="009D667D">
            <w:trPr>
              <w:cantSplit/>
              <w:trHeight w:val="259"/>
              <w:jc w:val="center"/>
            </w:trPr>
            <w:tc>
              <w:tcPr>
                <w:tcW w:w="10061" w:type="dxa"/>
                <w:gridSpan w:val="2"/>
                <w:tcBorders>
                  <w:bottom w:val="single" w:sz="4" w:space="0" w:color="808080"/>
                </w:tcBorders>
                <w:shd w:val="clear" w:color="auto" w:fill="auto"/>
                <w:vAlign w:val="center"/>
              </w:tcPr>
              <w:p w14:paraId="0047C1BF" w14:textId="77777777" w:rsidR="001456FA" w:rsidRPr="001456FA" w:rsidRDefault="001456FA" w:rsidP="00AF42CA">
                <w:pPr>
                  <w:spacing w:before="0" w:after="0" w:line="240" w:lineRule="auto"/>
                  <w:rPr>
                    <w:rFonts w:ascii="Serifa" w:eastAsia="Times New Roman" w:hAnsi="Serifa" w:cs="Times New Roman"/>
                    <w:color w:val="auto"/>
                    <w:sz w:val="22"/>
                    <w:szCs w:val="22"/>
                    <w:lang w:eastAsia="en-US"/>
                  </w:rPr>
                </w:pPr>
                <w:r w:rsidRPr="001456FA">
                  <w:rPr>
                    <w:rFonts w:ascii="Serifa" w:eastAsia="Times New Roman" w:hAnsi="Serifa" w:cs="Times New Roman"/>
                    <w:color w:val="auto"/>
                    <w:sz w:val="22"/>
                    <w:szCs w:val="22"/>
                    <w:lang w:eastAsia="en-US"/>
                  </w:rPr>
                  <w:t>Membership level:</w:t>
                </w:r>
              </w:p>
            </w:tc>
          </w:tr>
          <w:tr w:rsidR="00AF42CA" w:rsidRPr="00D714DC" w14:paraId="4091159B" w14:textId="77777777" w:rsidTr="00F075B3">
            <w:trPr>
              <w:cantSplit/>
              <w:trHeight w:val="7625"/>
              <w:jc w:val="center"/>
            </w:trPr>
            <w:tc>
              <w:tcPr>
                <w:tcW w:w="10061" w:type="dxa"/>
                <w:gridSpan w:val="2"/>
                <w:shd w:val="clear" w:color="auto" w:fill="auto"/>
                <w:vAlign w:val="center"/>
              </w:tcPr>
              <w:p w14:paraId="4908874C" w14:textId="77777777" w:rsidR="009C6144" w:rsidRDefault="00F075B3" w:rsidP="009C6144">
                <w:pPr>
                  <w:spacing w:before="0" w:after="0" w:line="240" w:lineRule="auto"/>
                  <w:rPr>
                    <w:rFonts w:ascii="Serifa" w:eastAsia="Times New Roman" w:hAnsi="Serifa" w:cs="Times New Roman"/>
                    <w:color w:val="auto"/>
                    <w:sz w:val="22"/>
                    <w:szCs w:val="22"/>
                    <w:lang w:eastAsia="en-US"/>
                  </w:rPr>
                </w:pPr>
                <w:r w:rsidRPr="00F075B3">
                  <w:rPr>
                    <w:rFonts w:ascii="Serifa" w:eastAsia="Times New Roman" w:hAnsi="Serifa" w:cs="Times New Roman"/>
                    <w:color w:val="auto"/>
                    <w:sz w:val="22"/>
                    <w:szCs w:val="22"/>
                    <w:lang w:eastAsia="en-US"/>
                  </w:rPr>
                  <w:t>Statement:-</w:t>
                </w:r>
              </w:p>
              <w:p w14:paraId="673B5D80" w14:textId="77777777" w:rsidR="009C6144" w:rsidRDefault="009C6144" w:rsidP="00934BD2">
                <w:pPr>
                  <w:spacing w:before="0" w:after="0" w:line="240" w:lineRule="auto"/>
                  <w:rPr>
                    <w:rFonts w:ascii="Serifa" w:eastAsia="Times New Roman" w:hAnsi="Serifa" w:cs="Times New Roman"/>
                    <w:color w:val="auto"/>
                    <w:sz w:val="22"/>
                    <w:szCs w:val="22"/>
                    <w:lang w:eastAsia="en-US"/>
                  </w:rPr>
                </w:pPr>
              </w:p>
              <w:p w14:paraId="6B7EF11B" w14:textId="77777777" w:rsidR="009C6144" w:rsidRDefault="009C6144" w:rsidP="00934BD2">
                <w:pPr>
                  <w:spacing w:before="0" w:after="0" w:line="240" w:lineRule="auto"/>
                  <w:rPr>
                    <w:rFonts w:ascii="Serifa" w:eastAsia="Times New Roman" w:hAnsi="Serifa" w:cs="Times New Roman"/>
                    <w:color w:val="auto"/>
                    <w:sz w:val="22"/>
                    <w:szCs w:val="22"/>
                    <w:lang w:eastAsia="en-US"/>
                  </w:rPr>
                </w:pPr>
              </w:p>
              <w:p w14:paraId="7FF49171" w14:textId="77777777" w:rsidR="00F075B3" w:rsidRDefault="00F075B3" w:rsidP="00934BD2">
                <w:pPr>
                  <w:spacing w:before="0" w:after="0" w:line="240" w:lineRule="auto"/>
                  <w:rPr>
                    <w:rFonts w:ascii="Serifa" w:eastAsia="Times New Roman" w:hAnsi="Serifa" w:cs="Times New Roman"/>
                    <w:color w:val="auto"/>
                    <w:sz w:val="22"/>
                    <w:szCs w:val="22"/>
                    <w:lang w:eastAsia="en-US"/>
                  </w:rPr>
                </w:pPr>
              </w:p>
              <w:p w14:paraId="647C86F9" w14:textId="77777777" w:rsidR="00F075B3" w:rsidRDefault="00F075B3" w:rsidP="00934BD2">
                <w:pPr>
                  <w:spacing w:before="0" w:after="0" w:line="240" w:lineRule="auto"/>
                  <w:rPr>
                    <w:rFonts w:ascii="Serifa" w:eastAsia="Times New Roman" w:hAnsi="Serifa" w:cs="Times New Roman"/>
                    <w:color w:val="auto"/>
                    <w:sz w:val="22"/>
                    <w:szCs w:val="22"/>
                    <w:lang w:eastAsia="en-US"/>
                  </w:rPr>
                </w:pPr>
              </w:p>
              <w:p w14:paraId="366B6A2C" w14:textId="0D9DBB40" w:rsidR="009C6144" w:rsidRDefault="009C6144" w:rsidP="00934BD2">
                <w:pPr>
                  <w:spacing w:before="0" w:after="0" w:line="240" w:lineRule="auto"/>
                  <w:rPr>
                    <w:rFonts w:ascii="Serifa" w:eastAsia="Times New Roman" w:hAnsi="Serifa" w:cs="Times New Roman"/>
                    <w:color w:val="auto"/>
                    <w:sz w:val="22"/>
                    <w:szCs w:val="22"/>
                    <w:lang w:eastAsia="en-US"/>
                  </w:rPr>
                </w:pPr>
              </w:p>
              <w:p w14:paraId="77252C63" w14:textId="6824BD43" w:rsidR="00836C38" w:rsidRDefault="00836C38" w:rsidP="00934BD2">
                <w:pPr>
                  <w:spacing w:before="0" w:after="0" w:line="240" w:lineRule="auto"/>
                  <w:rPr>
                    <w:rFonts w:ascii="Serifa" w:eastAsia="Times New Roman" w:hAnsi="Serifa" w:cs="Times New Roman"/>
                    <w:color w:val="auto"/>
                    <w:sz w:val="22"/>
                    <w:szCs w:val="22"/>
                    <w:lang w:eastAsia="en-US"/>
                  </w:rPr>
                </w:pPr>
              </w:p>
              <w:p w14:paraId="647D915F" w14:textId="77777777" w:rsidR="00836C38" w:rsidRDefault="00836C38" w:rsidP="00934BD2">
                <w:pPr>
                  <w:spacing w:before="0" w:after="0" w:line="240" w:lineRule="auto"/>
                  <w:rPr>
                    <w:rFonts w:ascii="Serifa" w:eastAsia="Times New Roman" w:hAnsi="Serifa" w:cs="Times New Roman"/>
                    <w:color w:val="auto"/>
                    <w:sz w:val="22"/>
                    <w:szCs w:val="22"/>
                    <w:lang w:eastAsia="en-US"/>
                  </w:rPr>
                </w:pPr>
              </w:p>
              <w:p w14:paraId="51D4F71F" w14:textId="77777777" w:rsidR="009C6144" w:rsidRDefault="009C6144" w:rsidP="00934BD2">
                <w:pPr>
                  <w:spacing w:before="0" w:after="0" w:line="240" w:lineRule="auto"/>
                  <w:rPr>
                    <w:rFonts w:ascii="Serifa" w:eastAsia="Times New Roman" w:hAnsi="Serifa" w:cs="Times New Roman"/>
                    <w:color w:val="auto"/>
                    <w:sz w:val="22"/>
                    <w:szCs w:val="22"/>
                    <w:lang w:eastAsia="en-US"/>
                  </w:rPr>
                </w:pPr>
              </w:p>
              <w:p w14:paraId="721931A2" w14:textId="77777777" w:rsidR="009C6144" w:rsidRDefault="009C6144" w:rsidP="00934BD2">
                <w:pPr>
                  <w:spacing w:before="0" w:after="0" w:line="240" w:lineRule="auto"/>
                  <w:rPr>
                    <w:rFonts w:ascii="Serifa" w:eastAsia="Times New Roman" w:hAnsi="Serifa" w:cs="Times New Roman"/>
                    <w:color w:val="auto"/>
                    <w:sz w:val="22"/>
                    <w:szCs w:val="22"/>
                    <w:lang w:eastAsia="en-US"/>
                  </w:rPr>
                </w:pPr>
              </w:p>
              <w:p w14:paraId="4B91F7BB" w14:textId="77777777" w:rsidR="009C6144" w:rsidRDefault="009C6144" w:rsidP="00934BD2">
                <w:pPr>
                  <w:spacing w:before="0" w:after="0" w:line="240" w:lineRule="auto"/>
                  <w:rPr>
                    <w:rFonts w:ascii="Serifa" w:eastAsia="Times New Roman" w:hAnsi="Serifa" w:cs="Times New Roman"/>
                    <w:color w:val="auto"/>
                    <w:sz w:val="22"/>
                    <w:szCs w:val="22"/>
                    <w:lang w:eastAsia="en-US"/>
                  </w:rPr>
                </w:pPr>
              </w:p>
              <w:p w14:paraId="39D99FB8" w14:textId="77777777" w:rsidR="009C6144" w:rsidRDefault="009C6144" w:rsidP="00934BD2">
                <w:pPr>
                  <w:spacing w:before="0" w:after="0" w:line="240" w:lineRule="auto"/>
                  <w:rPr>
                    <w:rFonts w:ascii="Serifa" w:eastAsia="Times New Roman" w:hAnsi="Serifa" w:cs="Times New Roman"/>
                    <w:color w:val="auto"/>
                    <w:sz w:val="22"/>
                    <w:szCs w:val="22"/>
                    <w:lang w:eastAsia="en-US"/>
                  </w:rPr>
                </w:pPr>
              </w:p>
              <w:p w14:paraId="6CD12710" w14:textId="77777777" w:rsidR="009C6144" w:rsidRDefault="009C6144" w:rsidP="00934BD2">
                <w:pPr>
                  <w:spacing w:before="0" w:after="0" w:line="240" w:lineRule="auto"/>
                  <w:rPr>
                    <w:rFonts w:ascii="Serifa" w:eastAsia="Times New Roman" w:hAnsi="Serifa" w:cs="Times New Roman"/>
                    <w:color w:val="auto"/>
                    <w:sz w:val="22"/>
                    <w:szCs w:val="22"/>
                    <w:lang w:eastAsia="en-US"/>
                  </w:rPr>
                </w:pPr>
              </w:p>
              <w:p w14:paraId="2ED48D1F" w14:textId="77777777" w:rsidR="009C6144" w:rsidRPr="009C6144" w:rsidRDefault="009C6144" w:rsidP="00934BD2">
                <w:pPr>
                  <w:spacing w:before="0" w:after="0" w:line="240" w:lineRule="auto"/>
                  <w:rPr>
                    <w:rFonts w:ascii="Serifa" w:eastAsia="Times New Roman" w:hAnsi="Serifa" w:cs="Times New Roman"/>
                    <w:color w:val="auto"/>
                    <w:sz w:val="22"/>
                    <w:szCs w:val="22"/>
                    <w:lang w:eastAsia="en-US"/>
                  </w:rPr>
                </w:pPr>
              </w:p>
              <w:p w14:paraId="2B369EED"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697BBA92"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4AB15006"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0F57DFFB"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393865F1"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43ABAC83"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2C05EEE3"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7AAA575F"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73E6E0B4"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7B4749B4"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78E38961"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4C1A4C58"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27EF9A6C"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2E03DB88"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6509B005"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p w14:paraId="3FB291D3" w14:textId="77777777" w:rsidR="009C6144" w:rsidRPr="001456FA" w:rsidRDefault="009C6144" w:rsidP="00934BD2">
                <w:pPr>
                  <w:spacing w:before="0" w:after="0" w:line="240" w:lineRule="auto"/>
                  <w:rPr>
                    <w:rFonts w:ascii="Serifa" w:eastAsia="Times New Roman" w:hAnsi="Serifa" w:cs="Times New Roman"/>
                    <w:color w:val="auto"/>
                    <w:sz w:val="22"/>
                    <w:szCs w:val="22"/>
                    <w:lang w:eastAsia="en-US"/>
                  </w:rPr>
                </w:pPr>
              </w:p>
            </w:tc>
          </w:tr>
          <w:tr w:rsidR="00F075B3" w:rsidRPr="00D714DC" w14:paraId="11F4FC14" w14:textId="77777777" w:rsidTr="00F075B3">
            <w:trPr>
              <w:cantSplit/>
              <w:trHeight w:val="636"/>
              <w:jc w:val="center"/>
            </w:trPr>
            <w:tc>
              <w:tcPr>
                <w:tcW w:w="5040" w:type="dxa"/>
                <w:tcBorders>
                  <w:bottom w:val="single" w:sz="4" w:space="0" w:color="808080"/>
                  <w:right w:val="single" w:sz="4" w:space="0" w:color="auto"/>
                </w:tcBorders>
                <w:shd w:val="clear" w:color="auto" w:fill="auto"/>
                <w:vAlign w:val="center"/>
              </w:tcPr>
              <w:p w14:paraId="18F6BFDD" w14:textId="77777777" w:rsidR="00F075B3" w:rsidRPr="00F075B3" w:rsidRDefault="00F075B3" w:rsidP="009C6144">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Signature of proposer: </w:t>
                </w:r>
              </w:p>
            </w:tc>
            <w:tc>
              <w:tcPr>
                <w:tcW w:w="5021" w:type="dxa"/>
                <w:tcBorders>
                  <w:left w:val="single" w:sz="4" w:space="0" w:color="auto"/>
                  <w:bottom w:val="single" w:sz="4" w:space="0" w:color="808080"/>
                </w:tcBorders>
                <w:shd w:val="clear" w:color="auto" w:fill="auto"/>
                <w:vAlign w:val="center"/>
              </w:tcPr>
              <w:p w14:paraId="4D2B51FC" w14:textId="77777777" w:rsidR="00F075B3" w:rsidRPr="00F075B3" w:rsidRDefault="00F075B3" w:rsidP="00F075B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w:t>
                </w:r>
              </w:p>
            </w:tc>
          </w:tr>
        </w:tbl>
        <w:p w14:paraId="7E774256" w14:textId="77777777" w:rsidR="00AF42CA" w:rsidRDefault="00AF42CA">
          <w:pPr>
            <w:rPr>
              <w:rFonts w:ascii="Serifa" w:hAnsi="Serifa"/>
              <w:sz w:val="22"/>
              <w:szCs w:val="22"/>
            </w:rPr>
          </w:pPr>
          <w:r>
            <w:rPr>
              <w:rFonts w:ascii="Serifa" w:hAnsi="Serifa"/>
              <w:sz w:val="22"/>
              <w:szCs w:val="22"/>
            </w:rPr>
            <w:br w:type="page"/>
          </w:r>
        </w:p>
        <w:p w14:paraId="4038CA7D" w14:textId="77777777" w:rsidR="0036057B" w:rsidRPr="00D715E1" w:rsidRDefault="00B816C9">
          <w:pPr>
            <w:rPr>
              <w:rFonts w:ascii="Serifa" w:hAnsi="Serifa"/>
              <w:sz w:val="22"/>
              <w:szCs w:val="22"/>
            </w:rPr>
          </w:pP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715"/>
        <w:gridCol w:w="708"/>
        <w:gridCol w:w="426"/>
        <w:gridCol w:w="851"/>
        <w:gridCol w:w="2553"/>
      </w:tblGrid>
      <w:tr w:rsidR="003443FC" w:rsidRPr="00D715E1" w14:paraId="3474AEC9" w14:textId="77777777" w:rsidTr="009C0999">
        <w:trPr>
          <w:cantSplit/>
          <w:trHeight w:val="504"/>
          <w:tblHeader/>
          <w:jc w:val="center"/>
        </w:trPr>
        <w:tc>
          <w:tcPr>
            <w:tcW w:w="10061" w:type="dxa"/>
            <w:gridSpan w:val="9"/>
            <w:tcBorders>
              <w:bottom w:val="single" w:sz="4" w:space="0" w:color="808080"/>
            </w:tcBorders>
            <w:shd w:val="clear" w:color="auto" w:fill="808080"/>
            <w:vAlign w:val="center"/>
          </w:tcPr>
          <w:p w14:paraId="5DBCF0F4" w14:textId="77777777" w:rsidR="0036057B" w:rsidRPr="0036057B" w:rsidRDefault="00F075B3" w:rsidP="0036057B">
            <w:pPr>
              <w:spacing w:before="0" w:after="0" w:line="240" w:lineRule="auto"/>
              <w:jc w:val="center"/>
              <w:outlineLvl w:val="0"/>
              <w:rPr>
                <w:rFonts w:ascii="Serifa" w:eastAsia="Times New Roman" w:hAnsi="Serifa" w:cs="Times New Roman"/>
                <w:b/>
                <w:caps/>
                <w:color w:val="FFFFFF"/>
                <w:sz w:val="28"/>
                <w:szCs w:val="28"/>
                <w:lang w:eastAsia="en-US"/>
              </w:rPr>
            </w:pPr>
            <w:r>
              <w:rPr>
                <w:rFonts w:ascii="Serifa" w:eastAsia="Times New Roman" w:hAnsi="Serifa" w:cs="Times New Roman"/>
                <w:b/>
                <w:caps/>
                <w:color w:val="FFFFFF"/>
                <w:sz w:val="28"/>
                <w:szCs w:val="28"/>
                <w:lang w:eastAsia="en-US"/>
              </w:rPr>
              <w:t>Associate</w:t>
            </w:r>
            <w:r w:rsidR="00025081" w:rsidRPr="00D715E1">
              <w:rPr>
                <w:rFonts w:ascii="Serifa" w:eastAsia="Times New Roman" w:hAnsi="Serifa" w:cs="Times New Roman"/>
                <w:b/>
                <w:caps/>
                <w:color w:val="FFFFFF"/>
                <w:sz w:val="28"/>
                <w:szCs w:val="28"/>
                <w:lang w:eastAsia="en-US"/>
              </w:rPr>
              <w:t xml:space="preserve"> </w:t>
            </w:r>
            <w:r w:rsidR="0036057B" w:rsidRPr="0036057B">
              <w:rPr>
                <w:rFonts w:ascii="Serifa" w:eastAsia="Times New Roman" w:hAnsi="Serifa" w:cs="Times New Roman"/>
                <w:b/>
                <w:caps/>
                <w:color w:val="FFFFFF"/>
                <w:sz w:val="28"/>
                <w:szCs w:val="28"/>
                <w:lang w:eastAsia="en-US"/>
              </w:rPr>
              <w:t>Membership Application</w:t>
            </w:r>
          </w:p>
        </w:tc>
      </w:tr>
      <w:tr w:rsidR="003443FC" w:rsidRPr="00D715E1" w14:paraId="00BDBED2" w14:textId="77777777" w:rsidTr="009C0999">
        <w:trPr>
          <w:cantSplit/>
          <w:trHeight w:val="288"/>
          <w:jc w:val="center"/>
        </w:trPr>
        <w:tc>
          <w:tcPr>
            <w:tcW w:w="10061" w:type="dxa"/>
            <w:gridSpan w:val="9"/>
            <w:shd w:val="clear" w:color="auto" w:fill="D9D9D9"/>
            <w:vAlign w:val="center"/>
          </w:tcPr>
          <w:p w14:paraId="7B622F4E" w14:textId="77777777" w:rsidR="0036057B" w:rsidRPr="0036057B" w:rsidRDefault="0036057B" w:rsidP="0036057B">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Applicant Information</w:t>
            </w:r>
          </w:p>
        </w:tc>
      </w:tr>
      <w:tr w:rsidR="009C0999" w:rsidRPr="0036057B" w14:paraId="76D1E71D" w14:textId="77777777" w:rsidTr="009C0999">
        <w:trPr>
          <w:cantSplit/>
          <w:trHeight w:val="259"/>
          <w:jc w:val="center"/>
        </w:trPr>
        <w:tc>
          <w:tcPr>
            <w:tcW w:w="10061" w:type="dxa"/>
            <w:gridSpan w:val="9"/>
            <w:shd w:val="clear" w:color="auto" w:fill="auto"/>
            <w:vAlign w:val="center"/>
          </w:tcPr>
          <w:p w14:paraId="0A4E3EF5" w14:textId="77777777" w:rsidR="0036057B"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Full </w:t>
            </w:r>
            <w:r w:rsidR="0036057B" w:rsidRPr="0036057B">
              <w:rPr>
                <w:rFonts w:ascii="Serifa" w:eastAsia="Times New Roman" w:hAnsi="Serifa" w:cs="Times New Roman"/>
                <w:color w:val="auto"/>
                <w:sz w:val="22"/>
                <w:szCs w:val="22"/>
                <w:lang w:eastAsia="en-US"/>
              </w:rPr>
              <w:t>Name:</w:t>
            </w:r>
          </w:p>
        </w:tc>
      </w:tr>
      <w:tr w:rsidR="009C0999" w:rsidRPr="00D715E1" w14:paraId="2881AAC2" w14:textId="77777777" w:rsidTr="002C0303">
        <w:trPr>
          <w:cantSplit/>
          <w:trHeight w:val="259"/>
          <w:jc w:val="center"/>
        </w:trPr>
        <w:tc>
          <w:tcPr>
            <w:tcW w:w="5523" w:type="dxa"/>
            <w:gridSpan w:val="5"/>
            <w:shd w:val="clear" w:color="auto" w:fill="auto"/>
            <w:vAlign w:val="center"/>
          </w:tcPr>
          <w:p w14:paraId="6D9C2C05"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Title (Mr, Miss, Ms, Mrs, Dr</w:t>
            </w:r>
            <w:r w:rsidR="00D03BBE">
              <w:rPr>
                <w:rFonts w:ascii="Serifa" w:eastAsia="Times New Roman" w:hAnsi="Serifa" w:cs="Times New Roman"/>
                <w:color w:val="auto"/>
                <w:sz w:val="22"/>
                <w:szCs w:val="22"/>
                <w:lang w:eastAsia="en-US"/>
              </w:rPr>
              <w:t>/Prof</w:t>
            </w:r>
            <w:r w:rsidRPr="00D715E1">
              <w:rPr>
                <w:rFonts w:ascii="Serifa" w:eastAsia="Times New Roman" w:hAnsi="Serifa" w:cs="Times New Roman"/>
                <w:color w:val="auto"/>
                <w:sz w:val="22"/>
                <w:szCs w:val="22"/>
                <w:lang w:eastAsia="en-US"/>
              </w:rPr>
              <w:t>):</w:t>
            </w:r>
          </w:p>
        </w:tc>
        <w:tc>
          <w:tcPr>
            <w:tcW w:w="4538" w:type="dxa"/>
            <w:gridSpan w:val="4"/>
            <w:shd w:val="clear" w:color="auto" w:fill="auto"/>
            <w:vAlign w:val="center"/>
          </w:tcPr>
          <w:p w14:paraId="1B51B461"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 xml:space="preserve">Date of </w:t>
            </w:r>
            <w:r w:rsidRPr="00D715E1">
              <w:rPr>
                <w:rFonts w:ascii="Serifa" w:eastAsia="Times New Roman" w:hAnsi="Serifa" w:cs="Times New Roman"/>
                <w:color w:val="auto"/>
                <w:sz w:val="22"/>
                <w:szCs w:val="22"/>
                <w:lang w:eastAsia="en-US"/>
              </w:rPr>
              <w:t>B</w:t>
            </w:r>
            <w:r w:rsidRPr="0036057B">
              <w:rPr>
                <w:rFonts w:ascii="Serifa" w:eastAsia="Times New Roman" w:hAnsi="Serifa" w:cs="Times New Roman"/>
                <w:color w:val="auto"/>
                <w:sz w:val="22"/>
                <w:szCs w:val="22"/>
                <w:lang w:eastAsia="en-US"/>
              </w:rPr>
              <w:t>irth:</w:t>
            </w:r>
          </w:p>
        </w:tc>
      </w:tr>
      <w:tr w:rsidR="009C0999" w:rsidRPr="0036057B" w14:paraId="2B0B5259" w14:textId="77777777" w:rsidTr="009C0999">
        <w:trPr>
          <w:cantSplit/>
          <w:trHeight w:val="259"/>
          <w:jc w:val="center"/>
        </w:trPr>
        <w:tc>
          <w:tcPr>
            <w:tcW w:w="10061" w:type="dxa"/>
            <w:gridSpan w:val="9"/>
            <w:shd w:val="clear" w:color="auto" w:fill="auto"/>
            <w:vAlign w:val="center"/>
          </w:tcPr>
          <w:p w14:paraId="11808CD3" w14:textId="77777777" w:rsidR="0036057B" w:rsidRPr="00D715E1"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w:t>
            </w:r>
            <w:r w:rsidR="003443FC" w:rsidRPr="00D715E1">
              <w:rPr>
                <w:rFonts w:ascii="Serifa" w:eastAsia="Times New Roman" w:hAnsi="Serifa" w:cs="Times New Roman"/>
                <w:color w:val="auto"/>
                <w:sz w:val="22"/>
                <w:szCs w:val="22"/>
                <w:lang w:eastAsia="en-US"/>
              </w:rPr>
              <w:t xml:space="preserve"> home</w:t>
            </w:r>
            <w:r w:rsidRPr="0036057B">
              <w:rPr>
                <w:rFonts w:ascii="Serifa" w:eastAsia="Times New Roman" w:hAnsi="Serifa" w:cs="Times New Roman"/>
                <w:color w:val="auto"/>
                <w:sz w:val="22"/>
                <w:szCs w:val="22"/>
                <w:lang w:eastAsia="en-US"/>
              </w:rPr>
              <w:t xml:space="preserve"> address:</w:t>
            </w:r>
          </w:p>
          <w:p w14:paraId="0BA744E9" w14:textId="77777777" w:rsidR="003443FC" w:rsidRPr="0036057B" w:rsidRDefault="003443FC" w:rsidP="0036057B">
            <w:pPr>
              <w:spacing w:before="0" w:after="0" w:line="240" w:lineRule="auto"/>
              <w:rPr>
                <w:rFonts w:ascii="Serifa" w:eastAsia="Times New Roman" w:hAnsi="Serifa" w:cs="Times New Roman"/>
                <w:color w:val="auto"/>
                <w:sz w:val="22"/>
                <w:szCs w:val="22"/>
                <w:lang w:eastAsia="en-US"/>
              </w:rPr>
            </w:pPr>
          </w:p>
        </w:tc>
      </w:tr>
      <w:tr w:rsidR="009C0999" w:rsidRPr="00D715E1" w14:paraId="21DF591E" w14:textId="77777777" w:rsidTr="00D03BBE">
        <w:trPr>
          <w:cantSplit/>
          <w:trHeight w:val="259"/>
          <w:jc w:val="center"/>
        </w:trPr>
        <w:tc>
          <w:tcPr>
            <w:tcW w:w="3111" w:type="dxa"/>
            <w:gridSpan w:val="2"/>
            <w:shd w:val="clear" w:color="auto" w:fill="auto"/>
            <w:vAlign w:val="center"/>
          </w:tcPr>
          <w:p w14:paraId="6C62E08B" w14:textId="77777777" w:rsidR="009C0999" w:rsidRPr="0036057B"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City:</w:t>
            </w:r>
          </w:p>
        </w:tc>
        <w:tc>
          <w:tcPr>
            <w:tcW w:w="4397" w:type="dxa"/>
            <w:gridSpan w:val="6"/>
            <w:shd w:val="clear" w:color="auto" w:fill="auto"/>
            <w:vAlign w:val="center"/>
          </w:tcPr>
          <w:p w14:paraId="284D27E3" w14:textId="77777777"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County</w:t>
            </w:r>
            <w:r w:rsidR="00D03BBE">
              <w:rPr>
                <w:rFonts w:ascii="Serifa" w:eastAsia="Times New Roman" w:hAnsi="Serifa" w:cs="Times New Roman"/>
                <w:color w:val="auto"/>
                <w:sz w:val="22"/>
                <w:szCs w:val="22"/>
                <w:lang w:eastAsia="en-US"/>
              </w:rPr>
              <w:t>/Country</w:t>
            </w:r>
            <w:r w:rsidR="003443FC" w:rsidRPr="00D715E1">
              <w:rPr>
                <w:rFonts w:ascii="Serifa" w:eastAsia="Times New Roman" w:hAnsi="Serifa" w:cs="Times New Roman"/>
                <w:color w:val="auto"/>
                <w:sz w:val="22"/>
                <w:szCs w:val="22"/>
                <w:lang w:eastAsia="en-US"/>
              </w:rPr>
              <w:t>:</w:t>
            </w:r>
          </w:p>
        </w:tc>
        <w:tc>
          <w:tcPr>
            <w:tcW w:w="2553" w:type="dxa"/>
            <w:shd w:val="clear" w:color="auto" w:fill="auto"/>
            <w:vAlign w:val="center"/>
          </w:tcPr>
          <w:p w14:paraId="32FFFED1" w14:textId="77777777"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Postcode</w:t>
            </w:r>
            <w:r w:rsidR="003443FC" w:rsidRPr="00D715E1">
              <w:rPr>
                <w:rFonts w:ascii="Serifa" w:eastAsia="Times New Roman" w:hAnsi="Serifa" w:cs="Times New Roman"/>
                <w:color w:val="auto"/>
                <w:sz w:val="22"/>
                <w:szCs w:val="22"/>
                <w:lang w:eastAsia="en-US"/>
              </w:rPr>
              <w:t>:</w:t>
            </w:r>
          </w:p>
        </w:tc>
      </w:tr>
      <w:tr w:rsidR="009C0999" w:rsidRPr="00D715E1" w14:paraId="643AC2C8" w14:textId="77777777" w:rsidTr="002C0303">
        <w:trPr>
          <w:cantSplit/>
          <w:trHeight w:val="259"/>
          <w:jc w:val="center"/>
        </w:trPr>
        <w:tc>
          <w:tcPr>
            <w:tcW w:w="3111" w:type="dxa"/>
            <w:gridSpan w:val="2"/>
            <w:tcBorders>
              <w:bottom w:val="single" w:sz="4" w:space="0" w:color="808080"/>
            </w:tcBorders>
            <w:shd w:val="clear" w:color="auto" w:fill="auto"/>
            <w:vAlign w:val="center"/>
          </w:tcPr>
          <w:p w14:paraId="106A886D" w14:textId="77777777"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Home/Work </w:t>
            </w:r>
            <w:r w:rsidR="00025081" w:rsidRPr="0036057B">
              <w:rPr>
                <w:rFonts w:ascii="Serifa" w:eastAsia="Times New Roman" w:hAnsi="Serifa" w:cs="Times New Roman"/>
                <w:color w:val="auto"/>
                <w:sz w:val="22"/>
                <w:szCs w:val="22"/>
                <w:lang w:eastAsia="en-US"/>
              </w:rPr>
              <w:t>Phone:</w:t>
            </w:r>
          </w:p>
          <w:p w14:paraId="62007DBC"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2412" w:type="dxa"/>
            <w:gridSpan w:val="3"/>
            <w:tcBorders>
              <w:bottom w:val="single" w:sz="4" w:space="0" w:color="808080"/>
            </w:tcBorders>
            <w:shd w:val="clear" w:color="auto" w:fill="auto"/>
            <w:vAlign w:val="center"/>
          </w:tcPr>
          <w:p w14:paraId="47E481B8" w14:textId="77777777"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Mobile:</w:t>
            </w:r>
          </w:p>
          <w:p w14:paraId="24514351"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4538" w:type="dxa"/>
            <w:gridSpan w:val="4"/>
            <w:tcBorders>
              <w:bottom w:val="single" w:sz="4" w:space="0" w:color="808080"/>
            </w:tcBorders>
            <w:shd w:val="clear" w:color="auto" w:fill="auto"/>
            <w:vAlign w:val="center"/>
          </w:tcPr>
          <w:p w14:paraId="5C903B3D" w14:textId="77777777"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E-mail: </w:t>
            </w:r>
          </w:p>
          <w:p w14:paraId="243D7192"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r>
      <w:tr w:rsidR="003443FC" w:rsidRPr="00D715E1" w14:paraId="28B778F8" w14:textId="77777777" w:rsidTr="009C0999">
        <w:trPr>
          <w:cantSplit/>
          <w:trHeight w:val="288"/>
          <w:jc w:val="center"/>
        </w:trPr>
        <w:tc>
          <w:tcPr>
            <w:tcW w:w="10061" w:type="dxa"/>
            <w:gridSpan w:val="9"/>
            <w:shd w:val="clear" w:color="auto" w:fill="D9D9D9"/>
            <w:vAlign w:val="center"/>
          </w:tcPr>
          <w:p w14:paraId="3D4F5D34" w14:textId="77777777" w:rsidR="0036057B" w:rsidRPr="0036057B" w:rsidRDefault="003443FC" w:rsidP="00D03BBE">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 xml:space="preserve">Landscape </w:t>
            </w:r>
            <w:r w:rsidR="00D03BBE">
              <w:rPr>
                <w:rFonts w:ascii="Serifa" w:eastAsia="Times New Roman" w:hAnsi="Serifa" w:cs="Times New Roman"/>
                <w:b/>
                <w:caps/>
                <w:color w:val="73D23C"/>
                <w:sz w:val="28"/>
                <w:szCs w:val="28"/>
                <w:lang w:eastAsia="en-US"/>
              </w:rPr>
              <w:t>AREAS OF PRACTICE</w:t>
            </w:r>
          </w:p>
        </w:tc>
      </w:tr>
      <w:tr w:rsidR="009C0999" w:rsidRPr="0036057B" w14:paraId="5CA3CF4C" w14:textId="77777777" w:rsidTr="009C0999">
        <w:trPr>
          <w:cantSplit/>
          <w:trHeight w:val="259"/>
          <w:jc w:val="center"/>
        </w:trPr>
        <w:tc>
          <w:tcPr>
            <w:tcW w:w="10061" w:type="dxa"/>
            <w:gridSpan w:val="9"/>
            <w:shd w:val="clear" w:color="auto" w:fill="auto"/>
            <w:vAlign w:val="center"/>
          </w:tcPr>
          <w:p w14:paraId="21A89D35" w14:textId="77777777" w:rsidR="0036057B" w:rsidRPr="0036057B" w:rsidRDefault="00D715E1" w:rsidP="00D03BBE">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Which of the following LI </w:t>
            </w:r>
            <w:r w:rsidR="00D03BBE">
              <w:rPr>
                <w:rFonts w:ascii="Serifa" w:eastAsia="Times New Roman" w:hAnsi="Serifa" w:cs="Times New Roman"/>
                <w:color w:val="auto"/>
                <w:sz w:val="22"/>
                <w:szCs w:val="22"/>
                <w:lang w:eastAsia="en-US"/>
              </w:rPr>
              <w:t>Areas of Practice</w:t>
            </w:r>
            <w:r w:rsidRPr="00D715E1">
              <w:rPr>
                <w:rFonts w:ascii="Serifa" w:eastAsia="Times New Roman" w:hAnsi="Serifa" w:cs="Times New Roman"/>
                <w:color w:val="auto"/>
                <w:sz w:val="22"/>
                <w:szCs w:val="22"/>
                <w:lang w:eastAsia="en-US"/>
              </w:rPr>
              <w:t xml:space="preserve"> best describes your interests and knowledge</w:t>
            </w:r>
            <w:r w:rsidR="00F700A1">
              <w:rPr>
                <w:rFonts w:ascii="Serifa" w:eastAsia="Times New Roman" w:hAnsi="Serifa" w:cs="Times New Roman"/>
                <w:color w:val="auto"/>
                <w:sz w:val="22"/>
                <w:szCs w:val="22"/>
                <w:lang w:eastAsia="en-US"/>
              </w:rPr>
              <w:t>:</w:t>
            </w:r>
            <w:r w:rsidRPr="00D715E1">
              <w:rPr>
                <w:rFonts w:ascii="Serifa" w:eastAsia="Times New Roman" w:hAnsi="Serifa" w:cs="Times New Roman"/>
                <w:color w:val="auto"/>
                <w:sz w:val="22"/>
                <w:szCs w:val="22"/>
                <w:lang w:eastAsia="en-US"/>
              </w:rPr>
              <w:t xml:space="preserve"> </w:t>
            </w:r>
          </w:p>
        </w:tc>
      </w:tr>
      <w:tr w:rsidR="009C0999" w:rsidRPr="00D715E1" w14:paraId="21E8C04C" w14:textId="77777777" w:rsidTr="002C0303">
        <w:trPr>
          <w:cantSplit/>
          <w:trHeight w:val="259"/>
          <w:jc w:val="center"/>
        </w:trPr>
        <w:sdt>
          <w:sdtPr>
            <w:rPr>
              <w:rFonts w:ascii="Serifa" w:hAnsi="Serifa" w:cs="Tahoma"/>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14:paraId="135476AC"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14:paraId="2A5952B7"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Planning</w:t>
            </w:r>
          </w:p>
        </w:tc>
        <w:sdt>
          <w:sdtPr>
            <w:rPr>
              <w:rFonts w:ascii="Serifa" w:hAnsi="Serifa" w:cs="Tahoma"/>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14:paraId="3FC71318" w14:textId="77777777" w:rsidR="00D715E1" w:rsidRPr="00D715E1" w:rsidRDefault="00306149" w:rsidP="00D715E1">
                <w:pPr>
                  <w:spacing w:after="0"/>
                  <w:rPr>
                    <w:rFonts w:ascii="Serifa" w:hAnsi="Serifa" w:cs="Tahoma"/>
                    <w:color w:val="auto"/>
                    <w:sz w:val="22"/>
                    <w:szCs w:val="22"/>
                  </w:rPr>
                </w:pPr>
                <w:r>
                  <w:rPr>
                    <w:rFonts w:ascii="MS Gothic" w:eastAsia="MS Gothic" w:hAnsi="MS Gothic" w:cs="Tahoma" w:hint="eastAsia"/>
                    <w:color w:val="auto"/>
                    <w:sz w:val="22"/>
                    <w:szCs w:val="22"/>
                  </w:rPr>
                  <w:t>☐</w:t>
                </w:r>
              </w:p>
            </w:tc>
          </w:sdtContent>
        </w:sdt>
        <w:tc>
          <w:tcPr>
            <w:tcW w:w="2552" w:type="dxa"/>
            <w:gridSpan w:val="3"/>
          </w:tcPr>
          <w:p w14:paraId="533446AD"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Management</w:t>
            </w:r>
          </w:p>
        </w:tc>
        <w:sdt>
          <w:sdtPr>
            <w:rPr>
              <w:rFonts w:ascii="Serifa" w:hAnsi="Serifa" w:cs="Tahoma"/>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14:paraId="17883537"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14:paraId="5F6E34B4"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Design</w:t>
            </w:r>
          </w:p>
        </w:tc>
      </w:tr>
      <w:tr w:rsidR="009C0999" w:rsidRPr="00D715E1" w14:paraId="0ABCD4AF" w14:textId="77777777" w:rsidTr="002C0303">
        <w:trPr>
          <w:cantSplit/>
          <w:trHeight w:val="259"/>
          <w:jc w:val="center"/>
        </w:trPr>
        <w:sdt>
          <w:sdtPr>
            <w:rPr>
              <w:rFonts w:ascii="Serifa" w:hAnsi="Serifa" w:cs="Tahoma"/>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14:paraId="7925F474"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2" w:type="dxa"/>
            <w:shd w:val="clear" w:color="auto" w:fill="auto"/>
          </w:tcPr>
          <w:p w14:paraId="402005F8"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Urban Design</w:t>
            </w:r>
          </w:p>
        </w:tc>
        <w:sdt>
          <w:sdtPr>
            <w:rPr>
              <w:rFonts w:ascii="Serifa" w:hAnsi="Serifa" w:cs="Tahoma"/>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14:paraId="2791D070" w14:textId="77777777" w:rsidR="00D715E1" w:rsidRPr="00D715E1" w:rsidRDefault="00D715E1" w:rsidP="00D715E1">
                <w:pPr>
                  <w:spacing w:after="0"/>
                  <w:rPr>
                    <w:rFonts w:ascii="Serifa" w:hAnsi="Serifa" w:cs="Tahoma"/>
                    <w:color w:val="auto"/>
                    <w:sz w:val="22"/>
                    <w:szCs w:val="22"/>
                  </w:rPr>
                </w:pPr>
                <w:r w:rsidRPr="00D715E1">
                  <w:rPr>
                    <w:rFonts w:ascii="Segoe UI Symbol" w:hAnsi="Segoe UI Symbol" w:cs="Segoe UI Symbol"/>
                    <w:color w:val="auto"/>
                    <w:sz w:val="22"/>
                    <w:szCs w:val="22"/>
                  </w:rPr>
                  <w:t>☐</w:t>
                </w:r>
              </w:p>
            </w:tc>
          </w:sdtContent>
        </w:sdt>
        <w:tc>
          <w:tcPr>
            <w:tcW w:w="2552" w:type="dxa"/>
            <w:gridSpan w:val="3"/>
          </w:tcPr>
          <w:p w14:paraId="1FF62E42"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Science</w:t>
            </w:r>
          </w:p>
        </w:tc>
        <w:sdt>
          <w:sdtPr>
            <w:rPr>
              <w:rFonts w:ascii="Serifa" w:hAnsi="Serifa" w:cs="Tahoma"/>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14:paraId="42595E16"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4" w:type="dxa"/>
            <w:gridSpan w:val="2"/>
          </w:tcPr>
          <w:p w14:paraId="797B5019" w14:textId="77777777" w:rsidR="009C0999"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Other (Please state)</w:t>
            </w:r>
            <w:r w:rsidR="009C0999">
              <w:rPr>
                <w:rFonts w:ascii="Serifa" w:hAnsi="Serifa" w:cs="Tahoma"/>
                <w:color w:val="auto"/>
                <w:sz w:val="22"/>
                <w:szCs w:val="22"/>
              </w:rPr>
              <w:t xml:space="preserve">: </w:t>
            </w:r>
          </w:p>
        </w:tc>
      </w:tr>
      <w:tr w:rsidR="00D715E1" w:rsidRPr="00D715E1" w14:paraId="4163DA30" w14:textId="77777777" w:rsidTr="009C0999">
        <w:trPr>
          <w:cantSplit/>
          <w:trHeight w:val="288"/>
          <w:jc w:val="center"/>
        </w:trPr>
        <w:tc>
          <w:tcPr>
            <w:tcW w:w="10061" w:type="dxa"/>
            <w:gridSpan w:val="9"/>
            <w:shd w:val="clear" w:color="auto" w:fill="D9D9D9"/>
            <w:vAlign w:val="center"/>
          </w:tcPr>
          <w:p w14:paraId="0937EBF5" w14:textId="77777777" w:rsidR="00D715E1" w:rsidRPr="0036057B" w:rsidRDefault="000726C8" w:rsidP="00D715E1">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 xml:space="preserve">ACADEMIC </w:t>
            </w:r>
            <w:r w:rsidR="00FD6383" w:rsidRPr="00BE354C">
              <w:rPr>
                <w:rFonts w:ascii="Serifa" w:eastAsia="Times New Roman" w:hAnsi="Serifa" w:cs="Times New Roman"/>
                <w:b/>
                <w:caps/>
                <w:color w:val="73D23C"/>
                <w:sz w:val="28"/>
                <w:szCs w:val="28"/>
                <w:lang w:eastAsia="en-US"/>
              </w:rPr>
              <w:t>QUALIFICATION</w:t>
            </w:r>
            <w:r w:rsidR="00D715E1" w:rsidRPr="00BE354C">
              <w:rPr>
                <w:rFonts w:ascii="Serifa" w:eastAsia="Times New Roman" w:hAnsi="Serifa" w:cs="Times New Roman"/>
                <w:b/>
                <w:caps/>
                <w:color w:val="73D23C"/>
                <w:sz w:val="28"/>
                <w:szCs w:val="28"/>
                <w:lang w:eastAsia="en-US"/>
              </w:rPr>
              <w:t xml:space="preserve"> information</w:t>
            </w:r>
            <w:r w:rsidR="00D715E1" w:rsidRPr="00D715E1">
              <w:rPr>
                <w:rFonts w:ascii="Serifa" w:eastAsia="Times New Roman" w:hAnsi="Serifa" w:cs="Times New Roman"/>
                <w:b/>
                <w:caps/>
                <w:color w:val="FA7400"/>
                <w:sz w:val="28"/>
                <w:szCs w:val="28"/>
                <w:lang w:eastAsia="en-US"/>
              </w:rPr>
              <w:t xml:space="preserve"> </w:t>
            </w:r>
          </w:p>
        </w:tc>
      </w:tr>
      <w:tr w:rsidR="009C0999" w:rsidRPr="0036057B" w14:paraId="2208CB11" w14:textId="77777777" w:rsidTr="009C0999">
        <w:trPr>
          <w:cantSplit/>
          <w:trHeight w:val="259"/>
          <w:jc w:val="center"/>
        </w:trPr>
        <w:tc>
          <w:tcPr>
            <w:tcW w:w="10061" w:type="dxa"/>
            <w:gridSpan w:val="9"/>
            <w:shd w:val="clear" w:color="auto" w:fill="auto"/>
            <w:vAlign w:val="center"/>
          </w:tcPr>
          <w:p w14:paraId="2EB64884" w14:textId="77777777" w:rsidR="00D715E1" w:rsidRPr="0036057B" w:rsidRDefault="009F51A3"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University/College or Other Institution:</w:t>
            </w:r>
          </w:p>
        </w:tc>
      </w:tr>
      <w:tr w:rsidR="009C0999" w:rsidRPr="00D715E1" w14:paraId="63D7E466" w14:textId="77777777" w:rsidTr="009C0999">
        <w:trPr>
          <w:cantSplit/>
          <w:trHeight w:val="259"/>
          <w:jc w:val="center"/>
        </w:trPr>
        <w:tc>
          <w:tcPr>
            <w:tcW w:w="10061" w:type="dxa"/>
            <w:gridSpan w:val="9"/>
            <w:shd w:val="clear" w:color="auto" w:fill="auto"/>
            <w:vAlign w:val="center"/>
          </w:tcPr>
          <w:p w14:paraId="46632038" w14:textId="77777777" w:rsidR="009C0999" w:rsidRPr="0036057B" w:rsidRDefault="009C0999"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9C0999" w:rsidRPr="00D715E1" w14:paraId="0A4007B4" w14:textId="77777777" w:rsidTr="009C0999">
        <w:trPr>
          <w:cantSplit/>
          <w:trHeight w:val="259"/>
          <w:jc w:val="center"/>
        </w:trPr>
        <w:tc>
          <w:tcPr>
            <w:tcW w:w="10061" w:type="dxa"/>
            <w:gridSpan w:val="9"/>
            <w:shd w:val="clear" w:color="auto" w:fill="auto"/>
            <w:vAlign w:val="center"/>
          </w:tcPr>
          <w:p w14:paraId="6C621802" w14:textId="77777777" w:rsidR="009C0999" w:rsidRPr="0036057B" w:rsidRDefault="009F51A3"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Full title of qualification/level of attainment: </w:t>
            </w:r>
            <w:r w:rsidR="00D03BBE">
              <w:rPr>
                <w:rFonts w:ascii="Serifa" w:eastAsia="Times New Roman" w:hAnsi="Serifa" w:cs="Times New Roman"/>
                <w:color w:val="auto"/>
                <w:sz w:val="22"/>
                <w:szCs w:val="22"/>
                <w:lang w:eastAsia="en-US"/>
              </w:rPr>
              <w:t>(BA, BSc, M</w:t>
            </w:r>
            <w:r w:rsidR="009C0999">
              <w:rPr>
                <w:rFonts w:ascii="Serifa" w:eastAsia="Times New Roman" w:hAnsi="Serifa" w:cs="Times New Roman"/>
                <w:color w:val="auto"/>
                <w:sz w:val="22"/>
                <w:szCs w:val="22"/>
                <w:lang w:eastAsia="en-US"/>
              </w:rPr>
              <w:t>A):</w:t>
            </w:r>
          </w:p>
        </w:tc>
      </w:tr>
      <w:tr w:rsidR="009F51A3" w:rsidRPr="00D715E1" w14:paraId="697B6FB1" w14:textId="77777777" w:rsidTr="007E68CB">
        <w:trPr>
          <w:cantSplit/>
          <w:trHeight w:val="259"/>
          <w:jc w:val="center"/>
        </w:trPr>
        <w:tc>
          <w:tcPr>
            <w:tcW w:w="10061" w:type="dxa"/>
            <w:gridSpan w:val="9"/>
            <w:tcBorders>
              <w:bottom w:val="single" w:sz="4" w:space="0" w:color="808080"/>
            </w:tcBorders>
            <w:shd w:val="clear" w:color="auto" w:fill="auto"/>
            <w:vAlign w:val="center"/>
          </w:tcPr>
          <w:p w14:paraId="55744B59" w14:textId="77777777" w:rsidR="009F51A3" w:rsidRPr="0036057B" w:rsidRDefault="009F51A3" w:rsidP="009F51A3">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FD6383" w:rsidRPr="00D715E1" w14:paraId="1CCAF8E2" w14:textId="77777777" w:rsidTr="008F1E52">
        <w:trPr>
          <w:cantSplit/>
          <w:trHeight w:val="259"/>
          <w:jc w:val="center"/>
        </w:trPr>
        <w:tc>
          <w:tcPr>
            <w:tcW w:w="10061" w:type="dxa"/>
            <w:gridSpan w:val="9"/>
            <w:tcBorders>
              <w:bottom w:val="single" w:sz="4" w:space="0" w:color="808080"/>
            </w:tcBorders>
            <w:shd w:val="clear" w:color="auto" w:fill="D9D9D9" w:themeFill="background1" w:themeFillShade="D9"/>
            <w:vAlign w:val="center"/>
          </w:tcPr>
          <w:p w14:paraId="3F78DBC0" w14:textId="77777777" w:rsidR="00FD6383" w:rsidRDefault="00FD6383" w:rsidP="00FD6383">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7456" behindDoc="0" locked="0" layoutInCell="1" allowOverlap="1" wp14:anchorId="0B684896" wp14:editId="3AB568A0">
                  <wp:simplePos x="0" y="0"/>
                  <wp:positionH relativeFrom="column">
                    <wp:posOffset>6031865</wp:posOffset>
                  </wp:positionH>
                  <wp:positionV relativeFrom="page">
                    <wp:posOffset>3810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2C0303">
              <w:rPr>
                <w:rFonts w:ascii="Serifa" w:eastAsia="Times New Roman" w:hAnsi="Serifa" w:cs="Times New Roman"/>
                <w:b/>
                <w:color w:val="auto"/>
                <w:sz w:val="22"/>
                <w:szCs w:val="22"/>
                <w:lang w:eastAsia="en-US"/>
              </w:rPr>
              <w:t>Please</w:t>
            </w:r>
            <w:r>
              <w:rPr>
                <w:rFonts w:ascii="Serifa" w:eastAsia="Times New Roman" w:hAnsi="Serifa" w:cs="Times New Roman"/>
                <w:b/>
                <w:color w:val="auto"/>
                <w:sz w:val="22"/>
                <w:szCs w:val="22"/>
                <w:lang w:eastAsia="en-US"/>
              </w:rPr>
              <w:t xml:space="preserve"> attach copies of certificates </w:t>
            </w:r>
            <w:r w:rsidR="000726C8">
              <w:rPr>
                <w:rFonts w:ascii="Serifa" w:eastAsia="Times New Roman" w:hAnsi="Serifa" w:cs="Times New Roman"/>
                <w:b/>
                <w:color w:val="auto"/>
                <w:sz w:val="22"/>
                <w:szCs w:val="22"/>
                <w:lang w:eastAsia="en-US"/>
              </w:rPr>
              <w:t xml:space="preserve">AND details of modules studied. </w:t>
            </w:r>
          </w:p>
          <w:p w14:paraId="1A9337A8" w14:textId="77777777" w:rsidR="000726C8" w:rsidRPr="000726C8" w:rsidRDefault="000726C8" w:rsidP="00FD638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b/>
                <w:color w:val="auto"/>
                <w:sz w:val="22"/>
                <w:szCs w:val="22"/>
                <w:lang w:eastAsia="en-US"/>
              </w:rPr>
              <w:t>You must include CERTIFIED TRANSLATIONS for any documents which are not in English.</w:t>
            </w:r>
            <w:r w:rsidRPr="000726C8">
              <w:rPr>
                <w:rFonts w:ascii="Serifa" w:eastAsia="Times New Roman" w:hAnsi="Serifa" w:cs="Times New Roman"/>
                <w:b/>
                <w:color w:val="auto"/>
                <w:sz w:val="22"/>
                <w:szCs w:val="22"/>
                <w:lang w:eastAsia="en-US"/>
              </w:rPr>
              <w:t xml:space="preserve"> </w:t>
            </w:r>
          </w:p>
        </w:tc>
      </w:tr>
      <w:tr w:rsidR="00D715E1" w:rsidRPr="00D715E1" w14:paraId="60FA0515" w14:textId="77777777" w:rsidTr="009C0999">
        <w:trPr>
          <w:cantSplit/>
          <w:trHeight w:val="288"/>
          <w:jc w:val="center"/>
        </w:trPr>
        <w:tc>
          <w:tcPr>
            <w:tcW w:w="10061" w:type="dxa"/>
            <w:gridSpan w:val="9"/>
            <w:shd w:val="clear" w:color="auto" w:fill="D9D9D9"/>
            <w:vAlign w:val="center"/>
          </w:tcPr>
          <w:p w14:paraId="31BAA934" w14:textId="77777777" w:rsidR="00D715E1" w:rsidRPr="0036057B" w:rsidRDefault="00BB2802" w:rsidP="00BB2802">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OTHER aCADEMIC QUALIFICATIONS</w:t>
            </w:r>
          </w:p>
        </w:tc>
      </w:tr>
      <w:tr w:rsidR="00BB2802" w:rsidRPr="0036057B" w14:paraId="47CC9A7A" w14:textId="77777777" w:rsidTr="00180CE6">
        <w:trPr>
          <w:cantSplit/>
          <w:trHeight w:val="259"/>
          <w:jc w:val="center"/>
        </w:trPr>
        <w:tc>
          <w:tcPr>
            <w:tcW w:w="10061" w:type="dxa"/>
            <w:gridSpan w:val="9"/>
            <w:shd w:val="clear" w:color="auto" w:fill="auto"/>
            <w:vAlign w:val="center"/>
          </w:tcPr>
          <w:p w14:paraId="72A1E49F" w14:textId="77777777"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University/College or Other Institution: </w:t>
            </w:r>
          </w:p>
        </w:tc>
      </w:tr>
      <w:tr w:rsidR="00BB2802" w:rsidRPr="0036057B" w14:paraId="684F345B" w14:textId="77777777" w:rsidTr="00180CE6">
        <w:trPr>
          <w:cantSplit/>
          <w:trHeight w:val="259"/>
          <w:jc w:val="center"/>
        </w:trPr>
        <w:tc>
          <w:tcPr>
            <w:tcW w:w="10061" w:type="dxa"/>
            <w:gridSpan w:val="9"/>
            <w:shd w:val="clear" w:color="auto" w:fill="auto"/>
            <w:vAlign w:val="center"/>
          </w:tcPr>
          <w:p w14:paraId="0F4F17C2" w14:textId="77777777" w:rsidR="00BB2802" w:rsidRPr="0036057B" w:rsidRDefault="00BB2802"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Full name of course:</w:t>
            </w:r>
          </w:p>
        </w:tc>
      </w:tr>
      <w:tr w:rsidR="00BB2802" w:rsidRPr="0036057B" w14:paraId="1292B223" w14:textId="77777777" w:rsidTr="00180CE6">
        <w:trPr>
          <w:cantSplit/>
          <w:trHeight w:val="259"/>
          <w:jc w:val="center"/>
        </w:trPr>
        <w:tc>
          <w:tcPr>
            <w:tcW w:w="10061" w:type="dxa"/>
            <w:gridSpan w:val="9"/>
            <w:shd w:val="clear" w:color="auto" w:fill="auto"/>
            <w:vAlign w:val="center"/>
          </w:tcPr>
          <w:p w14:paraId="419880D1" w14:textId="77777777"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Full title of qualification/level of attainment: </w:t>
            </w:r>
          </w:p>
        </w:tc>
      </w:tr>
      <w:tr w:rsidR="00BB2802" w:rsidRPr="0036057B" w14:paraId="4C6A4678" w14:textId="77777777" w:rsidTr="00BB2802">
        <w:trPr>
          <w:cantSplit/>
          <w:trHeight w:val="259"/>
          <w:jc w:val="center"/>
        </w:trPr>
        <w:tc>
          <w:tcPr>
            <w:tcW w:w="10061" w:type="dxa"/>
            <w:gridSpan w:val="9"/>
            <w:tcBorders>
              <w:bottom w:val="single" w:sz="4" w:space="0" w:color="808080"/>
            </w:tcBorders>
            <w:shd w:val="clear" w:color="auto" w:fill="auto"/>
            <w:vAlign w:val="center"/>
          </w:tcPr>
          <w:p w14:paraId="20C8A4E2" w14:textId="77777777" w:rsidR="00F700A1" w:rsidRPr="0036057B" w:rsidRDefault="00BB2802" w:rsidP="00180CE6">
            <w:pPr>
              <w:spacing w:before="0" w:after="0" w:line="240" w:lineRule="auto"/>
              <w:ind w:right="481"/>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 awarded: </w:t>
            </w:r>
          </w:p>
        </w:tc>
      </w:tr>
      <w:tr w:rsidR="00D715E1" w:rsidRPr="00D715E1" w14:paraId="3B15E814" w14:textId="77777777" w:rsidTr="009C0999">
        <w:trPr>
          <w:cantSplit/>
          <w:trHeight w:val="288"/>
          <w:jc w:val="center"/>
        </w:trPr>
        <w:tc>
          <w:tcPr>
            <w:tcW w:w="10061" w:type="dxa"/>
            <w:gridSpan w:val="9"/>
            <w:shd w:val="clear" w:color="auto" w:fill="D9D9D9"/>
            <w:vAlign w:val="center"/>
          </w:tcPr>
          <w:p w14:paraId="241E57AA" w14:textId="77777777" w:rsidR="00D715E1" w:rsidRPr="0036057B" w:rsidRDefault="00D03BBE"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73D23C"/>
                <w:sz w:val="28"/>
                <w:szCs w:val="28"/>
                <w:lang w:eastAsia="en-US"/>
              </w:rPr>
              <w:t xml:space="preserve">CURRENT </w:t>
            </w:r>
            <w:r w:rsidR="00D715E1" w:rsidRPr="00BE354C">
              <w:rPr>
                <w:rFonts w:ascii="Serifa" w:eastAsia="Times New Roman" w:hAnsi="Serifa" w:cs="Times New Roman"/>
                <w:b/>
                <w:caps/>
                <w:color w:val="73D23C"/>
                <w:sz w:val="28"/>
                <w:szCs w:val="28"/>
                <w:lang w:eastAsia="en-US"/>
              </w:rPr>
              <w:t>Employment Information</w:t>
            </w:r>
          </w:p>
        </w:tc>
      </w:tr>
      <w:tr w:rsidR="009C0999" w:rsidRPr="0036057B" w14:paraId="726CDB83" w14:textId="77777777" w:rsidTr="009C0999">
        <w:trPr>
          <w:cantSplit/>
          <w:trHeight w:val="259"/>
          <w:jc w:val="center"/>
        </w:trPr>
        <w:tc>
          <w:tcPr>
            <w:tcW w:w="10061" w:type="dxa"/>
            <w:gridSpan w:val="9"/>
            <w:shd w:val="clear" w:color="auto" w:fill="auto"/>
            <w:vAlign w:val="center"/>
          </w:tcPr>
          <w:p w14:paraId="52752081" w14:textId="77777777" w:rsidR="00D715E1" w:rsidRPr="0036057B" w:rsidRDefault="00D715E1" w:rsidP="00D715E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 employer:</w:t>
            </w:r>
          </w:p>
        </w:tc>
      </w:tr>
      <w:tr w:rsidR="00BB2802" w:rsidRPr="00D715E1" w14:paraId="67327794" w14:textId="77777777" w:rsidTr="00BB2802">
        <w:trPr>
          <w:cantSplit/>
          <w:trHeight w:val="259"/>
          <w:jc w:val="center"/>
        </w:trPr>
        <w:tc>
          <w:tcPr>
            <w:tcW w:w="10061" w:type="dxa"/>
            <w:gridSpan w:val="9"/>
            <w:shd w:val="clear" w:color="auto" w:fill="auto"/>
            <w:vAlign w:val="center"/>
          </w:tcPr>
          <w:p w14:paraId="552E2AF2" w14:textId="77777777"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14:paraId="45D682D9" w14:textId="77777777" w:rsidTr="002C0303">
        <w:trPr>
          <w:cantSplit/>
          <w:trHeight w:val="259"/>
          <w:jc w:val="center"/>
        </w:trPr>
        <w:tc>
          <w:tcPr>
            <w:tcW w:w="4808" w:type="dxa"/>
            <w:gridSpan w:val="4"/>
            <w:shd w:val="clear" w:color="auto" w:fill="auto"/>
            <w:vAlign w:val="center"/>
          </w:tcPr>
          <w:p w14:paraId="162257AA" w14:textId="77777777"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Start Date: </w:t>
            </w:r>
          </w:p>
        </w:tc>
        <w:tc>
          <w:tcPr>
            <w:tcW w:w="5253" w:type="dxa"/>
            <w:gridSpan w:val="5"/>
            <w:shd w:val="clear" w:color="auto" w:fill="auto"/>
            <w:vAlign w:val="center"/>
          </w:tcPr>
          <w:p w14:paraId="3E89C1A4" w14:textId="77777777"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End Date: </w:t>
            </w:r>
          </w:p>
        </w:tc>
      </w:tr>
      <w:tr w:rsidR="00BB2802" w:rsidRPr="00D715E1" w14:paraId="1C96E337" w14:textId="77777777" w:rsidTr="00FD6383">
        <w:trPr>
          <w:cantSplit/>
          <w:trHeight w:val="529"/>
          <w:jc w:val="center"/>
        </w:trPr>
        <w:tc>
          <w:tcPr>
            <w:tcW w:w="10061" w:type="dxa"/>
            <w:gridSpan w:val="9"/>
            <w:shd w:val="clear" w:color="auto" w:fill="auto"/>
            <w:vAlign w:val="center"/>
          </w:tcPr>
          <w:p w14:paraId="5166A99B" w14:textId="77777777" w:rsidR="00F700A1"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14:paraId="6A8572ED" w14:textId="77777777" w:rsidR="00FD6383" w:rsidRDefault="00FD6383" w:rsidP="00D715E1">
            <w:pPr>
              <w:spacing w:before="0" w:after="0" w:line="240" w:lineRule="auto"/>
              <w:rPr>
                <w:rFonts w:ascii="Serifa" w:eastAsia="Times New Roman" w:hAnsi="Serifa" w:cs="Times New Roman"/>
                <w:color w:val="auto"/>
                <w:sz w:val="22"/>
                <w:szCs w:val="22"/>
                <w:lang w:eastAsia="en-US"/>
              </w:rPr>
            </w:pPr>
          </w:p>
        </w:tc>
      </w:tr>
      <w:tr w:rsidR="00D715E1" w:rsidRPr="00D715E1" w14:paraId="42024883" w14:textId="77777777" w:rsidTr="009C0999">
        <w:trPr>
          <w:cantSplit/>
          <w:trHeight w:val="288"/>
          <w:jc w:val="center"/>
        </w:trPr>
        <w:tc>
          <w:tcPr>
            <w:tcW w:w="10061" w:type="dxa"/>
            <w:gridSpan w:val="9"/>
            <w:shd w:val="clear" w:color="auto" w:fill="D9D9D9"/>
            <w:vAlign w:val="center"/>
          </w:tcPr>
          <w:p w14:paraId="639764C8" w14:textId="77777777" w:rsidR="00D715E1" w:rsidRPr="0036057B" w:rsidRDefault="00D03BBE"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73D23C"/>
                <w:sz w:val="28"/>
                <w:szCs w:val="28"/>
                <w:lang w:eastAsia="en-US"/>
              </w:rPr>
              <w:t>PREVIOUS</w:t>
            </w:r>
            <w:r w:rsidR="00306149" w:rsidRPr="00BE354C">
              <w:rPr>
                <w:rFonts w:ascii="Serifa" w:eastAsia="Times New Roman" w:hAnsi="Serifa" w:cs="Times New Roman"/>
                <w:b/>
                <w:caps/>
                <w:color w:val="73D23C"/>
                <w:sz w:val="28"/>
                <w:szCs w:val="28"/>
                <w:lang w:eastAsia="en-US"/>
              </w:rPr>
              <w:t xml:space="preserve"> EMPLOYMENT INFORMATION</w:t>
            </w:r>
          </w:p>
        </w:tc>
      </w:tr>
      <w:tr w:rsidR="00BB2802" w:rsidRPr="00D715E1" w14:paraId="049153F4" w14:textId="77777777" w:rsidTr="00306149">
        <w:trPr>
          <w:cantSplit/>
          <w:trHeight w:val="259"/>
          <w:jc w:val="center"/>
        </w:trPr>
        <w:tc>
          <w:tcPr>
            <w:tcW w:w="10061" w:type="dxa"/>
            <w:gridSpan w:val="9"/>
            <w:shd w:val="clear" w:color="auto" w:fill="auto"/>
            <w:vAlign w:val="center"/>
          </w:tcPr>
          <w:p w14:paraId="6CA4AD18" w14:textId="77777777"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E</w:t>
            </w:r>
            <w:r w:rsidRPr="0036057B">
              <w:rPr>
                <w:rFonts w:ascii="Serifa" w:eastAsia="Times New Roman" w:hAnsi="Serifa" w:cs="Times New Roman"/>
                <w:color w:val="auto"/>
                <w:sz w:val="22"/>
                <w:szCs w:val="22"/>
                <w:lang w:eastAsia="en-US"/>
              </w:rPr>
              <w:t>mployer:</w:t>
            </w:r>
          </w:p>
        </w:tc>
      </w:tr>
      <w:tr w:rsidR="00BB2802" w:rsidRPr="00D715E1" w14:paraId="1A33A6C7" w14:textId="77777777" w:rsidTr="00306149">
        <w:trPr>
          <w:cantSplit/>
          <w:trHeight w:val="259"/>
          <w:jc w:val="center"/>
        </w:trPr>
        <w:tc>
          <w:tcPr>
            <w:tcW w:w="10061" w:type="dxa"/>
            <w:gridSpan w:val="9"/>
            <w:shd w:val="clear" w:color="auto" w:fill="auto"/>
            <w:vAlign w:val="center"/>
          </w:tcPr>
          <w:p w14:paraId="564E7036" w14:textId="77777777"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14:paraId="5B6410F9" w14:textId="77777777" w:rsidTr="00306149">
        <w:trPr>
          <w:cantSplit/>
          <w:trHeight w:val="259"/>
          <w:jc w:val="center"/>
        </w:trPr>
        <w:tc>
          <w:tcPr>
            <w:tcW w:w="10061" w:type="dxa"/>
            <w:gridSpan w:val="9"/>
            <w:shd w:val="clear" w:color="auto" w:fill="auto"/>
            <w:vAlign w:val="center"/>
          </w:tcPr>
          <w:p w14:paraId="4A91EDFE" w14:textId="77777777" w:rsidR="00BB2802" w:rsidRPr="0036057B"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Dates of Employment: </w:t>
            </w:r>
          </w:p>
        </w:tc>
      </w:tr>
      <w:tr w:rsidR="00BB2802" w:rsidRPr="00D715E1" w14:paraId="109CE8AE" w14:textId="77777777" w:rsidTr="00FD6383">
        <w:trPr>
          <w:cantSplit/>
          <w:trHeight w:val="603"/>
          <w:jc w:val="center"/>
        </w:trPr>
        <w:tc>
          <w:tcPr>
            <w:tcW w:w="10061" w:type="dxa"/>
            <w:gridSpan w:val="9"/>
            <w:shd w:val="clear" w:color="auto" w:fill="auto"/>
            <w:vAlign w:val="center"/>
          </w:tcPr>
          <w:p w14:paraId="28EC0949" w14:textId="77777777" w:rsidR="00BB2802" w:rsidRDefault="00BB2802" w:rsidP="00BB2802">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14:paraId="022CED6C" w14:textId="77777777" w:rsidR="00F700A1" w:rsidRDefault="00F700A1" w:rsidP="00BB2802">
            <w:pPr>
              <w:spacing w:before="0" w:after="0" w:line="240" w:lineRule="auto"/>
              <w:rPr>
                <w:rFonts w:ascii="Serifa" w:eastAsia="Times New Roman" w:hAnsi="Serifa" w:cs="Times New Roman"/>
                <w:color w:val="auto"/>
                <w:sz w:val="22"/>
                <w:szCs w:val="22"/>
                <w:lang w:eastAsia="en-US"/>
              </w:rPr>
            </w:pPr>
          </w:p>
        </w:tc>
      </w:tr>
      <w:tr w:rsidR="009C6144" w:rsidRPr="00D715E1" w14:paraId="0AA13B1A" w14:textId="77777777" w:rsidTr="002E58FF">
        <w:trPr>
          <w:cantSplit/>
          <w:trHeight w:val="603"/>
          <w:jc w:val="center"/>
        </w:trPr>
        <w:tc>
          <w:tcPr>
            <w:tcW w:w="10061" w:type="dxa"/>
            <w:gridSpan w:val="9"/>
            <w:shd w:val="clear" w:color="auto" w:fill="D9D9D9" w:themeFill="background1" w:themeFillShade="D9"/>
            <w:vAlign w:val="center"/>
          </w:tcPr>
          <w:p w14:paraId="6E9727A3" w14:textId="015A4B8F" w:rsidR="009C6144" w:rsidRPr="009C6144" w:rsidRDefault="009C6144" w:rsidP="009C6144">
            <w:pPr>
              <w:spacing w:before="0" w:after="0" w:line="240" w:lineRule="auto"/>
              <w:jc w:val="center"/>
              <w:outlineLvl w:val="1"/>
              <w:rPr>
                <w:rFonts w:ascii="Serifa" w:eastAsia="Times New Roman" w:hAnsi="Serifa" w:cs="Times New Roman"/>
                <w:b/>
                <w:caps/>
                <w:color w:val="73D23C"/>
                <w:sz w:val="26"/>
                <w:szCs w:val="26"/>
                <w:lang w:eastAsia="en-US"/>
              </w:rPr>
            </w:pPr>
            <w:r w:rsidRPr="009C6144">
              <w:rPr>
                <w:rFonts w:ascii="Serifa" w:eastAsia="Times New Roman" w:hAnsi="Serifa" w:cs="Times New Roman"/>
                <w:b/>
                <w:caps/>
                <w:color w:val="73D23C"/>
                <w:sz w:val="26"/>
                <w:szCs w:val="26"/>
                <w:lang w:eastAsia="en-US"/>
              </w:rPr>
              <w:lastRenderedPageBreak/>
              <w:t>PERSONAL STATEMENT ON CURRENT ROLE, PRACTICE AND ASPIRATIONS</w:t>
            </w:r>
          </w:p>
          <w:p w14:paraId="37D8938C" w14:textId="130556D8" w:rsidR="009C6144" w:rsidRDefault="009C6144" w:rsidP="009C6144">
            <w:pPr>
              <w:spacing w:before="0" w:after="0" w:line="240" w:lineRule="auto"/>
              <w:rPr>
                <w:rFonts w:ascii="Serifa" w:eastAsia="Times New Roman" w:hAnsi="Serifa" w:cs="Times New Roman"/>
                <w:color w:val="auto"/>
                <w:sz w:val="22"/>
                <w:szCs w:val="22"/>
                <w:lang w:eastAsia="en-US"/>
              </w:rPr>
            </w:pPr>
            <w:r>
              <w:rPr>
                <w:rFonts w:ascii="Calibri" w:eastAsia="Times New Roman" w:hAnsi="Calibri" w:cs="Calibri"/>
                <w:color w:val="000000" w:themeColor="text1"/>
                <w:sz w:val="22"/>
                <w:szCs w:val="22"/>
                <w:lang w:eastAsia="en-US"/>
              </w:rPr>
              <w:t>M</w:t>
            </w:r>
            <w:r w:rsidRPr="00112F54">
              <w:rPr>
                <w:rFonts w:ascii="Calibri" w:eastAsia="Times New Roman" w:hAnsi="Calibri" w:cs="Calibri"/>
                <w:color w:val="000000" w:themeColor="text1"/>
                <w:sz w:val="22"/>
                <w:szCs w:val="22"/>
                <w:lang w:eastAsia="en-US"/>
              </w:rPr>
              <w:t>aximum 500 words</w:t>
            </w:r>
          </w:p>
        </w:tc>
      </w:tr>
      <w:tr w:rsidR="00B6779A" w:rsidRPr="00D715E1" w14:paraId="6AEB06FF" w14:textId="77777777" w:rsidTr="00B6779A">
        <w:trPr>
          <w:cantSplit/>
          <w:trHeight w:val="603"/>
          <w:jc w:val="center"/>
        </w:trPr>
        <w:tc>
          <w:tcPr>
            <w:tcW w:w="10061" w:type="dxa"/>
            <w:gridSpan w:val="9"/>
            <w:shd w:val="clear" w:color="auto" w:fill="FFFFFF" w:themeFill="background1"/>
            <w:vAlign w:val="center"/>
          </w:tcPr>
          <w:p w14:paraId="189BAAA0"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0D056BD"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2C08CEBC"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542DA446"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1281C3EB"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6B8363FC"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479C253F"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5BFF8D90"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2CF4F159"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48794CB5"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103CB6CA"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39042C2D"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7C0F8E3"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0EB16D9"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61D264D9"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74CDFFD3"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2627BCB0"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550DCC72"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124BE981"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769FD35E"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9D4C7B9"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40CE06C3"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30B34935"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18697A65"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6807A7A6"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2D1DE86"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1FF967F2"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58046A20"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3BEA665"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23A7DAF9"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1D40AFA8"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633B9296"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B29EFB2"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5D27A4EB"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645B823C" w14:textId="2F4C0CBA" w:rsid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1390FC63" w14:textId="3C2F1A03" w:rsid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7605B9D5" w14:textId="54B70AED" w:rsid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D2B0B54" w14:textId="475E5834" w:rsid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96A8FB2" w14:textId="58175A1B" w:rsid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12E8B1BA" w14:textId="03F6DFFA" w:rsid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30FB1E29"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08DCEB60"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5A9F2C98"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40E30888" w14:textId="77777777" w:rsidR="00B6779A" w:rsidRPr="00B6779A" w:rsidRDefault="00B6779A" w:rsidP="00B6779A">
            <w:pPr>
              <w:spacing w:before="0" w:after="0" w:line="240" w:lineRule="auto"/>
              <w:outlineLvl w:val="1"/>
              <w:rPr>
                <w:rFonts w:ascii="Serifa" w:eastAsia="Times New Roman" w:hAnsi="Serifa" w:cs="Times New Roman"/>
                <w:bCs/>
                <w:caps/>
                <w:color w:val="73D23C"/>
                <w:sz w:val="22"/>
                <w:szCs w:val="22"/>
                <w:lang w:eastAsia="en-US"/>
              </w:rPr>
            </w:pPr>
          </w:p>
          <w:p w14:paraId="3E7007E1" w14:textId="277EA740" w:rsidR="00B6779A" w:rsidRPr="009C6144" w:rsidRDefault="00B6779A" w:rsidP="009C6144">
            <w:pPr>
              <w:spacing w:before="0" w:after="0" w:line="240" w:lineRule="auto"/>
              <w:jc w:val="center"/>
              <w:outlineLvl w:val="1"/>
              <w:rPr>
                <w:rFonts w:ascii="Serifa" w:eastAsia="Times New Roman" w:hAnsi="Serifa" w:cs="Times New Roman"/>
                <w:b/>
                <w:caps/>
                <w:color w:val="73D23C"/>
                <w:sz w:val="26"/>
                <w:szCs w:val="26"/>
                <w:lang w:eastAsia="en-US"/>
              </w:rPr>
            </w:pPr>
          </w:p>
        </w:tc>
      </w:tr>
    </w:tbl>
    <w:p w14:paraId="001DBC7A" w14:textId="77777777" w:rsidR="009C6144" w:rsidRDefault="009C6144"/>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4677"/>
        <w:gridCol w:w="427"/>
        <w:gridCol w:w="4538"/>
      </w:tblGrid>
      <w:tr w:rsidR="00B41B40" w:rsidRPr="00D715E1" w14:paraId="5FEF9678" w14:textId="77777777" w:rsidTr="00E8383D">
        <w:trPr>
          <w:cantSplit/>
          <w:trHeight w:val="259"/>
          <w:jc w:val="center"/>
        </w:trPr>
        <w:tc>
          <w:tcPr>
            <w:tcW w:w="10061" w:type="dxa"/>
            <w:gridSpan w:val="4"/>
            <w:shd w:val="clear" w:color="auto" w:fill="D9D9D9" w:themeFill="background1" w:themeFillShade="D9"/>
            <w:vAlign w:val="center"/>
          </w:tcPr>
          <w:p w14:paraId="0FD455E3" w14:textId="77777777" w:rsidR="00F700A1" w:rsidRPr="002C0303" w:rsidRDefault="00E8383D" w:rsidP="00BB2802">
            <w:pPr>
              <w:spacing w:before="0" w:after="0" w:line="240" w:lineRule="auto"/>
              <w:rPr>
                <w:rFonts w:ascii="Serifa" w:eastAsia="Times New Roman" w:hAnsi="Serifa" w:cs="Times New Roman"/>
                <w:b/>
                <w:color w:val="auto"/>
                <w:sz w:val="22"/>
                <w:szCs w:val="22"/>
                <w:lang w:eastAsia="en-US"/>
              </w:rPr>
            </w:pPr>
            <w:r w:rsidRPr="002C0303">
              <w:rPr>
                <w:rFonts w:ascii="Serifa" w:eastAsia="Times New Roman" w:hAnsi="Serifa" w:cs="Times New Roman"/>
                <w:b/>
                <w:noProof/>
                <w:color w:val="auto"/>
                <w:sz w:val="22"/>
                <w:szCs w:val="22"/>
                <w:lang w:val="en-GB" w:eastAsia="en-GB"/>
              </w:rPr>
              <w:lastRenderedPageBreak/>
              <w:drawing>
                <wp:anchor distT="0" distB="0" distL="114300" distR="114300" simplePos="0" relativeHeight="251663360" behindDoc="0" locked="0" layoutInCell="1" allowOverlap="1" wp14:anchorId="5C7B9C90" wp14:editId="0D32235F">
                  <wp:simplePos x="0" y="0"/>
                  <wp:positionH relativeFrom="column">
                    <wp:posOffset>5956935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2C0303">
              <w:rPr>
                <w:rFonts w:ascii="Serifa" w:eastAsia="Times New Roman" w:hAnsi="Serifa" w:cs="Times New Roman"/>
                <w:b/>
                <w:color w:val="auto"/>
                <w:sz w:val="22"/>
                <w:szCs w:val="22"/>
                <w:lang w:eastAsia="en-US"/>
              </w:rPr>
              <w:t>Please attach your most up-to-date CV</w:t>
            </w:r>
            <w:r w:rsidRPr="002C0303">
              <w:rPr>
                <w:rFonts w:ascii="Serifa" w:eastAsia="Times New Roman" w:hAnsi="Serifa" w:cs="Times New Roman"/>
                <w:b/>
                <w:color w:val="auto"/>
                <w:sz w:val="22"/>
                <w:szCs w:val="22"/>
                <w:lang w:eastAsia="en-US"/>
              </w:rPr>
              <w:t xml:space="preserve"> HERE </w:t>
            </w:r>
            <w:r w:rsidR="000726C8">
              <w:rPr>
                <w:rFonts w:ascii="Serifa" w:eastAsia="Times New Roman" w:hAnsi="Serifa" w:cs="Times New Roman"/>
                <w:b/>
                <w:color w:val="auto"/>
                <w:sz w:val="22"/>
                <w:szCs w:val="22"/>
                <w:lang w:eastAsia="en-US"/>
              </w:rPr>
              <w:t>(in English)</w:t>
            </w:r>
          </w:p>
        </w:tc>
      </w:tr>
      <w:tr w:rsidR="00F075B3" w:rsidRPr="00D715E1" w14:paraId="6C62B21E" w14:textId="77777777" w:rsidTr="00E8383D">
        <w:trPr>
          <w:cantSplit/>
          <w:trHeight w:val="259"/>
          <w:jc w:val="center"/>
        </w:trPr>
        <w:tc>
          <w:tcPr>
            <w:tcW w:w="10061" w:type="dxa"/>
            <w:gridSpan w:val="4"/>
            <w:shd w:val="clear" w:color="auto" w:fill="D9D9D9" w:themeFill="background1" w:themeFillShade="D9"/>
            <w:vAlign w:val="center"/>
          </w:tcPr>
          <w:p w14:paraId="056C59DD" w14:textId="77777777" w:rsidR="00F075B3" w:rsidRDefault="00F075B3" w:rsidP="00BB2802">
            <w:pPr>
              <w:spacing w:before="0" w:after="0" w:line="240" w:lineRule="auto"/>
              <w:rPr>
                <w:rFonts w:ascii="Serifa" w:eastAsia="Times New Roman" w:hAnsi="Serifa" w:cs="Times New Roman"/>
                <w:b/>
                <w:noProof/>
                <w:color w:val="auto"/>
                <w:sz w:val="22"/>
                <w:szCs w:val="22"/>
                <w:lang w:val="en-GB" w:eastAsia="en-GB"/>
              </w:rPr>
            </w:pPr>
            <w:r w:rsidRPr="002C0303">
              <w:rPr>
                <w:rFonts w:ascii="Serifa" w:eastAsia="Times New Roman" w:hAnsi="Serifa" w:cs="Times New Roman"/>
                <w:b/>
                <w:noProof/>
                <w:color w:val="auto"/>
                <w:sz w:val="22"/>
                <w:szCs w:val="22"/>
                <w:lang w:val="en-GB" w:eastAsia="en-GB"/>
              </w:rPr>
              <w:drawing>
                <wp:anchor distT="0" distB="0" distL="114300" distR="114300" simplePos="0" relativeHeight="251669504" behindDoc="0" locked="0" layoutInCell="1" allowOverlap="1" wp14:anchorId="53749F4E" wp14:editId="3C105BB6">
                  <wp:simplePos x="0" y="0"/>
                  <wp:positionH relativeFrom="column">
                    <wp:posOffset>5958840</wp:posOffset>
                  </wp:positionH>
                  <wp:positionV relativeFrom="page">
                    <wp:posOffset>41275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2C0303">
              <w:rPr>
                <w:rFonts w:ascii="Serifa" w:eastAsia="Times New Roman" w:hAnsi="Serifa" w:cs="Times New Roman"/>
                <w:b/>
                <w:color w:val="auto"/>
                <w:sz w:val="22"/>
                <w:szCs w:val="22"/>
                <w:lang w:eastAsia="en-US"/>
              </w:rPr>
              <w:t xml:space="preserve">Please attach your </w:t>
            </w:r>
            <w:r>
              <w:rPr>
                <w:rFonts w:ascii="Serifa" w:eastAsia="Times New Roman" w:hAnsi="Serifa" w:cs="Times New Roman"/>
                <w:b/>
                <w:color w:val="auto"/>
                <w:sz w:val="22"/>
                <w:szCs w:val="22"/>
                <w:lang w:eastAsia="en-US"/>
              </w:rPr>
              <w:t xml:space="preserve">CPD for the last two years </w:t>
            </w:r>
            <w:r w:rsidRPr="002C0303">
              <w:rPr>
                <w:rFonts w:ascii="Serifa" w:eastAsia="Times New Roman" w:hAnsi="Serifa" w:cs="Times New Roman"/>
                <w:b/>
                <w:color w:val="auto"/>
                <w:sz w:val="22"/>
                <w:szCs w:val="22"/>
                <w:lang w:eastAsia="en-US"/>
              </w:rPr>
              <w:t xml:space="preserve">HERE </w:t>
            </w:r>
            <w:r>
              <w:rPr>
                <w:rFonts w:ascii="Serifa" w:eastAsia="Times New Roman" w:hAnsi="Serifa" w:cs="Times New Roman"/>
                <w:b/>
                <w:color w:val="auto"/>
                <w:sz w:val="22"/>
                <w:szCs w:val="22"/>
                <w:lang w:eastAsia="en-US"/>
              </w:rPr>
              <w:t>(in English)</w:t>
            </w:r>
            <w:r w:rsidRPr="002C0303">
              <w:rPr>
                <w:rFonts w:ascii="Serifa" w:eastAsia="Times New Roman" w:hAnsi="Serifa" w:cs="Times New Roman"/>
                <w:b/>
                <w:noProof/>
                <w:color w:val="auto"/>
                <w:sz w:val="22"/>
                <w:szCs w:val="22"/>
                <w:lang w:val="en-GB" w:eastAsia="en-GB"/>
              </w:rPr>
              <w:t xml:space="preserve"> </w:t>
            </w:r>
          </w:p>
          <w:p w14:paraId="28C017ED" w14:textId="77777777" w:rsidR="00F075B3" w:rsidRPr="002C0303" w:rsidRDefault="00F075B3" w:rsidP="00BB2802">
            <w:pPr>
              <w:spacing w:before="0" w:after="0" w:line="240" w:lineRule="auto"/>
              <w:rPr>
                <w:rFonts w:ascii="Serifa" w:eastAsia="Times New Roman" w:hAnsi="Serifa" w:cs="Times New Roman"/>
                <w:b/>
                <w:noProof/>
                <w:color w:val="auto"/>
                <w:sz w:val="22"/>
                <w:szCs w:val="22"/>
                <w:lang w:val="en-GB" w:eastAsia="en-GB"/>
              </w:rPr>
            </w:pPr>
          </w:p>
        </w:tc>
      </w:tr>
      <w:tr w:rsidR="00D715E1" w:rsidRPr="00D715E1" w14:paraId="49E94D56" w14:textId="77777777" w:rsidTr="009C0999">
        <w:trPr>
          <w:cantSplit/>
          <w:trHeight w:val="288"/>
          <w:jc w:val="center"/>
        </w:trPr>
        <w:tc>
          <w:tcPr>
            <w:tcW w:w="10061" w:type="dxa"/>
            <w:gridSpan w:val="4"/>
            <w:shd w:val="clear" w:color="auto" w:fill="D9D9D9"/>
            <w:vAlign w:val="center"/>
          </w:tcPr>
          <w:p w14:paraId="21580CA1" w14:textId="77777777" w:rsidR="00D715E1" w:rsidRPr="0036057B" w:rsidRDefault="00B41B40" w:rsidP="00D715E1">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HOW DID YOU FI</w:t>
            </w:r>
            <w:r w:rsidR="00DB2ACD">
              <w:rPr>
                <w:rFonts w:ascii="Serifa" w:eastAsia="Times New Roman" w:hAnsi="Serifa" w:cs="Times New Roman"/>
                <w:b/>
                <w:caps/>
                <w:color w:val="73D23C"/>
                <w:sz w:val="28"/>
                <w:szCs w:val="28"/>
                <w:lang w:eastAsia="en-US"/>
              </w:rPr>
              <w:t>ND OUT ABOUT THE LANDSCAPE INSTit</w:t>
            </w:r>
            <w:r w:rsidRPr="00BE354C">
              <w:rPr>
                <w:rFonts w:ascii="Serifa" w:eastAsia="Times New Roman" w:hAnsi="Serifa" w:cs="Times New Roman"/>
                <w:b/>
                <w:caps/>
                <w:color w:val="73D23C"/>
                <w:sz w:val="28"/>
                <w:szCs w:val="28"/>
                <w:lang w:eastAsia="en-US"/>
              </w:rPr>
              <w:t>UTE</w:t>
            </w:r>
          </w:p>
        </w:tc>
      </w:tr>
      <w:tr w:rsidR="00BD677F" w:rsidRPr="0036057B" w14:paraId="36EF3400" w14:textId="77777777" w:rsidTr="002C0303">
        <w:trPr>
          <w:cantSplit/>
          <w:trHeight w:val="259"/>
          <w:jc w:val="center"/>
        </w:trPr>
        <w:sdt>
          <w:sdtPr>
            <w:rPr>
              <w:rFonts w:ascii="Serifa" w:hAnsi="Serifa"/>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14:paraId="1648B5B6"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14:paraId="7E6FB5F2" w14:textId="77777777" w:rsidR="00BD677F" w:rsidRPr="00B41B40" w:rsidRDefault="00D03BBE" w:rsidP="00D03BBE">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t>
            </w:r>
            <w:r w:rsidR="00F075B3">
              <w:rPr>
                <w:rFonts w:ascii="Serifa" w:eastAsia="Times New Roman" w:hAnsi="Serifa" w:cs="Times New Roman"/>
                <w:color w:val="auto"/>
                <w:sz w:val="22"/>
                <w:szCs w:val="22"/>
                <w:lang w:eastAsia="en-US"/>
              </w:rPr>
              <w:t xml:space="preserve">#chooselandscape’ </w:t>
            </w:r>
            <w:r w:rsidR="00B41B40" w:rsidRPr="00B41B40">
              <w:rPr>
                <w:rFonts w:ascii="Serifa" w:eastAsia="Times New Roman" w:hAnsi="Serifa" w:cs="Times New Roman"/>
                <w:color w:val="auto"/>
                <w:sz w:val="22"/>
                <w:szCs w:val="22"/>
                <w:lang w:eastAsia="en-US"/>
              </w:rPr>
              <w:t>Website</w:t>
            </w:r>
          </w:p>
        </w:tc>
        <w:sdt>
          <w:sdtPr>
            <w:rPr>
              <w:rFonts w:ascii="Serifa" w:hAnsi="Serifa"/>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14:paraId="1EA3F2E9" w14:textId="77777777" w:rsidR="00BD677F" w:rsidRPr="00B41B40" w:rsidRDefault="00BD677F" w:rsidP="00BD677F">
                <w:pPr>
                  <w:rPr>
                    <w:rFonts w:ascii="Serifa" w:eastAsia="Times New Roman" w:hAnsi="Serifa" w:cs="Times New Roman"/>
                    <w:sz w:val="22"/>
                    <w:szCs w:val="22"/>
                    <w:lang w:eastAsia="en-US"/>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14:paraId="12AAA100" w14:textId="77777777" w:rsidR="00BD677F" w:rsidRPr="00B41B40" w:rsidRDefault="00D03BBE"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Landscape Institute</w:t>
            </w:r>
            <w:r>
              <w:rPr>
                <w:rFonts w:ascii="Serifa" w:eastAsia="Times New Roman" w:hAnsi="Serifa" w:cs="Times New Roman"/>
                <w:color w:val="auto"/>
                <w:sz w:val="22"/>
                <w:szCs w:val="22"/>
                <w:lang w:eastAsia="en-US"/>
              </w:rPr>
              <w:t>’</w:t>
            </w:r>
            <w:r w:rsidR="00B41B40" w:rsidRPr="00B41B40">
              <w:rPr>
                <w:rFonts w:ascii="Serifa" w:eastAsia="Times New Roman" w:hAnsi="Serifa" w:cs="Times New Roman"/>
                <w:color w:val="auto"/>
                <w:sz w:val="22"/>
                <w:szCs w:val="22"/>
                <w:lang w:eastAsia="en-US"/>
              </w:rPr>
              <w:t xml:space="preserve"> Website</w:t>
            </w:r>
          </w:p>
        </w:tc>
      </w:tr>
      <w:tr w:rsidR="00BD677F" w:rsidRPr="0036057B" w14:paraId="1817B68E" w14:textId="77777777" w:rsidTr="002C0303">
        <w:trPr>
          <w:cantSplit/>
          <w:trHeight w:val="259"/>
          <w:jc w:val="center"/>
        </w:trPr>
        <w:sdt>
          <w:sdtPr>
            <w:rPr>
              <w:rFonts w:ascii="Serifa" w:hAnsi="Serifa"/>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14:paraId="11AAA3EB"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14:paraId="5A5F1F86" w14:textId="77777777"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Publications (Including the LI Journal) </w:t>
            </w:r>
          </w:p>
        </w:tc>
        <w:sdt>
          <w:sdtPr>
            <w:rPr>
              <w:rFonts w:ascii="Serifa" w:hAnsi="Serifa"/>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14:paraId="0E493784"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14:paraId="29E382A5" w14:textId="77777777"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Other Media (TV, Paper, Radio, Magazine)</w:t>
            </w:r>
          </w:p>
        </w:tc>
      </w:tr>
      <w:tr w:rsidR="00BD677F" w:rsidRPr="0036057B" w14:paraId="209F522B" w14:textId="77777777" w:rsidTr="002C0303">
        <w:trPr>
          <w:cantSplit/>
          <w:trHeight w:val="259"/>
          <w:jc w:val="center"/>
        </w:trPr>
        <w:sdt>
          <w:sdtPr>
            <w:rPr>
              <w:rFonts w:ascii="Serifa" w:hAnsi="Serifa"/>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14:paraId="60C32B6B"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14:paraId="3A658CCD" w14:textId="77777777" w:rsidR="00BD677F" w:rsidRPr="00B41B40" w:rsidRDefault="00B41B40" w:rsidP="00B41B40">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 xml:space="preserve">Employer </w:t>
            </w:r>
          </w:p>
        </w:tc>
        <w:sdt>
          <w:sdtPr>
            <w:rPr>
              <w:rFonts w:ascii="Serifa" w:hAnsi="Serifa"/>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14:paraId="64D761A6"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14:paraId="35C9FA97" w14:textId="77777777"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University/UCAS Fair</w:t>
            </w:r>
          </w:p>
        </w:tc>
      </w:tr>
      <w:tr w:rsidR="00BD677F" w14:paraId="054DC1F8" w14:textId="77777777" w:rsidTr="002C0303">
        <w:trPr>
          <w:cantSplit/>
          <w:trHeight w:val="259"/>
          <w:jc w:val="center"/>
        </w:trPr>
        <w:sdt>
          <w:sdtPr>
            <w:rPr>
              <w:rFonts w:ascii="Serifa" w:hAnsi="Serifa"/>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14:paraId="1B1FF0E6"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14:paraId="336960A7" w14:textId="77777777" w:rsidR="00BD677F" w:rsidRPr="00B41B40" w:rsidRDefault="00B41B40" w:rsidP="00BD677F">
            <w:pP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LI </w:t>
            </w:r>
            <w:r w:rsidRPr="00B41B40">
              <w:rPr>
                <w:rFonts w:ascii="Serifa" w:eastAsia="Times New Roman" w:hAnsi="Serifa" w:cs="Times New Roman"/>
                <w:color w:val="auto"/>
                <w:sz w:val="22"/>
                <w:szCs w:val="22"/>
                <w:lang w:eastAsia="en-US"/>
              </w:rPr>
              <w:t>Event/Training Course</w:t>
            </w:r>
          </w:p>
        </w:tc>
        <w:sdt>
          <w:sdtPr>
            <w:rPr>
              <w:rFonts w:ascii="Serifa" w:hAnsi="Serifa"/>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14:paraId="6CADA9E0"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14:paraId="5D5AF3F4" w14:textId="77777777" w:rsidR="00BD677F" w:rsidRPr="00B41B40" w:rsidRDefault="00B41B40" w:rsidP="00BD677F">
            <w:pPr>
              <w:rPr>
                <w:rFonts w:ascii="Serifa" w:eastAsia="Times New Roman" w:hAnsi="Serifa" w:cs="Times New Roman"/>
                <w:color w:val="auto"/>
                <w:sz w:val="22"/>
                <w:szCs w:val="22"/>
                <w:lang w:eastAsia="en-US"/>
              </w:rPr>
            </w:pPr>
            <w:r w:rsidRPr="00B41B40">
              <w:rPr>
                <w:rFonts w:ascii="Serifa" w:eastAsia="Times New Roman" w:hAnsi="Serifa" w:cs="Times New Roman"/>
                <w:color w:val="auto"/>
                <w:sz w:val="22"/>
                <w:szCs w:val="22"/>
                <w:lang w:eastAsia="en-US"/>
              </w:rPr>
              <w:t>LI representative</w:t>
            </w:r>
            <w:r>
              <w:rPr>
                <w:rFonts w:ascii="Serifa" w:eastAsia="Times New Roman" w:hAnsi="Serifa" w:cs="Times New Roman"/>
                <w:color w:val="auto"/>
                <w:sz w:val="22"/>
                <w:szCs w:val="22"/>
                <w:lang w:eastAsia="en-US"/>
              </w:rPr>
              <w:t>/Staff Member</w:t>
            </w:r>
          </w:p>
        </w:tc>
      </w:tr>
      <w:tr w:rsidR="00BD677F" w14:paraId="691B174A" w14:textId="77777777" w:rsidTr="002C0303">
        <w:trPr>
          <w:cantSplit/>
          <w:trHeight w:val="259"/>
          <w:jc w:val="center"/>
        </w:trPr>
        <w:sdt>
          <w:sdtPr>
            <w:rPr>
              <w:rFonts w:ascii="Serifa" w:hAnsi="Serifa"/>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14:paraId="1316F0E8"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677" w:type="dxa"/>
            <w:shd w:val="clear" w:color="auto" w:fill="auto"/>
            <w:vAlign w:val="center"/>
          </w:tcPr>
          <w:p w14:paraId="7224B564" w14:textId="77777777"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Word of Mouth (Friend/Relative/Other)</w:t>
            </w:r>
          </w:p>
        </w:tc>
        <w:sdt>
          <w:sdtPr>
            <w:rPr>
              <w:rFonts w:ascii="Serifa" w:hAnsi="Serifa"/>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14:paraId="054FB79D" w14:textId="77777777" w:rsidR="00BD677F" w:rsidRPr="00B41B40" w:rsidRDefault="00BD677F" w:rsidP="00BD677F">
                <w:pPr>
                  <w:rPr>
                    <w:rFonts w:ascii="Serifa" w:hAnsi="Serifa"/>
                    <w:sz w:val="22"/>
                    <w:szCs w:val="22"/>
                  </w:rPr>
                </w:pPr>
                <w:r w:rsidRPr="00B41B40">
                  <w:rPr>
                    <w:rFonts w:ascii="Segoe UI Symbol" w:eastAsia="MS Gothic" w:hAnsi="Segoe UI Symbol" w:cs="Segoe UI Symbol"/>
                    <w:sz w:val="22"/>
                    <w:szCs w:val="22"/>
                  </w:rPr>
                  <w:t>☐</w:t>
                </w:r>
              </w:p>
            </w:tc>
          </w:sdtContent>
        </w:sdt>
        <w:tc>
          <w:tcPr>
            <w:tcW w:w="4538" w:type="dxa"/>
            <w:shd w:val="clear" w:color="auto" w:fill="auto"/>
            <w:vAlign w:val="center"/>
          </w:tcPr>
          <w:p w14:paraId="5E43C64B" w14:textId="77777777" w:rsidR="00BD677F" w:rsidRPr="00B41B40" w:rsidRDefault="00B41B40" w:rsidP="00BD677F">
            <w:pPr>
              <w:rPr>
                <w:rFonts w:ascii="Serifa" w:eastAsia="Times New Roman" w:hAnsi="Serifa" w:cs="Times New Roman"/>
                <w:sz w:val="22"/>
                <w:szCs w:val="22"/>
                <w:lang w:eastAsia="en-US"/>
              </w:rPr>
            </w:pPr>
            <w:r w:rsidRPr="00B41B40">
              <w:rPr>
                <w:rFonts w:ascii="Serifa" w:eastAsia="Times New Roman" w:hAnsi="Serifa" w:cs="Times New Roman"/>
                <w:color w:val="auto"/>
                <w:sz w:val="22"/>
                <w:szCs w:val="22"/>
                <w:lang w:eastAsia="en-US"/>
              </w:rPr>
              <w:t>Other (Please state)</w:t>
            </w:r>
          </w:p>
        </w:tc>
      </w:tr>
      <w:tr w:rsidR="00BD677F" w14:paraId="350D4C94" w14:textId="77777777" w:rsidTr="00BD677F">
        <w:trPr>
          <w:cantSplit/>
          <w:trHeight w:val="259"/>
          <w:jc w:val="center"/>
        </w:trPr>
        <w:tc>
          <w:tcPr>
            <w:tcW w:w="10061" w:type="dxa"/>
            <w:gridSpan w:val="4"/>
            <w:shd w:val="clear" w:color="auto" w:fill="D9D9D9" w:themeFill="background1" w:themeFillShade="D9"/>
            <w:vAlign w:val="center"/>
          </w:tcPr>
          <w:p w14:paraId="4F596F3D" w14:textId="77777777" w:rsidR="00BD677F" w:rsidRPr="00F700A1" w:rsidRDefault="00BD677F" w:rsidP="00BD677F">
            <w:pPr>
              <w:spacing w:before="0" w:after="0" w:line="240" w:lineRule="auto"/>
              <w:jc w:val="center"/>
              <w:rPr>
                <w:rFonts w:ascii="Serifa" w:eastAsia="Times New Roman" w:hAnsi="Serifa" w:cs="Times New Roman"/>
                <w:color w:val="auto"/>
                <w:sz w:val="28"/>
                <w:szCs w:val="28"/>
                <w:lang w:eastAsia="en-US"/>
              </w:rPr>
            </w:pPr>
            <w:r w:rsidRPr="00BE354C">
              <w:rPr>
                <w:rFonts w:ascii="Serifa" w:eastAsia="Times New Roman" w:hAnsi="Serifa" w:cs="Times New Roman"/>
                <w:b/>
                <w:caps/>
                <w:color w:val="73D23C"/>
                <w:sz w:val="28"/>
                <w:szCs w:val="28"/>
                <w:lang w:eastAsia="en-US"/>
              </w:rPr>
              <w:t>declaration</w:t>
            </w:r>
            <w:r w:rsidR="00F700A1" w:rsidRPr="00BE354C">
              <w:rPr>
                <w:rFonts w:ascii="Serifa" w:eastAsia="Times New Roman" w:hAnsi="Serifa" w:cs="Times New Roman"/>
                <w:b/>
                <w:caps/>
                <w:color w:val="73D23C"/>
                <w:sz w:val="28"/>
                <w:szCs w:val="28"/>
                <w:lang w:eastAsia="en-US"/>
              </w:rPr>
              <w:t>s</w:t>
            </w:r>
          </w:p>
        </w:tc>
      </w:tr>
      <w:tr w:rsidR="00F700A1" w:rsidRPr="00D715E1" w14:paraId="472154A3" w14:textId="77777777" w:rsidTr="00DC0BB7">
        <w:trPr>
          <w:cantSplit/>
          <w:trHeight w:val="259"/>
          <w:jc w:val="center"/>
        </w:trPr>
        <w:tc>
          <w:tcPr>
            <w:tcW w:w="10061" w:type="dxa"/>
            <w:gridSpan w:val="4"/>
            <w:shd w:val="clear" w:color="auto" w:fill="auto"/>
            <w:vAlign w:val="center"/>
          </w:tcPr>
          <w:p w14:paraId="5A3FA64D" w14:textId="77777777" w:rsidR="006B5152" w:rsidRPr="00AA6451" w:rsidRDefault="006B5152" w:rsidP="006B5152">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 xml:space="preserve">If your application is successful, the details </w:t>
            </w:r>
            <w:r>
              <w:rPr>
                <w:rFonts w:ascii="Serifa" w:eastAsia="Times New Roman" w:hAnsi="Serifa" w:cs="Times New Roman"/>
                <w:b/>
                <w:color w:val="auto"/>
                <w:sz w:val="22"/>
                <w:szCs w:val="22"/>
                <w:lang w:eastAsia="en-US"/>
              </w:rPr>
              <w:t xml:space="preserve">provided in your application, including </w:t>
            </w:r>
            <w:r w:rsidRPr="00AA6451">
              <w:rPr>
                <w:rFonts w:ascii="Serifa" w:eastAsia="Times New Roman" w:hAnsi="Serifa" w:cs="Times New Roman"/>
                <w:b/>
                <w:color w:val="auto"/>
                <w:sz w:val="22"/>
                <w:szCs w:val="22"/>
                <w:lang w:eastAsia="en-US"/>
              </w:rPr>
              <w:t xml:space="preserve">your name, contact details and qualifications will be recorded on the LI </w:t>
            </w:r>
            <w:r>
              <w:rPr>
                <w:rFonts w:ascii="Serifa" w:eastAsia="Times New Roman" w:hAnsi="Serifa" w:cs="Times New Roman"/>
                <w:b/>
                <w:color w:val="auto"/>
                <w:sz w:val="22"/>
                <w:szCs w:val="22"/>
                <w:lang w:eastAsia="en-US"/>
              </w:rPr>
              <w:t xml:space="preserve">CRM </w:t>
            </w:r>
            <w:r w:rsidRPr="00AA6451">
              <w:rPr>
                <w:rFonts w:ascii="Serifa" w:eastAsia="Times New Roman" w:hAnsi="Serifa" w:cs="Times New Roman"/>
                <w:b/>
                <w:color w:val="auto"/>
                <w:sz w:val="22"/>
                <w:szCs w:val="22"/>
                <w:lang w:eastAsia="en-US"/>
              </w:rPr>
              <w:t xml:space="preserve">database. All information you provide will be used for processing your annual membership and supplying you with information about the LI and the landscape profession. </w:t>
            </w:r>
          </w:p>
          <w:p w14:paraId="56DBBE53" w14:textId="77777777" w:rsidR="00191D1C" w:rsidRPr="0036057B" w:rsidRDefault="00191D1C" w:rsidP="00D715E1">
            <w:pPr>
              <w:spacing w:before="0" w:after="0" w:line="240" w:lineRule="auto"/>
              <w:rPr>
                <w:rFonts w:ascii="Serifa" w:eastAsia="Times New Roman" w:hAnsi="Serifa" w:cs="Times New Roman"/>
                <w:color w:val="auto"/>
                <w:sz w:val="22"/>
                <w:szCs w:val="22"/>
                <w:lang w:eastAsia="en-US"/>
              </w:rPr>
            </w:pPr>
          </w:p>
        </w:tc>
      </w:tr>
      <w:tr w:rsidR="00F700A1" w:rsidRPr="00D715E1" w14:paraId="1359BF5B" w14:textId="77777777" w:rsidTr="002C0303">
        <w:trPr>
          <w:cantSplit/>
          <w:trHeight w:val="259"/>
          <w:jc w:val="center"/>
        </w:trPr>
        <w:tc>
          <w:tcPr>
            <w:tcW w:w="5523" w:type="dxa"/>
            <w:gridSpan w:val="3"/>
            <w:shd w:val="clear" w:color="auto" w:fill="auto"/>
            <w:vAlign w:val="center"/>
          </w:tcPr>
          <w:p w14:paraId="64B8CCED" w14:textId="77777777"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14:paraId="209A8687" w14:textId="77777777"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14:paraId="6327A821" w14:textId="77777777" w:rsidR="00F700A1" w:rsidRDefault="00F700A1" w:rsidP="00F700A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14:paraId="0369F7F2" w14:textId="77777777" w:rsidR="00446DCC" w:rsidRPr="0036057B" w:rsidRDefault="00446DCC" w:rsidP="00F700A1">
            <w:pPr>
              <w:spacing w:before="0" w:after="0" w:line="240" w:lineRule="auto"/>
              <w:rPr>
                <w:rFonts w:ascii="Serifa" w:eastAsia="Times New Roman" w:hAnsi="Serifa" w:cs="Times New Roman"/>
                <w:color w:val="auto"/>
                <w:sz w:val="22"/>
                <w:szCs w:val="22"/>
                <w:lang w:eastAsia="en-US"/>
              </w:rPr>
            </w:pPr>
          </w:p>
        </w:tc>
      </w:tr>
      <w:tr w:rsidR="00F700A1" w:rsidRPr="00D715E1" w14:paraId="3D4A0AC8" w14:textId="77777777" w:rsidTr="00C255AE">
        <w:trPr>
          <w:cantSplit/>
          <w:trHeight w:val="259"/>
          <w:jc w:val="center"/>
        </w:trPr>
        <w:tc>
          <w:tcPr>
            <w:tcW w:w="10061" w:type="dxa"/>
            <w:gridSpan w:val="4"/>
            <w:shd w:val="clear" w:color="auto" w:fill="auto"/>
            <w:vAlign w:val="center"/>
          </w:tcPr>
          <w:p w14:paraId="750EC1A0" w14:textId="77777777" w:rsidR="006B5152" w:rsidRPr="00AA6451" w:rsidRDefault="006B5152" w:rsidP="006B5152">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Your name,</w:t>
            </w:r>
            <w:r w:rsidRPr="00AA6451">
              <w:rPr>
                <w:rFonts w:ascii="Serifa" w:eastAsia="Times New Roman" w:hAnsi="Serifa" w:cs="Times New Roman"/>
                <w:b/>
                <w:color w:val="auto"/>
                <w:sz w:val="22"/>
                <w:szCs w:val="22"/>
                <w:lang w:eastAsia="en-US"/>
              </w:rPr>
              <w:t xml:space="preserve"> membership category</w:t>
            </w:r>
            <w:r>
              <w:rPr>
                <w:rFonts w:ascii="Serifa" w:eastAsia="Times New Roman" w:hAnsi="Serifa" w:cs="Times New Roman"/>
                <w:b/>
                <w:color w:val="auto"/>
                <w:sz w:val="22"/>
                <w:szCs w:val="22"/>
                <w:lang w:eastAsia="en-US"/>
              </w:rPr>
              <w:t>, member number, and date of joining the LI,</w:t>
            </w:r>
            <w:r w:rsidRPr="00AA6451">
              <w:rPr>
                <w:rFonts w:ascii="Serifa" w:eastAsia="Times New Roman" w:hAnsi="Serifa" w:cs="Times New Roman"/>
                <w:b/>
                <w:color w:val="auto"/>
                <w:sz w:val="22"/>
                <w:szCs w:val="22"/>
                <w:lang w:eastAsia="en-US"/>
              </w:rPr>
              <w:t xml:space="preserve"> will be published on the </w:t>
            </w:r>
            <w:r>
              <w:rPr>
                <w:rFonts w:ascii="Serifa" w:eastAsia="Times New Roman" w:hAnsi="Serifa" w:cs="Times New Roman"/>
                <w:b/>
                <w:color w:val="auto"/>
                <w:sz w:val="22"/>
                <w:szCs w:val="22"/>
                <w:lang w:eastAsia="en-US"/>
              </w:rPr>
              <w:t>Member</w:t>
            </w:r>
            <w:r w:rsidRPr="00AA6451">
              <w:rPr>
                <w:rFonts w:ascii="Serifa" w:eastAsia="Times New Roman" w:hAnsi="Serifa" w:cs="Times New Roman"/>
                <w:b/>
                <w:color w:val="auto"/>
                <w:sz w:val="22"/>
                <w:szCs w:val="22"/>
                <w:lang w:eastAsia="en-US"/>
              </w:rPr>
              <w:t xml:space="preserve"> List</w:t>
            </w:r>
            <w:r>
              <w:rPr>
                <w:rFonts w:ascii="Serifa" w:eastAsia="Times New Roman" w:hAnsi="Serifa" w:cs="Times New Roman"/>
                <w:b/>
                <w:color w:val="auto"/>
                <w:sz w:val="22"/>
                <w:szCs w:val="22"/>
                <w:lang w:eastAsia="en-US"/>
              </w:rPr>
              <w:t xml:space="preserve"> ‘Find a Member’ </w:t>
            </w:r>
            <w:r w:rsidRPr="00AA6451">
              <w:rPr>
                <w:rFonts w:ascii="Serifa" w:eastAsia="Times New Roman" w:hAnsi="Serifa" w:cs="Times New Roman"/>
                <w:b/>
                <w:color w:val="auto"/>
                <w:sz w:val="22"/>
                <w:szCs w:val="22"/>
                <w:lang w:eastAsia="en-US"/>
              </w:rPr>
              <w:t xml:space="preserve">on the LI website. Please sign that you agree to publish these details on the Members List. </w:t>
            </w:r>
            <w:r>
              <w:rPr>
                <w:rFonts w:ascii="Serifa" w:eastAsia="Times New Roman" w:hAnsi="Serifa" w:cs="Times New Roman"/>
                <w:b/>
                <w:color w:val="auto"/>
                <w:sz w:val="22"/>
                <w:szCs w:val="22"/>
                <w:lang w:eastAsia="en-US"/>
              </w:rPr>
              <w:t xml:space="preserve">Additional information may also been shown, with your permission, via the password controlled Members’ Area. </w:t>
            </w:r>
          </w:p>
          <w:p w14:paraId="52270079" w14:textId="77777777"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14:paraId="70502627" w14:textId="77777777" w:rsidTr="002C0303">
        <w:trPr>
          <w:cantSplit/>
          <w:trHeight w:val="259"/>
          <w:jc w:val="center"/>
        </w:trPr>
        <w:tc>
          <w:tcPr>
            <w:tcW w:w="5523" w:type="dxa"/>
            <w:gridSpan w:val="3"/>
            <w:shd w:val="clear" w:color="auto" w:fill="auto"/>
            <w:vAlign w:val="center"/>
          </w:tcPr>
          <w:p w14:paraId="5C8C78EA" w14:textId="77777777"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14:paraId="1407962E" w14:textId="77777777"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14:paraId="02192F24" w14:textId="77777777"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14:paraId="1B32360C" w14:textId="77777777"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r w:rsidR="00F700A1" w:rsidRPr="00D715E1" w14:paraId="15451E24" w14:textId="77777777" w:rsidTr="00D01EFA">
        <w:trPr>
          <w:cantSplit/>
          <w:trHeight w:val="259"/>
          <w:jc w:val="center"/>
        </w:trPr>
        <w:tc>
          <w:tcPr>
            <w:tcW w:w="10061" w:type="dxa"/>
            <w:gridSpan w:val="4"/>
            <w:shd w:val="clear" w:color="auto" w:fill="auto"/>
            <w:vAlign w:val="center"/>
          </w:tcPr>
          <w:p w14:paraId="4DD49510" w14:textId="77777777" w:rsidR="00F700A1" w:rsidRPr="00CB28CF" w:rsidRDefault="00191D1C" w:rsidP="00F700A1">
            <w:pPr>
              <w:spacing w:before="0" w:after="0" w:line="240" w:lineRule="auto"/>
              <w:rPr>
                <w:rFonts w:ascii="Serifa" w:eastAsia="Times New Roman" w:hAnsi="Serifa" w:cs="Times New Roman"/>
                <w:b/>
                <w:color w:val="auto"/>
                <w:sz w:val="22"/>
                <w:szCs w:val="22"/>
                <w:lang w:eastAsia="en-US"/>
              </w:rPr>
            </w:pPr>
            <w:r w:rsidRPr="00CB28CF">
              <w:rPr>
                <w:rFonts w:ascii="Serifa" w:eastAsia="Times New Roman" w:hAnsi="Serifa" w:cs="Times New Roman"/>
                <w:b/>
                <w:color w:val="auto"/>
                <w:sz w:val="22"/>
                <w:szCs w:val="22"/>
                <w:lang w:eastAsia="en-US"/>
              </w:rPr>
              <w:t xml:space="preserve">I, the undersigned, </w:t>
            </w:r>
            <w:r w:rsidR="00D746DD" w:rsidRPr="00CB28CF">
              <w:rPr>
                <w:rFonts w:ascii="Serifa" w:eastAsia="Times New Roman" w:hAnsi="Serifa" w:cs="Times New Roman"/>
                <w:b/>
                <w:color w:val="auto"/>
                <w:sz w:val="22"/>
                <w:szCs w:val="22"/>
                <w:lang w:eastAsia="en-US"/>
              </w:rPr>
              <w:t xml:space="preserve">confirm </w:t>
            </w:r>
            <w:r w:rsidRPr="00CB28CF">
              <w:rPr>
                <w:rFonts w:ascii="Serifa" w:eastAsia="Times New Roman" w:hAnsi="Serifa" w:cs="Times New Roman"/>
                <w:b/>
                <w:color w:val="auto"/>
                <w:sz w:val="22"/>
                <w:szCs w:val="22"/>
                <w:lang w:eastAsia="en-US"/>
              </w:rPr>
              <w:t>that the statements made by me on this application are a true account. I further declare that if elected I shall be bou</w:t>
            </w:r>
            <w:r w:rsidR="00026E29" w:rsidRPr="00CB28CF">
              <w:rPr>
                <w:rFonts w:ascii="Serifa" w:eastAsia="Times New Roman" w:hAnsi="Serifa" w:cs="Times New Roman"/>
                <w:b/>
                <w:color w:val="auto"/>
                <w:sz w:val="22"/>
                <w:szCs w:val="22"/>
                <w:lang w:eastAsia="en-US"/>
              </w:rPr>
              <w:t>nd by the LI Charter, the LI By-L</w:t>
            </w:r>
            <w:r w:rsidRPr="00CB28CF">
              <w:rPr>
                <w:rFonts w:ascii="Serifa" w:eastAsia="Times New Roman" w:hAnsi="Serifa" w:cs="Times New Roman"/>
                <w:b/>
                <w:color w:val="auto"/>
                <w:sz w:val="22"/>
                <w:szCs w:val="22"/>
                <w:lang w:eastAsia="en-US"/>
              </w:rPr>
              <w:t>aws and the LI Code of Conduct.</w:t>
            </w:r>
          </w:p>
          <w:p w14:paraId="6F675A0E" w14:textId="77777777" w:rsidR="00191D1C" w:rsidRPr="00CB28CF" w:rsidRDefault="00191D1C" w:rsidP="00F700A1">
            <w:pPr>
              <w:spacing w:before="0" w:after="0" w:line="240" w:lineRule="auto"/>
              <w:rPr>
                <w:rFonts w:ascii="Serifa" w:eastAsia="Times New Roman" w:hAnsi="Serifa" w:cs="Times New Roman"/>
                <w:b/>
                <w:color w:val="auto"/>
                <w:sz w:val="22"/>
                <w:szCs w:val="22"/>
                <w:lang w:eastAsia="en-US"/>
              </w:rPr>
            </w:pPr>
          </w:p>
          <w:p w14:paraId="6AF6C3B8" w14:textId="77777777" w:rsidR="00191D1C" w:rsidRPr="00CB28CF" w:rsidRDefault="00191D1C" w:rsidP="00F700A1">
            <w:pPr>
              <w:spacing w:before="0" w:after="0" w:line="240" w:lineRule="auto"/>
              <w:rPr>
                <w:rFonts w:ascii="Serifa" w:eastAsia="Times New Roman" w:hAnsi="Serifa" w:cs="Times New Roman"/>
                <w:b/>
                <w:color w:val="auto"/>
                <w:sz w:val="22"/>
                <w:szCs w:val="22"/>
                <w:lang w:eastAsia="en-US"/>
              </w:rPr>
            </w:pPr>
            <w:r w:rsidRPr="00CB28CF">
              <w:rPr>
                <w:rFonts w:ascii="Serifa" w:eastAsia="Times New Roman" w:hAnsi="Serifa" w:cs="Times New Roman"/>
                <w:b/>
                <w:color w:val="auto"/>
                <w:sz w:val="22"/>
                <w:szCs w:val="22"/>
                <w:lang w:eastAsia="en-US"/>
              </w:rPr>
              <w:t>I understand that the LI reserves the right to terminate my membership if I fail to pay my membership subscription on time.</w:t>
            </w:r>
          </w:p>
          <w:p w14:paraId="17BF54C5" w14:textId="77777777" w:rsidR="00191D1C" w:rsidRPr="00CB28CF" w:rsidRDefault="00191D1C" w:rsidP="00F700A1">
            <w:pPr>
              <w:spacing w:before="0" w:after="0" w:line="240" w:lineRule="auto"/>
              <w:rPr>
                <w:rFonts w:ascii="Serifa" w:eastAsia="Times New Roman" w:hAnsi="Serifa" w:cs="Times New Roman"/>
                <w:b/>
                <w:color w:val="auto"/>
                <w:sz w:val="22"/>
                <w:szCs w:val="22"/>
                <w:lang w:eastAsia="en-US"/>
              </w:rPr>
            </w:pPr>
          </w:p>
          <w:p w14:paraId="2223C4D6" w14:textId="77777777" w:rsidR="00191D1C" w:rsidRPr="00CB28CF" w:rsidRDefault="00191D1C" w:rsidP="00F700A1">
            <w:pPr>
              <w:spacing w:before="0" w:after="0" w:line="240" w:lineRule="auto"/>
              <w:rPr>
                <w:rFonts w:ascii="Serifa" w:eastAsia="Times New Roman" w:hAnsi="Serifa" w:cs="Times New Roman"/>
                <w:b/>
                <w:color w:val="auto"/>
                <w:sz w:val="22"/>
                <w:szCs w:val="22"/>
                <w:lang w:eastAsia="en-US"/>
              </w:rPr>
            </w:pPr>
            <w:r w:rsidRPr="00CB28CF">
              <w:rPr>
                <w:rFonts w:ascii="Serifa" w:eastAsia="Times New Roman" w:hAnsi="Serifa" w:cs="Times New Roman"/>
                <w:b/>
                <w:color w:val="auto"/>
                <w:sz w:val="22"/>
                <w:szCs w:val="22"/>
                <w:lang w:eastAsia="en-US"/>
              </w:rPr>
              <w:t xml:space="preserve">I further understand that I may terminate my membership at any time by giving written notice to the LI; if I choose to resign I will be invoiced for any outstanding membership fees relating to that part of the subscription year during which I remained a Member. </w:t>
            </w:r>
          </w:p>
          <w:p w14:paraId="51431338" w14:textId="77777777" w:rsidR="00191D1C" w:rsidRPr="0036057B" w:rsidRDefault="00191D1C" w:rsidP="00F700A1">
            <w:pPr>
              <w:spacing w:before="0" w:after="0" w:line="240" w:lineRule="auto"/>
              <w:rPr>
                <w:rFonts w:ascii="Serifa" w:eastAsia="Times New Roman" w:hAnsi="Serifa" w:cs="Times New Roman"/>
                <w:color w:val="auto"/>
                <w:sz w:val="22"/>
                <w:szCs w:val="22"/>
                <w:lang w:eastAsia="en-US"/>
              </w:rPr>
            </w:pPr>
          </w:p>
        </w:tc>
      </w:tr>
      <w:tr w:rsidR="00F700A1" w:rsidRPr="0036057B" w14:paraId="7513544F" w14:textId="77777777" w:rsidTr="002C0303">
        <w:trPr>
          <w:cantSplit/>
          <w:trHeight w:val="259"/>
          <w:jc w:val="center"/>
        </w:trPr>
        <w:tc>
          <w:tcPr>
            <w:tcW w:w="5523" w:type="dxa"/>
            <w:gridSpan w:val="3"/>
            <w:shd w:val="clear" w:color="auto" w:fill="auto"/>
            <w:vAlign w:val="center"/>
          </w:tcPr>
          <w:p w14:paraId="17A219E8" w14:textId="77777777"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14:paraId="40C8900E" w14:textId="77777777"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c>
          <w:tcPr>
            <w:tcW w:w="4538" w:type="dxa"/>
            <w:shd w:val="clear" w:color="auto" w:fill="auto"/>
            <w:vAlign w:val="center"/>
          </w:tcPr>
          <w:p w14:paraId="694B3A75" w14:textId="77777777" w:rsidR="00F700A1" w:rsidRDefault="00F700A1" w:rsidP="00180CE6">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14:paraId="060E7E63" w14:textId="77777777" w:rsidR="00446DCC" w:rsidRPr="0036057B" w:rsidRDefault="00446DCC" w:rsidP="00180CE6">
            <w:pPr>
              <w:spacing w:before="0" w:after="0" w:line="240" w:lineRule="auto"/>
              <w:rPr>
                <w:rFonts w:ascii="Serifa" w:eastAsia="Times New Roman" w:hAnsi="Serifa" w:cs="Times New Roman"/>
                <w:color w:val="auto"/>
                <w:sz w:val="22"/>
                <w:szCs w:val="22"/>
                <w:lang w:eastAsia="en-US"/>
              </w:rPr>
            </w:pPr>
          </w:p>
        </w:tc>
      </w:tr>
    </w:tbl>
    <w:p w14:paraId="01964B52" w14:textId="6EC6C7E4" w:rsidR="00D03BBE" w:rsidRDefault="00D03BBE"/>
    <w:p w14:paraId="5AEF65EB" w14:textId="77777777" w:rsidR="008170D3" w:rsidRDefault="008170D3"/>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553"/>
        <w:gridCol w:w="425"/>
        <w:gridCol w:w="2411"/>
        <w:gridCol w:w="1134"/>
        <w:gridCol w:w="426"/>
        <w:gridCol w:w="4112"/>
      </w:tblGrid>
      <w:tr w:rsidR="00446DCC" w:rsidRPr="0036057B" w14:paraId="52244DDC" w14:textId="77777777" w:rsidTr="00446DCC">
        <w:trPr>
          <w:cantSplit/>
          <w:trHeight w:val="259"/>
          <w:jc w:val="center"/>
        </w:trPr>
        <w:tc>
          <w:tcPr>
            <w:tcW w:w="10061" w:type="dxa"/>
            <w:gridSpan w:val="6"/>
            <w:shd w:val="clear" w:color="auto" w:fill="D9D9D9" w:themeFill="background1" w:themeFillShade="D9"/>
            <w:vAlign w:val="center"/>
          </w:tcPr>
          <w:p w14:paraId="7DD43C90" w14:textId="77777777" w:rsidR="00446DCC" w:rsidRPr="00446DCC" w:rsidRDefault="00446DCC" w:rsidP="00446DCC">
            <w:pPr>
              <w:spacing w:before="0" w:after="0" w:line="240" w:lineRule="auto"/>
              <w:jc w:val="center"/>
              <w:rPr>
                <w:rFonts w:ascii="Serifa" w:eastAsia="Times New Roman" w:hAnsi="Serifa" w:cs="Times New Roman"/>
                <w:b/>
                <w:color w:val="auto"/>
                <w:sz w:val="28"/>
                <w:szCs w:val="28"/>
                <w:lang w:eastAsia="en-US"/>
              </w:rPr>
            </w:pPr>
            <w:r w:rsidRPr="00BE354C">
              <w:rPr>
                <w:rFonts w:ascii="Serifa" w:eastAsia="Times New Roman" w:hAnsi="Serifa" w:cs="Times New Roman"/>
                <w:b/>
                <w:color w:val="73D23C"/>
                <w:sz w:val="28"/>
                <w:szCs w:val="28"/>
                <w:lang w:eastAsia="en-US"/>
              </w:rPr>
              <w:lastRenderedPageBreak/>
              <w:t>MEMBERSHIP SUBSCRIPTION</w:t>
            </w:r>
          </w:p>
        </w:tc>
      </w:tr>
      <w:tr w:rsidR="00446DCC" w:rsidRPr="0036057B" w14:paraId="6AB50E44" w14:textId="77777777" w:rsidTr="005773B1">
        <w:trPr>
          <w:cantSplit/>
          <w:trHeight w:val="2975"/>
          <w:jc w:val="center"/>
        </w:trPr>
        <w:tc>
          <w:tcPr>
            <w:tcW w:w="10061" w:type="dxa"/>
            <w:gridSpan w:val="6"/>
            <w:shd w:val="clear" w:color="auto" w:fill="auto"/>
            <w:vAlign w:val="center"/>
          </w:tcPr>
          <w:p w14:paraId="55CBC55D" w14:textId="77777777" w:rsidR="00446DCC" w:rsidRPr="00446DCC" w:rsidRDefault="00446DCC" w:rsidP="00446DCC">
            <w:pPr>
              <w:rPr>
                <w:rFonts w:ascii="Serifa" w:hAnsi="Serifa"/>
                <w:color w:val="auto"/>
                <w:sz w:val="22"/>
                <w:szCs w:val="22"/>
                <w:lang w:eastAsia="en-US"/>
              </w:rPr>
            </w:pPr>
            <w:r w:rsidRPr="00446DCC">
              <w:rPr>
                <w:rFonts w:ascii="Serifa" w:hAnsi="Serifa"/>
                <w:color w:val="auto"/>
                <w:sz w:val="22"/>
                <w:szCs w:val="22"/>
                <w:lang w:eastAsia="en-US"/>
              </w:rPr>
              <w:t>The LI Membership year runs from the 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June to 31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May. </w:t>
            </w:r>
          </w:p>
          <w:p w14:paraId="055F75D4" w14:textId="77777777" w:rsidR="00446DCC" w:rsidRPr="00446DCC" w:rsidRDefault="00446DCC" w:rsidP="00446DCC">
            <w:pPr>
              <w:rPr>
                <w:rFonts w:ascii="Serifa" w:hAnsi="Serifa" w:cs="Arial"/>
                <w:b/>
                <w:bCs/>
                <w:color w:val="auto"/>
                <w:sz w:val="22"/>
                <w:szCs w:val="22"/>
                <w:lang w:val="en-GB" w:eastAsia="en-GB"/>
              </w:rPr>
            </w:pPr>
            <w:r w:rsidRPr="00446DCC">
              <w:rPr>
                <w:rFonts w:ascii="Serifa" w:hAnsi="Serifa" w:cs="Arial"/>
                <w:b/>
                <w:bCs/>
                <w:color w:val="auto"/>
                <w:sz w:val="22"/>
                <w:szCs w:val="22"/>
                <w:lang w:val="en-GB" w:eastAsia="en-GB"/>
              </w:rPr>
              <w:t>Direct Debit is the easiest way to pay and helps your money go further to support the work of the Landscape Institute. </w:t>
            </w:r>
          </w:p>
          <w:p w14:paraId="3A37EEDA" w14:textId="77777777" w:rsidR="00446DCC" w:rsidRPr="00446DCC" w:rsidRDefault="00446DCC" w:rsidP="00446DCC">
            <w:pPr>
              <w:rPr>
                <w:rFonts w:ascii="Serifa" w:hAnsi="Serifa" w:cs="Arial"/>
                <w:iCs/>
                <w:color w:val="auto"/>
                <w:sz w:val="22"/>
                <w:szCs w:val="22"/>
                <w:lang w:val="en-GB" w:eastAsia="en-GB"/>
              </w:rPr>
            </w:pPr>
            <w:r w:rsidRPr="00446DCC">
              <w:rPr>
                <w:rFonts w:ascii="Serifa" w:hAnsi="Serifa" w:cs="Arial"/>
                <w:b/>
                <w:bCs/>
                <w:noProof/>
                <w:color w:val="auto"/>
                <w:sz w:val="22"/>
                <w:szCs w:val="22"/>
                <w:lang w:val="en-GB" w:eastAsia="en-GB"/>
              </w:rPr>
              <w:drawing>
                <wp:anchor distT="47625" distB="47625" distL="47625" distR="47625" simplePos="0" relativeHeight="251665408" behindDoc="1" locked="0" layoutInCell="1" allowOverlap="0" wp14:anchorId="3465BF4E" wp14:editId="3E68D400">
                  <wp:simplePos x="0" y="0"/>
                  <wp:positionH relativeFrom="column">
                    <wp:posOffset>5209540</wp:posOffset>
                  </wp:positionH>
                  <wp:positionV relativeFrom="page">
                    <wp:posOffset>1135380</wp:posOffset>
                  </wp:positionV>
                  <wp:extent cx="603885" cy="609600"/>
                  <wp:effectExtent l="0" t="0" r="5715" b="0"/>
                  <wp:wrapTight wrapText="bothSides">
                    <wp:wrapPolygon edited="0">
                      <wp:start x="0" y="0"/>
                      <wp:lineTo x="0" y="20925"/>
                      <wp:lineTo x="21123" y="20925"/>
                      <wp:lineTo x="21123"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DCC">
              <w:rPr>
                <w:rFonts w:ascii="Serifa" w:hAnsi="Serifa" w:cs="Arial"/>
                <w:iCs/>
                <w:color w:val="auto"/>
                <w:sz w:val="22"/>
                <w:szCs w:val="22"/>
                <w:lang w:val="en-GB" w:eastAsia="en-GB"/>
              </w:rPr>
              <w:t>You can choose to pay by 1 or 4 instalments. If your annual subscription fee is more than £100 you may pay by 12 instalments.</w:t>
            </w:r>
          </w:p>
          <w:p w14:paraId="0ED2FAD0" w14:textId="77777777" w:rsidR="00E1719C" w:rsidRDefault="00446DCC" w:rsidP="00E1719C">
            <w:pPr>
              <w:rPr>
                <w:rFonts w:ascii="Serifa" w:hAnsi="Serifa" w:cs="Arial"/>
                <w:color w:val="auto"/>
                <w:sz w:val="22"/>
                <w:szCs w:val="22"/>
                <w:lang w:val="en-GB" w:eastAsia="en-GB"/>
              </w:rPr>
            </w:pPr>
            <w:r w:rsidRPr="00446DCC">
              <w:rPr>
                <w:rFonts w:ascii="Serifa" w:hAnsi="Serifa" w:cs="Arial"/>
                <w:color w:val="auto"/>
                <w:sz w:val="22"/>
                <w:szCs w:val="22"/>
                <w:lang w:val="en-GB" w:eastAsia="en-GB"/>
              </w:rPr>
              <w:t xml:space="preserve">To set up a Direct Debit, please complete and return the </w:t>
            </w:r>
            <w:hyperlink r:id="rId13" w:history="1">
              <w:r w:rsidRPr="00446DCC">
                <w:rPr>
                  <w:rFonts w:ascii="Serifa" w:hAnsi="Serifa" w:cs="Arial"/>
                  <w:color w:val="auto"/>
                  <w:sz w:val="22"/>
                  <w:szCs w:val="22"/>
                  <w:lang w:val="en-GB" w:eastAsia="en-GB"/>
                </w:rPr>
                <w:t>Direct Debit Mandate form</w:t>
              </w:r>
            </w:hyperlink>
            <w:r w:rsidR="00E1719C">
              <w:rPr>
                <w:rFonts w:ascii="Serifa" w:hAnsi="Serifa" w:cs="Arial"/>
                <w:color w:val="auto"/>
                <w:sz w:val="22"/>
                <w:szCs w:val="22"/>
                <w:lang w:val="en-GB" w:eastAsia="en-GB"/>
              </w:rPr>
              <w:t xml:space="preserve">. </w:t>
            </w:r>
          </w:p>
          <w:p w14:paraId="4EECBA54" w14:textId="77777777" w:rsidR="00446DCC" w:rsidRPr="00446DCC" w:rsidRDefault="00446DCC" w:rsidP="00E1719C">
            <w:pPr>
              <w:rPr>
                <w:rFonts w:ascii="Arial" w:hAnsi="Arial" w:cs="Arial"/>
                <w:color w:val="4B5C5C"/>
                <w:sz w:val="18"/>
                <w:szCs w:val="18"/>
                <w:lang w:val="en-GB" w:eastAsia="en-GB"/>
              </w:rPr>
            </w:pPr>
            <w:r w:rsidRPr="00446DCC">
              <w:rPr>
                <w:rFonts w:ascii="Serifa" w:hAnsi="Serifa" w:cs="Arial"/>
                <w:color w:val="auto"/>
                <w:sz w:val="22"/>
                <w:szCs w:val="22"/>
                <w:lang w:val="en-GB" w:eastAsia="en-GB"/>
              </w:rPr>
              <w:t>Direct Debits are collected on, or around, the 10th of the month.</w:t>
            </w:r>
            <w:r w:rsidRPr="00446DCC">
              <w:rPr>
                <w:rFonts w:ascii="Arial" w:hAnsi="Arial" w:cs="Arial"/>
                <w:color w:val="auto"/>
                <w:sz w:val="18"/>
                <w:szCs w:val="18"/>
                <w:lang w:val="en-GB" w:eastAsia="en-GB"/>
              </w:rPr>
              <w:t xml:space="preserve"> </w:t>
            </w:r>
          </w:p>
        </w:tc>
      </w:tr>
      <w:tr w:rsidR="002C0303" w:rsidRPr="0036057B" w14:paraId="475159F0" w14:textId="77777777" w:rsidTr="002C0303">
        <w:trPr>
          <w:cantSplit/>
          <w:trHeight w:val="259"/>
          <w:jc w:val="center"/>
        </w:trPr>
        <w:tc>
          <w:tcPr>
            <w:tcW w:w="10061" w:type="dxa"/>
            <w:gridSpan w:val="6"/>
            <w:shd w:val="clear" w:color="auto" w:fill="D9D9D9" w:themeFill="background1" w:themeFillShade="D9"/>
            <w:vAlign w:val="center"/>
          </w:tcPr>
          <w:p w14:paraId="3EF13A2B" w14:textId="77777777" w:rsidR="002C0303" w:rsidRPr="002C0303" w:rsidRDefault="00586843" w:rsidP="002C0303">
            <w:pPr>
              <w:spacing w:before="0" w:after="0" w:line="240" w:lineRule="auto"/>
              <w:jc w:val="center"/>
              <w:rPr>
                <w:rFonts w:ascii="Serifa" w:eastAsia="Times New Roman" w:hAnsi="Serifa" w:cs="Times New Roman"/>
                <w:b/>
                <w:color w:val="auto"/>
                <w:sz w:val="28"/>
                <w:szCs w:val="28"/>
                <w:lang w:eastAsia="en-US"/>
              </w:rPr>
            </w:pPr>
            <w:r w:rsidRPr="00BE354C">
              <w:rPr>
                <w:rFonts w:ascii="Serifa" w:eastAsia="Times New Roman" w:hAnsi="Serifa" w:cs="Times New Roman"/>
                <w:b/>
                <w:color w:val="73D23C"/>
                <w:sz w:val="28"/>
                <w:szCs w:val="28"/>
                <w:lang w:eastAsia="en-US"/>
              </w:rPr>
              <w:t>LI MONITORING</w:t>
            </w:r>
          </w:p>
        </w:tc>
      </w:tr>
      <w:tr w:rsidR="002C0303" w:rsidRPr="0036057B" w14:paraId="58948BB1" w14:textId="77777777" w:rsidTr="00A3197E">
        <w:trPr>
          <w:cantSplit/>
          <w:trHeight w:val="259"/>
          <w:jc w:val="center"/>
        </w:trPr>
        <w:tc>
          <w:tcPr>
            <w:tcW w:w="10061" w:type="dxa"/>
            <w:gridSpan w:val="6"/>
            <w:shd w:val="clear" w:color="auto" w:fill="auto"/>
            <w:vAlign w:val="center"/>
          </w:tcPr>
          <w:p w14:paraId="16F42F9F" w14:textId="77777777" w:rsidR="002C0303"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The LI is committed to ensuring that the landscape profession is accessible to all sections of the community. We monitor the profile of our membership to ensure that the LI is compliant with equality and diversity legislation and that we catty out our work in accordance with best practice. </w:t>
            </w:r>
          </w:p>
          <w:p w14:paraId="30D39BAA" w14:textId="77777777" w:rsidR="00A10C84" w:rsidRDefault="00A10C84" w:rsidP="00180CE6">
            <w:pPr>
              <w:spacing w:before="0" w:after="0" w:line="240" w:lineRule="auto"/>
              <w:rPr>
                <w:rFonts w:ascii="Serifa" w:eastAsia="Times New Roman" w:hAnsi="Serifa" w:cs="Times New Roman"/>
                <w:color w:val="auto"/>
                <w:sz w:val="22"/>
                <w:szCs w:val="22"/>
                <w:lang w:eastAsia="en-US"/>
              </w:rPr>
            </w:pPr>
          </w:p>
          <w:p w14:paraId="41078560" w14:textId="77777777" w:rsidR="00446DCC" w:rsidRPr="0036057B" w:rsidRDefault="00A10C84"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Please help us in this work by completing the section below. Your details will be stored on the LI’s secure database and will remain confidential. </w:t>
            </w:r>
          </w:p>
        </w:tc>
      </w:tr>
      <w:tr w:rsidR="00A10C84" w:rsidRPr="0036057B" w14:paraId="3C33C183" w14:textId="77777777" w:rsidTr="00A10C84">
        <w:trPr>
          <w:cantSplit/>
          <w:trHeight w:val="259"/>
          <w:jc w:val="center"/>
        </w:trPr>
        <w:tc>
          <w:tcPr>
            <w:tcW w:w="10061" w:type="dxa"/>
            <w:gridSpan w:val="6"/>
            <w:shd w:val="clear" w:color="auto" w:fill="D9D9D9" w:themeFill="background1" w:themeFillShade="D9"/>
            <w:vAlign w:val="center"/>
          </w:tcPr>
          <w:p w14:paraId="55BFDAA5" w14:textId="77777777" w:rsidR="00A10C84" w:rsidRPr="00D03BBE" w:rsidRDefault="00A10C84" w:rsidP="00180CE6">
            <w:pPr>
              <w:spacing w:before="0" w:after="0" w:line="240" w:lineRule="auto"/>
              <w:rPr>
                <w:rFonts w:ascii="Serifa" w:eastAsia="Times New Roman" w:hAnsi="Serifa" w:cs="Times New Roman"/>
                <w:color w:val="auto"/>
                <w:sz w:val="16"/>
                <w:szCs w:val="16"/>
                <w:lang w:eastAsia="en-US"/>
              </w:rPr>
            </w:pPr>
          </w:p>
        </w:tc>
      </w:tr>
      <w:tr w:rsidR="002C0303" w:rsidRPr="0036057B" w14:paraId="3E09EB23" w14:textId="77777777" w:rsidTr="002F4D3C">
        <w:trPr>
          <w:cantSplit/>
          <w:trHeight w:val="259"/>
          <w:jc w:val="center"/>
        </w:trPr>
        <w:tc>
          <w:tcPr>
            <w:tcW w:w="10061" w:type="dxa"/>
            <w:gridSpan w:val="6"/>
            <w:shd w:val="clear" w:color="auto" w:fill="auto"/>
            <w:vAlign w:val="center"/>
          </w:tcPr>
          <w:p w14:paraId="289382B4" w14:textId="77777777" w:rsidR="002C0303" w:rsidRPr="0036057B" w:rsidRDefault="002C0303" w:rsidP="00180CE6">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How would you describe your ethic origin: </w:t>
            </w:r>
          </w:p>
        </w:tc>
      </w:tr>
      <w:tr w:rsidR="002C0303" w:rsidRPr="0036057B" w14:paraId="35C87083" w14:textId="77777777" w:rsidTr="002C0303">
        <w:trPr>
          <w:cantSplit/>
          <w:trHeight w:val="259"/>
          <w:jc w:val="center"/>
        </w:trPr>
        <w:tc>
          <w:tcPr>
            <w:tcW w:w="1553" w:type="dxa"/>
            <w:shd w:val="clear" w:color="auto" w:fill="auto"/>
            <w:vAlign w:val="center"/>
          </w:tcPr>
          <w:p w14:paraId="1D8E7CF3"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w:t>
            </w:r>
          </w:p>
        </w:tc>
        <w:sdt>
          <w:sdtPr>
            <w:rPr>
              <w:rFonts w:ascii="Serifa" w:hAnsi="Serifa"/>
              <w:sz w:val="22"/>
              <w:szCs w:val="22"/>
            </w:rPr>
            <w:id w:val="-109794179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E5C4AF1"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35B4097F"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British </w:t>
            </w:r>
          </w:p>
        </w:tc>
        <w:tc>
          <w:tcPr>
            <w:tcW w:w="1134" w:type="dxa"/>
            <w:shd w:val="clear" w:color="auto" w:fill="auto"/>
            <w:vAlign w:val="center"/>
          </w:tcPr>
          <w:p w14:paraId="56DD100C"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Mixed </w:t>
            </w:r>
          </w:p>
        </w:tc>
        <w:sdt>
          <w:sdtPr>
            <w:rPr>
              <w:rFonts w:ascii="Serifa" w:hAnsi="Serifa"/>
              <w:sz w:val="22"/>
              <w:szCs w:val="22"/>
            </w:rPr>
            <w:id w:val="-116692682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79BD7E10"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759A269E"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Black Caribbean </w:t>
            </w:r>
          </w:p>
        </w:tc>
      </w:tr>
      <w:tr w:rsidR="002C0303" w:rsidRPr="0036057B" w14:paraId="2E8B9E93" w14:textId="77777777" w:rsidTr="002C0303">
        <w:trPr>
          <w:cantSplit/>
          <w:trHeight w:val="259"/>
          <w:jc w:val="center"/>
        </w:trPr>
        <w:tc>
          <w:tcPr>
            <w:tcW w:w="1553" w:type="dxa"/>
            <w:shd w:val="clear" w:color="auto" w:fill="auto"/>
            <w:vAlign w:val="center"/>
          </w:tcPr>
          <w:p w14:paraId="659127D5"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75674049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0CB1F2D8"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21BE017E"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Irish</w:t>
            </w:r>
          </w:p>
        </w:tc>
        <w:tc>
          <w:tcPr>
            <w:tcW w:w="1134" w:type="dxa"/>
            <w:shd w:val="clear" w:color="auto" w:fill="auto"/>
            <w:vAlign w:val="center"/>
          </w:tcPr>
          <w:p w14:paraId="114BFB05"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84655723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2AE9A3CB"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603D6654"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White and Black African</w:t>
            </w:r>
          </w:p>
        </w:tc>
      </w:tr>
      <w:tr w:rsidR="002C0303" w:rsidRPr="0036057B" w14:paraId="0C3414E2" w14:textId="77777777" w:rsidTr="002C0303">
        <w:trPr>
          <w:cantSplit/>
          <w:trHeight w:val="259"/>
          <w:jc w:val="center"/>
        </w:trPr>
        <w:tc>
          <w:tcPr>
            <w:tcW w:w="1553" w:type="dxa"/>
            <w:shd w:val="clear" w:color="auto" w:fill="auto"/>
            <w:vAlign w:val="center"/>
          </w:tcPr>
          <w:p w14:paraId="3D4F431F"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05926852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24CECE4F"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2CCD8292"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14:paraId="6316D4A8"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36128337"/>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7DE92504"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743E118C"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White and Asian </w:t>
            </w:r>
          </w:p>
        </w:tc>
      </w:tr>
      <w:tr w:rsidR="002C0303" w:rsidRPr="0036057B" w14:paraId="75FF1A6D" w14:textId="77777777" w:rsidTr="002C0303">
        <w:trPr>
          <w:cantSplit/>
          <w:trHeight w:val="259"/>
          <w:jc w:val="center"/>
        </w:trPr>
        <w:tc>
          <w:tcPr>
            <w:tcW w:w="1553" w:type="dxa"/>
            <w:shd w:val="clear" w:color="auto" w:fill="auto"/>
            <w:vAlign w:val="center"/>
          </w:tcPr>
          <w:p w14:paraId="4511E0AB"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14:paraId="59E4CD4C"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14:paraId="39A4B9E5"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14:paraId="7F7C657F"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07716552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624EBB23"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016E0D41"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r>
      <w:tr w:rsidR="002C0303" w:rsidRPr="0036057B" w14:paraId="2FEC2C66" w14:textId="77777777" w:rsidTr="007D1FAE">
        <w:trPr>
          <w:cantSplit/>
          <w:trHeight w:val="259"/>
          <w:jc w:val="center"/>
        </w:trPr>
        <w:tc>
          <w:tcPr>
            <w:tcW w:w="10061" w:type="dxa"/>
            <w:gridSpan w:val="6"/>
            <w:shd w:val="clear" w:color="auto" w:fill="auto"/>
            <w:vAlign w:val="center"/>
          </w:tcPr>
          <w:p w14:paraId="56A5C10E"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14:paraId="77FC4DA0" w14:textId="77777777" w:rsidTr="002C0303">
        <w:trPr>
          <w:cantSplit/>
          <w:trHeight w:val="259"/>
          <w:jc w:val="center"/>
        </w:trPr>
        <w:tc>
          <w:tcPr>
            <w:tcW w:w="1553" w:type="dxa"/>
            <w:shd w:val="clear" w:color="auto" w:fill="auto"/>
            <w:vAlign w:val="center"/>
          </w:tcPr>
          <w:p w14:paraId="127017A1" w14:textId="77777777" w:rsidR="002C0303" w:rsidRDefault="002C0303" w:rsidP="002C0303">
            <w:pPr>
              <w:spacing w:before="0" w:after="0" w:line="240" w:lineRule="auto"/>
              <w:rPr>
                <w:rFonts w:ascii="Serifa" w:eastAsia="Times New Roman" w:hAnsi="Serifa" w:cs="Times New Roman"/>
                <w:color w:val="auto"/>
                <w:sz w:val="22"/>
                <w:szCs w:val="22"/>
                <w:lang w:eastAsia="en-US"/>
              </w:rPr>
            </w:pPr>
            <w:bookmarkStart w:id="5" w:name="_Hlk39062559"/>
            <w:r>
              <w:rPr>
                <w:rFonts w:ascii="Serifa" w:eastAsia="Times New Roman" w:hAnsi="Serifa" w:cs="Times New Roman"/>
                <w:color w:val="auto"/>
                <w:sz w:val="22"/>
                <w:szCs w:val="22"/>
                <w:lang w:eastAsia="en-US"/>
              </w:rPr>
              <w:t xml:space="preserve">Black </w:t>
            </w:r>
          </w:p>
        </w:tc>
        <w:sdt>
          <w:sdtPr>
            <w:rPr>
              <w:rFonts w:ascii="Serifa" w:hAnsi="Serifa"/>
              <w:sz w:val="22"/>
              <w:szCs w:val="22"/>
            </w:rPr>
            <w:id w:val="-1542432427"/>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1473568"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53D8C048"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British</w:t>
            </w:r>
          </w:p>
        </w:tc>
        <w:tc>
          <w:tcPr>
            <w:tcW w:w="1134" w:type="dxa"/>
            <w:shd w:val="clear" w:color="auto" w:fill="auto"/>
            <w:vAlign w:val="center"/>
          </w:tcPr>
          <w:p w14:paraId="3D555A68" w14:textId="77777777"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w:t>
            </w:r>
          </w:p>
        </w:tc>
        <w:sdt>
          <w:sdtPr>
            <w:rPr>
              <w:rFonts w:ascii="Serifa" w:hAnsi="Serifa"/>
              <w:sz w:val="22"/>
              <w:szCs w:val="22"/>
            </w:rPr>
            <w:id w:val="-1166852470"/>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E7A0FDE"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7BBF6115" w14:textId="77777777"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Asian British </w:t>
            </w:r>
          </w:p>
        </w:tc>
      </w:tr>
      <w:tr w:rsidR="002C0303" w:rsidRPr="0036057B" w14:paraId="69B61D8B" w14:textId="77777777" w:rsidTr="002C0303">
        <w:trPr>
          <w:cantSplit/>
          <w:trHeight w:val="259"/>
          <w:jc w:val="center"/>
        </w:trPr>
        <w:tc>
          <w:tcPr>
            <w:tcW w:w="1553" w:type="dxa"/>
            <w:shd w:val="clear" w:color="auto" w:fill="auto"/>
            <w:vAlign w:val="center"/>
          </w:tcPr>
          <w:p w14:paraId="253ADBA7"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93624343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5E095821"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2786C840"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Caribbean</w:t>
            </w:r>
          </w:p>
        </w:tc>
        <w:tc>
          <w:tcPr>
            <w:tcW w:w="1134" w:type="dxa"/>
            <w:shd w:val="clear" w:color="auto" w:fill="auto"/>
            <w:vAlign w:val="center"/>
          </w:tcPr>
          <w:p w14:paraId="78BD060E"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36440741"/>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69E39E1"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7F1F2AB3" w14:textId="77777777"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Indian</w:t>
            </w:r>
          </w:p>
        </w:tc>
      </w:tr>
      <w:tr w:rsidR="002C0303" w:rsidRPr="0036057B" w14:paraId="48E29B05" w14:textId="77777777" w:rsidTr="002C0303">
        <w:trPr>
          <w:cantSplit/>
          <w:trHeight w:val="259"/>
          <w:jc w:val="center"/>
        </w:trPr>
        <w:tc>
          <w:tcPr>
            <w:tcW w:w="1553" w:type="dxa"/>
            <w:shd w:val="clear" w:color="auto" w:fill="auto"/>
            <w:vAlign w:val="center"/>
          </w:tcPr>
          <w:p w14:paraId="0A985BE7"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469280468"/>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120A70CE"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3596580B"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Black African</w:t>
            </w:r>
          </w:p>
        </w:tc>
        <w:tc>
          <w:tcPr>
            <w:tcW w:w="1134" w:type="dxa"/>
            <w:shd w:val="clear" w:color="auto" w:fill="auto"/>
            <w:vAlign w:val="center"/>
          </w:tcPr>
          <w:p w14:paraId="63BC633A"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201826782"/>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4D37A1FA"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6A4DE1F6" w14:textId="77777777" w:rsidR="002C0303"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Bangladeshi</w:t>
            </w:r>
          </w:p>
        </w:tc>
      </w:tr>
      <w:tr w:rsidR="002C0303" w:rsidRPr="0036057B" w14:paraId="2F97F6EC" w14:textId="77777777" w:rsidTr="002C0303">
        <w:trPr>
          <w:cantSplit/>
          <w:trHeight w:val="259"/>
          <w:jc w:val="center"/>
        </w:trPr>
        <w:tc>
          <w:tcPr>
            <w:tcW w:w="1553" w:type="dxa"/>
            <w:shd w:val="clear" w:color="auto" w:fill="auto"/>
            <w:vAlign w:val="center"/>
          </w:tcPr>
          <w:p w14:paraId="3861E3F0"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44173024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1E722EDA"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1D7C31AC"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tc>
          <w:tcPr>
            <w:tcW w:w="1134" w:type="dxa"/>
            <w:shd w:val="clear" w:color="auto" w:fill="auto"/>
            <w:vAlign w:val="center"/>
          </w:tcPr>
          <w:p w14:paraId="408A4A1B"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23211319"/>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1449D79C"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6FE1416D"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Pakistani</w:t>
            </w:r>
          </w:p>
        </w:tc>
      </w:tr>
      <w:tr w:rsidR="002C0303" w:rsidRPr="0036057B" w14:paraId="049DB10B" w14:textId="77777777" w:rsidTr="002C0303">
        <w:trPr>
          <w:cantSplit/>
          <w:trHeight w:val="259"/>
          <w:jc w:val="center"/>
        </w:trPr>
        <w:tc>
          <w:tcPr>
            <w:tcW w:w="1553" w:type="dxa"/>
            <w:shd w:val="clear" w:color="auto" w:fill="auto"/>
            <w:vAlign w:val="center"/>
          </w:tcPr>
          <w:p w14:paraId="73E88D2E"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5" w:type="dxa"/>
            <w:shd w:val="clear" w:color="auto" w:fill="auto"/>
            <w:vAlign w:val="center"/>
          </w:tcPr>
          <w:p w14:paraId="3B7D088F"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2411" w:type="dxa"/>
            <w:shd w:val="clear" w:color="auto" w:fill="auto"/>
            <w:vAlign w:val="center"/>
          </w:tcPr>
          <w:p w14:paraId="46BE30B0"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14:paraId="095EA882"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31922711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0F732B2B"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504BBCFA"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Asian Other</w:t>
            </w:r>
          </w:p>
        </w:tc>
      </w:tr>
      <w:bookmarkEnd w:id="5"/>
      <w:tr w:rsidR="002C0303" w:rsidRPr="0036057B" w14:paraId="045DE95B" w14:textId="77777777" w:rsidTr="002C0303">
        <w:trPr>
          <w:cantSplit/>
          <w:trHeight w:val="259"/>
          <w:jc w:val="center"/>
        </w:trPr>
        <w:tc>
          <w:tcPr>
            <w:tcW w:w="1553" w:type="dxa"/>
            <w:shd w:val="clear" w:color="auto" w:fill="auto"/>
            <w:vAlign w:val="center"/>
          </w:tcPr>
          <w:p w14:paraId="309DADE4"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w:t>
            </w:r>
          </w:p>
        </w:tc>
        <w:sdt>
          <w:sdtPr>
            <w:rPr>
              <w:rFonts w:ascii="Serifa" w:hAnsi="Serifa"/>
              <w:sz w:val="22"/>
              <w:szCs w:val="22"/>
            </w:rPr>
            <w:id w:val="2035689310"/>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2C24D4D4"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1C058A0E" w14:textId="77777777"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Arab</w:t>
            </w:r>
          </w:p>
        </w:tc>
        <w:tc>
          <w:tcPr>
            <w:tcW w:w="1134" w:type="dxa"/>
            <w:shd w:val="clear" w:color="auto" w:fill="auto"/>
            <w:vAlign w:val="center"/>
          </w:tcPr>
          <w:p w14:paraId="1B8E080A"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c>
          <w:tcPr>
            <w:tcW w:w="426" w:type="dxa"/>
            <w:shd w:val="clear" w:color="auto" w:fill="auto"/>
            <w:vAlign w:val="center"/>
          </w:tcPr>
          <w:p w14:paraId="32D73004" w14:textId="77777777" w:rsidR="002C0303" w:rsidRPr="0036057B" w:rsidRDefault="002C0303" w:rsidP="002C0303">
            <w:pPr>
              <w:spacing w:before="0" w:after="0" w:line="240" w:lineRule="auto"/>
              <w:rPr>
                <w:rFonts w:ascii="Serifa" w:eastAsia="Times New Roman" w:hAnsi="Serifa" w:cs="Times New Roman"/>
                <w:color w:val="auto"/>
                <w:sz w:val="22"/>
                <w:szCs w:val="22"/>
                <w:lang w:eastAsia="en-US"/>
              </w:rPr>
            </w:pPr>
          </w:p>
        </w:tc>
        <w:tc>
          <w:tcPr>
            <w:tcW w:w="4112" w:type="dxa"/>
            <w:shd w:val="clear" w:color="auto" w:fill="auto"/>
            <w:vAlign w:val="center"/>
          </w:tcPr>
          <w:p w14:paraId="0459CEC4"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tr>
      <w:tr w:rsidR="002C0303" w:rsidRPr="0036057B" w14:paraId="0C4B5A32" w14:textId="77777777" w:rsidTr="002C0303">
        <w:trPr>
          <w:cantSplit/>
          <w:trHeight w:val="259"/>
          <w:jc w:val="center"/>
        </w:trPr>
        <w:tc>
          <w:tcPr>
            <w:tcW w:w="1553" w:type="dxa"/>
            <w:shd w:val="clear" w:color="auto" w:fill="auto"/>
            <w:vAlign w:val="center"/>
          </w:tcPr>
          <w:p w14:paraId="21CE0BB9"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630163804"/>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8A46C81"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56E388D3" w14:textId="77777777"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Ethic Group</w:t>
            </w:r>
          </w:p>
        </w:tc>
        <w:tc>
          <w:tcPr>
            <w:tcW w:w="1134" w:type="dxa"/>
            <w:shd w:val="clear" w:color="auto" w:fill="auto"/>
            <w:vAlign w:val="center"/>
          </w:tcPr>
          <w:p w14:paraId="7204D925"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029679866"/>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3F0B601F"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32734C85"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Chinese</w:t>
            </w:r>
          </w:p>
        </w:tc>
      </w:tr>
      <w:tr w:rsidR="002C0303" w:rsidRPr="0036057B" w14:paraId="1CE2E5EB" w14:textId="77777777" w:rsidTr="002C0303">
        <w:trPr>
          <w:cantSplit/>
          <w:trHeight w:val="259"/>
          <w:jc w:val="center"/>
        </w:trPr>
        <w:tc>
          <w:tcPr>
            <w:tcW w:w="1553" w:type="dxa"/>
            <w:shd w:val="clear" w:color="auto" w:fill="auto"/>
            <w:vAlign w:val="center"/>
          </w:tcPr>
          <w:p w14:paraId="41CFD567"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213277626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5D3AB4D2"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auto"/>
            <w:vAlign w:val="center"/>
          </w:tcPr>
          <w:p w14:paraId="3037C56A" w14:textId="77777777" w:rsidR="002C0303" w:rsidRPr="0036057B"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Prefer not to say</w:t>
            </w:r>
          </w:p>
        </w:tc>
        <w:tc>
          <w:tcPr>
            <w:tcW w:w="1134" w:type="dxa"/>
            <w:shd w:val="clear" w:color="auto" w:fill="auto"/>
            <w:vAlign w:val="center"/>
          </w:tcPr>
          <w:p w14:paraId="669D4747" w14:textId="77777777" w:rsidR="002C0303" w:rsidRDefault="002C0303" w:rsidP="002C0303">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785959724"/>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3AC44B7B" w14:textId="77777777" w:rsidR="002C0303"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auto"/>
            <w:vAlign w:val="center"/>
          </w:tcPr>
          <w:p w14:paraId="17907B9D" w14:textId="77777777" w:rsidR="002C0303"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Other Asian Ethic Group</w:t>
            </w:r>
          </w:p>
        </w:tc>
      </w:tr>
      <w:tr w:rsidR="00A10C84" w:rsidRPr="0036057B" w14:paraId="24ECC0FB" w14:textId="77777777" w:rsidTr="00A10C84">
        <w:trPr>
          <w:cantSplit/>
          <w:trHeight w:val="259"/>
          <w:jc w:val="center"/>
        </w:trPr>
        <w:tc>
          <w:tcPr>
            <w:tcW w:w="10061" w:type="dxa"/>
            <w:gridSpan w:val="6"/>
            <w:shd w:val="clear" w:color="auto" w:fill="D9D9D9" w:themeFill="background1" w:themeFillShade="D9"/>
            <w:vAlign w:val="center"/>
          </w:tcPr>
          <w:p w14:paraId="479B1E78" w14:textId="77777777" w:rsidR="00A10C84" w:rsidRPr="00D03BBE" w:rsidRDefault="00A10C84" w:rsidP="002C0303">
            <w:pPr>
              <w:spacing w:before="0" w:after="0" w:line="240" w:lineRule="auto"/>
              <w:rPr>
                <w:rFonts w:ascii="Serifa" w:eastAsia="Times New Roman" w:hAnsi="Serifa" w:cs="Times New Roman"/>
                <w:color w:val="auto"/>
                <w:sz w:val="16"/>
                <w:szCs w:val="16"/>
                <w:lang w:eastAsia="en-US"/>
              </w:rPr>
            </w:pPr>
          </w:p>
        </w:tc>
      </w:tr>
      <w:tr w:rsidR="00A10C84" w:rsidRPr="0036057B" w14:paraId="7D4045EF" w14:textId="77777777" w:rsidTr="00EE547A">
        <w:trPr>
          <w:cantSplit/>
          <w:trHeight w:val="259"/>
          <w:jc w:val="center"/>
        </w:trPr>
        <w:tc>
          <w:tcPr>
            <w:tcW w:w="10061" w:type="dxa"/>
            <w:gridSpan w:val="6"/>
            <w:shd w:val="clear" w:color="auto" w:fill="auto"/>
            <w:vAlign w:val="center"/>
          </w:tcPr>
          <w:p w14:paraId="29B4196D" w14:textId="77777777"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Would you describe yourself as having a disability: </w:t>
            </w:r>
          </w:p>
        </w:tc>
      </w:tr>
      <w:tr w:rsidR="00A10C84" w:rsidRPr="0036057B" w14:paraId="11F30347" w14:textId="77777777" w:rsidTr="00A10C84">
        <w:trPr>
          <w:cantSplit/>
          <w:trHeight w:val="259"/>
          <w:jc w:val="center"/>
        </w:trPr>
        <w:tc>
          <w:tcPr>
            <w:tcW w:w="1553" w:type="dxa"/>
            <w:shd w:val="clear" w:color="auto" w:fill="auto"/>
            <w:vAlign w:val="center"/>
          </w:tcPr>
          <w:p w14:paraId="25C7CBC6" w14:textId="77777777"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Yes</w:t>
            </w:r>
          </w:p>
        </w:tc>
        <w:sdt>
          <w:sdtPr>
            <w:rPr>
              <w:rFonts w:ascii="Serifa" w:hAnsi="Serifa"/>
              <w:sz w:val="22"/>
              <w:szCs w:val="22"/>
            </w:rPr>
            <w:id w:val="-1413846016"/>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7CE13EC5" w14:textId="77777777" w:rsidR="00A10C84"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2411" w:type="dxa"/>
            <w:shd w:val="clear" w:color="auto" w:fill="D9D9D9" w:themeFill="background1" w:themeFillShade="D9"/>
            <w:vAlign w:val="center"/>
          </w:tcPr>
          <w:p w14:paraId="68321595" w14:textId="77777777" w:rsidR="00A10C84" w:rsidRDefault="00A10C84" w:rsidP="002C0303">
            <w:pPr>
              <w:spacing w:before="0" w:after="0" w:line="240" w:lineRule="auto"/>
              <w:rPr>
                <w:rFonts w:ascii="Serifa" w:eastAsia="Times New Roman" w:hAnsi="Serifa" w:cs="Times New Roman"/>
                <w:color w:val="auto"/>
                <w:sz w:val="22"/>
                <w:szCs w:val="22"/>
                <w:lang w:eastAsia="en-US"/>
              </w:rPr>
            </w:pPr>
          </w:p>
        </w:tc>
        <w:tc>
          <w:tcPr>
            <w:tcW w:w="1134" w:type="dxa"/>
            <w:shd w:val="clear" w:color="auto" w:fill="auto"/>
            <w:vAlign w:val="center"/>
          </w:tcPr>
          <w:p w14:paraId="6472E572" w14:textId="77777777" w:rsidR="00A10C84" w:rsidRDefault="00A10C84" w:rsidP="00A10C84">
            <w:pPr>
              <w:spacing w:before="0" w:after="0" w:line="240" w:lineRule="auto"/>
              <w:jc w:val="center"/>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No</w:t>
            </w:r>
          </w:p>
        </w:tc>
        <w:sdt>
          <w:sdtPr>
            <w:rPr>
              <w:rFonts w:ascii="Serifa" w:hAnsi="Serifa"/>
              <w:sz w:val="22"/>
              <w:szCs w:val="22"/>
            </w:rPr>
            <w:id w:val="-1473057303"/>
            <w15:appearance w15:val="hidden"/>
            <w14:checkbox>
              <w14:checked w14:val="0"/>
              <w14:checkedState w14:val="2612" w14:font="MS Mincho"/>
              <w14:uncheckedState w14:val="2610" w14:font="MS Mincho"/>
            </w14:checkbox>
          </w:sdtPr>
          <w:sdtEndPr/>
          <w:sdtContent>
            <w:tc>
              <w:tcPr>
                <w:tcW w:w="426" w:type="dxa"/>
                <w:shd w:val="clear" w:color="auto" w:fill="auto"/>
                <w:vAlign w:val="center"/>
              </w:tcPr>
              <w:p w14:paraId="26D92AF8" w14:textId="77777777" w:rsidR="00A10C84" w:rsidRPr="0036057B" w:rsidRDefault="00D03BBE" w:rsidP="002C0303">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4112" w:type="dxa"/>
            <w:shd w:val="clear" w:color="auto" w:fill="D9D9D9" w:themeFill="background1" w:themeFillShade="D9"/>
            <w:vAlign w:val="center"/>
          </w:tcPr>
          <w:p w14:paraId="74523CCA" w14:textId="77777777" w:rsidR="00A10C84" w:rsidRDefault="00A10C84" w:rsidP="002C0303">
            <w:pPr>
              <w:spacing w:before="0" w:after="0" w:line="240" w:lineRule="auto"/>
              <w:rPr>
                <w:rFonts w:ascii="Serifa" w:eastAsia="Times New Roman" w:hAnsi="Serifa" w:cs="Times New Roman"/>
                <w:color w:val="auto"/>
                <w:sz w:val="22"/>
                <w:szCs w:val="22"/>
                <w:lang w:eastAsia="en-US"/>
              </w:rPr>
            </w:pPr>
          </w:p>
        </w:tc>
      </w:tr>
      <w:tr w:rsidR="00A10C84" w:rsidRPr="0036057B" w14:paraId="280A1888" w14:textId="77777777" w:rsidTr="00A10C84">
        <w:trPr>
          <w:cantSplit/>
          <w:trHeight w:val="259"/>
          <w:jc w:val="center"/>
        </w:trPr>
        <w:tc>
          <w:tcPr>
            <w:tcW w:w="10061" w:type="dxa"/>
            <w:gridSpan w:val="6"/>
            <w:shd w:val="clear" w:color="auto" w:fill="D9D9D9" w:themeFill="background1" w:themeFillShade="D9"/>
            <w:vAlign w:val="center"/>
          </w:tcPr>
          <w:p w14:paraId="32D171DE" w14:textId="77777777" w:rsidR="00A10C84" w:rsidRPr="00D03BBE" w:rsidRDefault="00A10C84" w:rsidP="002C0303">
            <w:pPr>
              <w:spacing w:before="0" w:after="0" w:line="240" w:lineRule="auto"/>
              <w:rPr>
                <w:rFonts w:ascii="Serifa" w:eastAsia="Times New Roman" w:hAnsi="Serifa" w:cs="Times New Roman"/>
                <w:color w:val="auto"/>
                <w:sz w:val="16"/>
                <w:szCs w:val="16"/>
                <w:lang w:eastAsia="en-US"/>
              </w:rPr>
            </w:pPr>
          </w:p>
        </w:tc>
      </w:tr>
      <w:tr w:rsidR="00A10C84" w:rsidRPr="0036057B" w14:paraId="2F9854AF" w14:textId="77777777" w:rsidTr="006C557D">
        <w:trPr>
          <w:cantSplit/>
          <w:trHeight w:val="259"/>
          <w:jc w:val="center"/>
        </w:trPr>
        <w:tc>
          <w:tcPr>
            <w:tcW w:w="10061" w:type="dxa"/>
            <w:gridSpan w:val="6"/>
            <w:shd w:val="clear" w:color="auto" w:fill="auto"/>
            <w:vAlign w:val="center"/>
          </w:tcPr>
          <w:p w14:paraId="265BECCE" w14:textId="77777777" w:rsidR="00A10C84" w:rsidRDefault="00A10C84" w:rsidP="002C0303">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Please note that the LI may, from time to time, publi</w:t>
            </w:r>
            <w:r w:rsidR="00F075B3">
              <w:rPr>
                <w:rFonts w:ascii="Serifa" w:eastAsia="Times New Roman" w:hAnsi="Serifa" w:cs="Times New Roman"/>
                <w:color w:val="auto"/>
                <w:sz w:val="22"/>
                <w:szCs w:val="22"/>
                <w:lang w:eastAsia="en-US"/>
              </w:rPr>
              <w:t>sh</w:t>
            </w:r>
            <w:r>
              <w:rPr>
                <w:rFonts w:ascii="Serifa" w:eastAsia="Times New Roman" w:hAnsi="Serifa" w:cs="Times New Roman"/>
                <w:color w:val="auto"/>
                <w:sz w:val="22"/>
                <w:szCs w:val="22"/>
                <w:lang w:eastAsia="en-US"/>
              </w:rPr>
              <w:t xml:space="preserve"> reports on the overall profile of the membership. These reports will present data in aggregated form and will not be made available in any way which would enable you to be individually identified. </w:t>
            </w:r>
          </w:p>
        </w:tc>
      </w:tr>
      <w:bookmarkEnd w:id="4"/>
      <w:bookmarkEnd w:id="3"/>
      <w:bookmarkEnd w:id="2"/>
      <w:bookmarkEnd w:id="1"/>
      <w:bookmarkEnd w:id="0"/>
    </w:tbl>
    <w:p w14:paraId="01F579BF" w14:textId="77777777" w:rsidR="001674DB" w:rsidRDefault="001674DB" w:rsidP="00D03BBE">
      <w:pPr>
        <w:rPr>
          <w:rFonts w:ascii="Serifa" w:hAnsi="Serifa"/>
          <w:sz w:val="22"/>
          <w:szCs w:val="22"/>
        </w:rPr>
      </w:pPr>
    </w:p>
    <w:p w14:paraId="414C4265" w14:textId="77777777" w:rsidR="00B82D78" w:rsidRPr="001674DB" w:rsidRDefault="00B82D78" w:rsidP="00D03BBE">
      <w:pPr>
        <w:rPr>
          <w:rFonts w:ascii="Serifa" w:hAnsi="Serifa"/>
          <w:b/>
          <w:bCs/>
          <w:sz w:val="32"/>
          <w:szCs w:val="32"/>
        </w:rPr>
      </w:pPr>
      <w:r w:rsidRPr="001674DB">
        <w:rPr>
          <w:rFonts w:ascii="Serifa" w:hAnsi="Serifa"/>
          <w:b/>
          <w:bCs/>
          <w:sz w:val="32"/>
          <w:szCs w:val="32"/>
        </w:rPr>
        <w:lastRenderedPageBreak/>
        <w:t>Guidance notes:</w:t>
      </w:r>
    </w:p>
    <w:p w14:paraId="259BE467" w14:textId="77777777" w:rsidR="001674DB" w:rsidRPr="001674DB" w:rsidRDefault="001674DB" w:rsidP="001674DB">
      <w:pPr>
        <w:pStyle w:val="Heading2"/>
        <w:shd w:val="clear" w:color="auto" w:fill="FFFFFF"/>
        <w:spacing w:before="0" w:line="240" w:lineRule="auto"/>
        <w:rPr>
          <w:rFonts w:ascii="Roboto" w:hAnsi="Roboto"/>
          <w:color w:val="E64946"/>
          <w:szCs w:val="22"/>
        </w:rPr>
      </w:pPr>
      <w:r w:rsidRPr="001674DB">
        <w:rPr>
          <w:rFonts w:ascii="Roboto" w:hAnsi="Roboto"/>
          <w:b/>
          <w:bCs/>
          <w:color w:val="E64946"/>
          <w:szCs w:val="22"/>
        </w:rPr>
        <w:t>Associate membership is open to those who have completed their initial professional education.</w:t>
      </w:r>
    </w:p>
    <w:p w14:paraId="68960760" w14:textId="77777777" w:rsidR="001674DB" w:rsidRPr="001674DB" w:rsidRDefault="001674DB" w:rsidP="001674DB">
      <w:pPr>
        <w:rPr>
          <w:rFonts w:ascii="Serifa" w:hAnsi="Serifa"/>
          <w:sz w:val="22"/>
          <w:szCs w:val="22"/>
        </w:rPr>
      </w:pPr>
      <w:r w:rsidRPr="001674DB">
        <w:rPr>
          <w:rFonts w:ascii="Serifa" w:hAnsi="Serifa"/>
          <w:sz w:val="22"/>
          <w:szCs w:val="22"/>
        </w:rPr>
        <w:t>Being a</w:t>
      </w:r>
      <w:r w:rsidR="00643219">
        <w:rPr>
          <w:rFonts w:ascii="Serifa" w:hAnsi="Serifa"/>
          <w:sz w:val="22"/>
          <w:szCs w:val="22"/>
        </w:rPr>
        <w:t>n</w:t>
      </w:r>
      <w:r w:rsidRPr="001674DB">
        <w:rPr>
          <w:rFonts w:ascii="Serifa" w:hAnsi="Serifa"/>
          <w:sz w:val="22"/>
          <w:szCs w:val="22"/>
        </w:rPr>
        <w:t xml:space="preserve"> Associate member enables you to join the Pathway to Chartership, the route to achieving full Chartered (CMLI) status.</w:t>
      </w:r>
    </w:p>
    <w:p w14:paraId="5EA5E469" w14:textId="77777777" w:rsidR="001674DB" w:rsidRPr="001674DB" w:rsidRDefault="001674DB" w:rsidP="001674DB">
      <w:pPr>
        <w:pStyle w:val="NormalWeb"/>
        <w:shd w:val="clear" w:color="auto" w:fill="FFFFFF"/>
        <w:spacing w:before="0" w:beforeAutospacing="0" w:after="0" w:afterAutospacing="0"/>
        <w:rPr>
          <w:rFonts w:ascii="Roboto" w:hAnsi="Roboto"/>
          <w:color w:val="222222"/>
          <w:sz w:val="22"/>
          <w:szCs w:val="22"/>
        </w:rPr>
      </w:pPr>
      <w:r w:rsidRPr="001674DB">
        <w:rPr>
          <w:rFonts w:ascii="Roboto" w:hAnsi="Roboto"/>
          <w:b/>
          <w:bCs/>
          <w:color w:val="E64946"/>
          <w:sz w:val="22"/>
          <w:szCs w:val="22"/>
        </w:rPr>
        <w:t>Eligibility</w:t>
      </w:r>
    </w:p>
    <w:p w14:paraId="1D38779F" w14:textId="77777777" w:rsidR="001674DB" w:rsidRDefault="001674DB" w:rsidP="00643219">
      <w:pPr>
        <w:pStyle w:val="NormalWeb"/>
        <w:shd w:val="clear" w:color="auto" w:fill="FFFFFF"/>
        <w:spacing w:before="0" w:beforeAutospacing="0" w:after="0" w:afterAutospacing="0"/>
        <w:rPr>
          <w:rFonts w:ascii="Roboto" w:hAnsi="Roboto"/>
          <w:color w:val="222222"/>
          <w:sz w:val="23"/>
          <w:szCs w:val="23"/>
        </w:rPr>
      </w:pPr>
      <w:r w:rsidRPr="001674DB">
        <w:rPr>
          <w:rFonts w:ascii="Serifa" w:eastAsiaTheme="minorHAnsi" w:hAnsi="Serifa" w:cstheme="minorBidi"/>
          <w:color w:val="595959" w:themeColor="text1" w:themeTint="A6"/>
          <w:sz w:val="22"/>
          <w:szCs w:val="22"/>
          <w:lang w:val="en-US" w:eastAsia="ja-JP"/>
        </w:rPr>
        <w:t>To be eligible for Associate membership applicants are required to hold an LI-accredited qualification. This means a masters qualification – either an MA or a postgraduate diploma, depending on the university. (Find out more about courses at</w:t>
      </w:r>
      <w:r>
        <w:rPr>
          <w:rFonts w:ascii="Roboto" w:hAnsi="Roboto"/>
          <w:color w:val="222222"/>
          <w:sz w:val="23"/>
          <w:szCs w:val="23"/>
        </w:rPr>
        <w:t> </w:t>
      </w:r>
      <w:hyperlink r:id="rId14" w:tgtFrame="_blank" w:history="1">
        <w:r w:rsidRPr="001674DB">
          <w:rPr>
            <w:rStyle w:val="Hyperlink"/>
            <w:rFonts w:ascii="Serifa" w:eastAsiaTheme="minorHAnsi" w:hAnsi="Serifa" w:cstheme="minorBidi"/>
            <w:color w:val="FFC000"/>
            <w:sz w:val="22"/>
            <w:szCs w:val="22"/>
            <w:lang w:val="en-US" w:eastAsia="ja-JP"/>
          </w:rPr>
          <w:t>chooselandscape.org</w:t>
        </w:r>
      </w:hyperlink>
      <w:r>
        <w:rPr>
          <w:rFonts w:ascii="Roboto" w:hAnsi="Roboto"/>
          <w:color w:val="222222"/>
          <w:sz w:val="23"/>
          <w:szCs w:val="23"/>
        </w:rPr>
        <w:t>.)</w:t>
      </w:r>
    </w:p>
    <w:p w14:paraId="1A51E2AF" w14:textId="77777777" w:rsidR="00643219" w:rsidRDefault="00643219" w:rsidP="00643219">
      <w:pPr>
        <w:pStyle w:val="NormalWeb"/>
        <w:shd w:val="clear" w:color="auto" w:fill="FFFFFF"/>
        <w:spacing w:before="0" w:beforeAutospacing="0" w:after="0" w:afterAutospacing="0"/>
        <w:rPr>
          <w:rFonts w:ascii="Roboto" w:hAnsi="Roboto"/>
          <w:color w:val="222222"/>
          <w:sz w:val="23"/>
          <w:szCs w:val="23"/>
        </w:rPr>
      </w:pPr>
    </w:p>
    <w:p w14:paraId="527217D5" w14:textId="77777777" w:rsidR="001674DB" w:rsidRPr="000F3332" w:rsidRDefault="001674DB" w:rsidP="001674DB">
      <w:pPr>
        <w:pStyle w:val="NormalWeb"/>
        <w:shd w:val="clear" w:color="auto" w:fill="FFFFFF"/>
        <w:spacing w:before="0" w:beforeAutospacing="0" w:after="0" w:afterAutospacing="0"/>
        <w:rPr>
          <w:rStyle w:val="Hyperlink"/>
          <w:rFonts w:eastAsiaTheme="minorHAnsi"/>
          <w:color w:val="FFC000"/>
        </w:rPr>
      </w:pPr>
      <w:r w:rsidRPr="001674DB">
        <w:rPr>
          <w:rFonts w:ascii="Serifa" w:eastAsiaTheme="minorHAnsi" w:hAnsi="Serifa" w:cstheme="minorBidi"/>
          <w:color w:val="595959" w:themeColor="text1" w:themeTint="A6"/>
          <w:sz w:val="22"/>
          <w:szCs w:val="22"/>
          <w:lang w:val="en-US" w:eastAsia="ja-JP"/>
        </w:rPr>
        <w:t>In partnership with the International Association of Landscape Architects (IFLA), the LI recognises a number of international universities and courses</w:t>
      </w:r>
      <w:r w:rsidR="00643219" w:rsidRPr="00643219">
        <w:rPr>
          <w:rFonts w:ascii="Serifa" w:eastAsiaTheme="minorHAnsi" w:hAnsi="Serifa" w:cstheme="minorBidi"/>
          <w:color w:val="595959" w:themeColor="text1" w:themeTint="A6"/>
          <w:sz w:val="22"/>
          <w:szCs w:val="22"/>
          <w:lang w:val="en-US" w:eastAsia="ja-JP"/>
        </w:rPr>
        <w:t xml:space="preserve">. </w:t>
      </w:r>
      <w:r w:rsidRPr="00643219">
        <w:rPr>
          <w:rFonts w:ascii="Serifa" w:eastAsiaTheme="minorHAnsi" w:hAnsi="Serifa" w:cstheme="minorBidi"/>
          <w:color w:val="595959" w:themeColor="text1" w:themeTint="A6"/>
          <w:sz w:val="22"/>
          <w:szCs w:val="22"/>
          <w:lang w:val="en-US" w:eastAsia="ja-JP"/>
        </w:rPr>
        <w:t>Check the IFLA website to see if your course and university are listed</w:t>
      </w:r>
      <w:r w:rsidRPr="00643219">
        <w:rPr>
          <w:rFonts w:eastAsiaTheme="majorEastAsia"/>
          <w:color w:val="595959" w:themeColor="text1" w:themeTint="A6"/>
          <w:lang w:val="en-US" w:eastAsia="ja-JP"/>
        </w:rPr>
        <w:t>.</w:t>
      </w:r>
      <w:r w:rsidR="00643219" w:rsidRPr="00643219">
        <w:rPr>
          <w:rStyle w:val="Hyperlink"/>
          <w:rFonts w:ascii="Serifa" w:eastAsiaTheme="minorHAnsi" w:hAnsi="Serifa" w:cstheme="minorBidi"/>
          <w:color w:val="FFC000"/>
          <w:sz w:val="22"/>
          <w:szCs w:val="22"/>
          <w:u w:val="none"/>
          <w:lang w:val="en-US" w:eastAsia="ja-JP"/>
        </w:rPr>
        <w:t xml:space="preserve"> </w:t>
      </w:r>
      <w:hyperlink r:id="rId15" w:history="1">
        <w:r w:rsidR="00643219" w:rsidRPr="000F3332">
          <w:rPr>
            <w:rStyle w:val="Hyperlink"/>
            <w:rFonts w:ascii="Serifa" w:hAnsi="Serifa" w:cstheme="minorBidi"/>
            <w:color w:val="FFC000"/>
            <w:sz w:val="22"/>
            <w:szCs w:val="22"/>
            <w:lang w:val="en-US" w:eastAsia="ja-JP"/>
          </w:rPr>
          <w:t>List of Schools and Programmes recognised by IFLA Europe</w:t>
        </w:r>
      </w:hyperlink>
      <w:r w:rsidR="00643219" w:rsidRPr="000F3332">
        <w:rPr>
          <w:rStyle w:val="Hyperlink"/>
          <w:rFonts w:ascii="Serifa" w:hAnsi="Serifa"/>
          <w:color w:val="FFC000"/>
          <w:sz w:val="22"/>
          <w:szCs w:val="22"/>
          <w:lang w:val="en-US" w:eastAsia="ja-JP"/>
        </w:rPr>
        <w:t>.</w:t>
      </w:r>
    </w:p>
    <w:p w14:paraId="7E09326C" w14:textId="77777777" w:rsidR="00643219" w:rsidRPr="00643219" w:rsidRDefault="00643219" w:rsidP="001674DB">
      <w:pPr>
        <w:pStyle w:val="NormalWeb"/>
        <w:shd w:val="clear" w:color="auto" w:fill="FFFFFF"/>
        <w:spacing w:before="0" w:beforeAutospacing="0" w:after="0" w:afterAutospacing="0"/>
        <w:rPr>
          <w:rStyle w:val="Hyperlink"/>
          <w:color w:val="FFC000"/>
          <w:lang w:val="en-US" w:eastAsia="ja-JP"/>
        </w:rPr>
      </w:pPr>
    </w:p>
    <w:p w14:paraId="41E05697" w14:textId="77777777" w:rsidR="00B82D78" w:rsidRPr="00B82D78" w:rsidRDefault="00B82D78" w:rsidP="00B82D78">
      <w:pPr>
        <w:rPr>
          <w:rFonts w:ascii="Serifa" w:hAnsi="Serifa"/>
          <w:sz w:val="22"/>
          <w:szCs w:val="22"/>
        </w:rPr>
      </w:pPr>
      <w:r w:rsidRPr="00B82D78">
        <w:rPr>
          <w:rFonts w:ascii="Serifa" w:hAnsi="Serifa"/>
          <w:sz w:val="22"/>
          <w:szCs w:val="22"/>
        </w:rPr>
        <w:t>If your qualifications are not accredited by the LI</w:t>
      </w:r>
      <w:r w:rsidR="00D419EB">
        <w:rPr>
          <w:rFonts w:ascii="Serifa" w:hAnsi="Serifa"/>
          <w:sz w:val="22"/>
          <w:szCs w:val="22"/>
        </w:rPr>
        <w:t xml:space="preserve">, </w:t>
      </w:r>
      <w:r w:rsidRPr="00B82D78">
        <w:rPr>
          <w:rFonts w:ascii="Serifa" w:hAnsi="Serifa"/>
          <w:sz w:val="22"/>
          <w:szCs w:val="22"/>
        </w:rPr>
        <w:t>it is still possible to apply for membership.</w:t>
      </w:r>
    </w:p>
    <w:p w14:paraId="5666B459" w14:textId="77777777" w:rsidR="00B82D78" w:rsidRPr="00B82D78" w:rsidRDefault="00B82D78" w:rsidP="00B82D78">
      <w:pPr>
        <w:rPr>
          <w:rFonts w:ascii="Serifa" w:hAnsi="Serifa"/>
          <w:sz w:val="22"/>
          <w:szCs w:val="22"/>
        </w:rPr>
      </w:pPr>
      <w:r w:rsidRPr="00B82D78">
        <w:rPr>
          <w:rFonts w:ascii="Serifa" w:hAnsi="Serifa"/>
          <w:sz w:val="22"/>
          <w:szCs w:val="22"/>
        </w:rPr>
        <w:t>Your application will be assessed by our Member Panel, who will judge the strength of your application based on both your work and academic experience, and decide whether you meet the required standard.</w:t>
      </w:r>
    </w:p>
    <w:p w14:paraId="3D219DD6" w14:textId="77777777" w:rsidR="00B82D78" w:rsidRPr="00B82D78" w:rsidRDefault="00B82D78" w:rsidP="00B82D78">
      <w:pPr>
        <w:rPr>
          <w:rFonts w:ascii="Serifa" w:hAnsi="Serifa"/>
          <w:sz w:val="22"/>
          <w:szCs w:val="22"/>
        </w:rPr>
      </w:pPr>
      <w:r w:rsidRPr="00B82D78">
        <w:rPr>
          <w:rFonts w:ascii="Serifa" w:hAnsi="Serifa"/>
          <w:sz w:val="22"/>
          <w:szCs w:val="22"/>
        </w:rPr>
        <w:t>Assessment is a robust process that upholds of the standards set by our accredited course providers and expected of all Associate members.</w:t>
      </w:r>
    </w:p>
    <w:p w14:paraId="4DB0FCF9" w14:textId="77777777" w:rsidR="00D419EB" w:rsidRPr="000F3332" w:rsidRDefault="00B816C9" w:rsidP="001674DB">
      <w:pPr>
        <w:pStyle w:val="NormalWeb"/>
        <w:shd w:val="clear" w:color="auto" w:fill="FFFFFF"/>
        <w:spacing w:before="0" w:beforeAutospacing="0" w:after="0" w:afterAutospacing="0"/>
        <w:rPr>
          <w:rStyle w:val="Hyperlink"/>
          <w:rFonts w:ascii="Serifa" w:eastAsiaTheme="minorHAnsi" w:hAnsi="Serifa" w:cstheme="minorBidi"/>
          <w:color w:val="FFC000"/>
          <w:sz w:val="22"/>
          <w:szCs w:val="22"/>
          <w:lang w:val="en-US" w:eastAsia="ja-JP"/>
        </w:rPr>
      </w:pPr>
      <w:hyperlink r:id="rId16" w:tgtFrame="_blank" w:history="1">
        <w:r w:rsidR="00D419EB" w:rsidRPr="000F3332">
          <w:rPr>
            <w:rStyle w:val="Hyperlink"/>
            <w:rFonts w:ascii="Serifa" w:eastAsiaTheme="minorHAnsi" w:hAnsi="Serifa" w:cstheme="minorBidi"/>
            <w:color w:val="FFC000"/>
            <w:sz w:val="22"/>
            <w:szCs w:val="22"/>
            <w:lang w:val="en-US" w:eastAsia="ja-JP"/>
          </w:rPr>
          <w:t>Please see our Associate Membership Requirements document for full criteria details.</w:t>
        </w:r>
      </w:hyperlink>
    </w:p>
    <w:p w14:paraId="19E5BB52" w14:textId="77777777" w:rsidR="001674DB" w:rsidRPr="001674DB" w:rsidRDefault="001674DB" w:rsidP="001674DB">
      <w:pPr>
        <w:pStyle w:val="NormalWeb"/>
        <w:shd w:val="clear" w:color="auto" w:fill="FFFFFF"/>
        <w:spacing w:before="0" w:beforeAutospacing="0" w:after="0" w:afterAutospacing="0"/>
        <w:rPr>
          <w:rStyle w:val="Hyperlink"/>
          <w:rFonts w:ascii="Serifa" w:eastAsiaTheme="minorHAnsi" w:hAnsi="Serifa" w:cstheme="minorBidi"/>
          <w:color w:val="FFC000"/>
          <w:sz w:val="22"/>
          <w:szCs w:val="22"/>
          <w:lang w:val="en-US" w:eastAsia="ja-JP"/>
        </w:rPr>
      </w:pPr>
    </w:p>
    <w:p w14:paraId="1D4FEA9E" w14:textId="77777777" w:rsidR="00B82D78" w:rsidRDefault="00B82D78" w:rsidP="00643219">
      <w:pPr>
        <w:spacing w:before="0" w:after="0" w:line="240" w:lineRule="auto"/>
        <w:rPr>
          <w:rFonts w:ascii="Serifa" w:hAnsi="Serifa"/>
          <w:sz w:val="22"/>
          <w:szCs w:val="22"/>
        </w:rPr>
      </w:pPr>
      <w:r w:rsidRPr="00B82D78">
        <w:rPr>
          <w:rFonts w:ascii="Serifa" w:hAnsi="Serifa"/>
          <w:sz w:val="22"/>
          <w:szCs w:val="22"/>
        </w:rPr>
        <w:t>If the Member Panel approves your application, you will be offered Associate membership of the LI – and will be able to start your journey on the Pathway to Chartership.</w:t>
      </w:r>
    </w:p>
    <w:p w14:paraId="1DE88139" w14:textId="77777777" w:rsidR="00643219" w:rsidRPr="00B82D78" w:rsidRDefault="00643219" w:rsidP="00643219">
      <w:pPr>
        <w:spacing w:before="0" w:after="0" w:line="240" w:lineRule="auto"/>
        <w:rPr>
          <w:rFonts w:ascii="Serifa" w:hAnsi="Serifa"/>
          <w:sz w:val="22"/>
          <w:szCs w:val="22"/>
        </w:rPr>
      </w:pPr>
    </w:p>
    <w:p w14:paraId="7BB228AB" w14:textId="77777777" w:rsidR="00B82D78" w:rsidRPr="00B82D78" w:rsidRDefault="00B82D78" w:rsidP="00B82D78">
      <w:pPr>
        <w:rPr>
          <w:rFonts w:ascii="Serifa" w:hAnsi="Serifa"/>
          <w:sz w:val="22"/>
          <w:szCs w:val="22"/>
        </w:rPr>
      </w:pPr>
      <w:r w:rsidRPr="00B82D78">
        <w:rPr>
          <w:rFonts w:ascii="Serifa" w:hAnsi="Serifa"/>
          <w:sz w:val="22"/>
          <w:szCs w:val="22"/>
        </w:rPr>
        <w:t>Please note: the LI always recommend the completion of an LI accredited qualification. This ensures that the graduate has received the very best in landscape education.  This is the only guarantee of eligibility for Associate membership. There is no guarantee of eligibility, but the Member Panel will offer feedback to any unsuccessful applicant on what is needed to submit a successful application. The Member Panel consists of two Fellows and one Chartered Member of the LI.</w:t>
      </w:r>
    </w:p>
    <w:p w14:paraId="7CCF1477" w14:textId="77777777" w:rsidR="002502AC" w:rsidRDefault="00B82D78" w:rsidP="00B82D78">
      <w:pPr>
        <w:rPr>
          <w:rFonts w:ascii="Serifa" w:hAnsi="Serifa"/>
          <w:sz w:val="22"/>
          <w:szCs w:val="22"/>
        </w:rPr>
      </w:pPr>
      <w:r w:rsidRPr="00B82D78">
        <w:rPr>
          <w:rFonts w:ascii="Serifa" w:hAnsi="Serifa"/>
          <w:sz w:val="22"/>
          <w:szCs w:val="22"/>
        </w:rPr>
        <w:t xml:space="preserve">Email your application to membership: </w:t>
      </w:r>
      <w:hyperlink r:id="rId17" w:history="1">
        <w:r w:rsidR="002502AC" w:rsidRPr="00B73B1F">
          <w:rPr>
            <w:rStyle w:val="Hyperlink"/>
            <w:rFonts w:ascii="Serifa" w:hAnsi="Serifa"/>
            <w:sz w:val="22"/>
            <w:szCs w:val="22"/>
          </w:rPr>
          <w:t>membership@landscapeinstitute.org</w:t>
        </w:r>
      </w:hyperlink>
    </w:p>
    <w:tbl>
      <w:tblPr>
        <w:tblpPr w:leftFromText="180" w:rightFromText="180" w:vertAnchor="text" w:horzAnchor="margin" w:tblpY="428"/>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3823"/>
        <w:gridCol w:w="425"/>
        <w:gridCol w:w="3969"/>
        <w:gridCol w:w="413"/>
      </w:tblGrid>
      <w:tr w:rsidR="00D419EB" w14:paraId="24DDFA95" w14:textId="77777777" w:rsidTr="00D419EB">
        <w:trPr>
          <w:cantSplit/>
          <w:trHeight w:val="259"/>
        </w:trPr>
        <w:tc>
          <w:tcPr>
            <w:tcW w:w="3823" w:type="dxa"/>
            <w:shd w:val="clear" w:color="auto" w:fill="auto"/>
            <w:vAlign w:val="center"/>
          </w:tcPr>
          <w:p w14:paraId="2F510C3F" w14:textId="77777777" w:rsidR="00D419EB" w:rsidRDefault="00D419EB" w:rsidP="00D419E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Application form</w:t>
            </w:r>
          </w:p>
        </w:tc>
        <w:sdt>
          <w:sdtPr>
            <w:rPr>
              <w:rFonts w:ascii="Serifa" w:hAnsi="Serifa"/>
              <w:sz w:val="22"/>
              <w:szCs w:val="22"/>
            </w:rPr>
            <w:id w:val="-36382547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534F9FD5" w14:textId="77777777" w:rsidR="00D419EB" w:rsidRPr="0036057B" w:rsidRDefault="00D419EB" w:rsidP="00D419EB">
                <w:pPr>
                  <w:spacing w:before="0" w:after="0" w:line="240" w:lineRule="auto"/>
                  <w:rPr>
                    <w:rFonts w:ascii="Serifa" w:eastAsia="Times New Roman" w:hAnsi="Serifa" w:cs="Times New Roman"/>
                    <w:color w:val="auto"/>
                    <w:sz w:val="22"/>
                    <w:szCs w:val="22"/>
                    <w:lang w:eastAsia="en-US"/>
                  </w:rPr>
                </w:pPr>
                <w:r>
                  <w:rPr>
                    <w:rFonts w:ascii="MS Mincho" w:eastAsia="MS Mincho" w:hAnsi="MS Mincho" w:hint="eastAsia"/>
                    <w:sz w:val="22"/>
                    <w:szCs w:val="22"/>
                  </w:rPr>
                  <w:t>☐</w:t>
                </w:r>
              </w:p>
            </w:tc>
          </w:sdtContent>
        </w:sdt>
        <w:tc>
          <w:tcPr>
            <w:tcW w:w="3969" w:type="dxa"/>
            <w:shd w:val="clear" w:color="auto" w:fill="auto"/>
            <w:vAlign w:val="center"/>
          </w:tcPr>
          <w:p w14:paraId="30B38B24" w14:textId="77777777" w:rsidR="00D419EB" w:rsidRDefault="00D419EB" w:rsidP="00D419E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Certificate of Bachelors degree</w:t>
            </w:r>
          </w:p>
        </w:tc>
        <w:sdt>
          <w:sdtPr>
            <w:rPr>
              <w:rFonts w:ascii="Serifa" w:hAnsi="Serifa"/>
              <w:sz w:val="22"/>
              <w:szCs w:val="22"/>
            </w:rPr>
            <w:id w:val="-442381788"/>
            <w15:appearance w15:val="hidden"/>
            <w14:checkbox>
              <w14:checked w14:val="0"/>
              <w14:checkedState w14:val="2612" w14:font="MS Mincho"/>
              <w14:uncheckedState w14:val="2610" w14:font="MS Mincho"/>
            </w14:checkbox>
          </w:sdtPr>
          <w:sdtEndPr/>
          <w:sdtContent>
            <w:tc>
              <w:tcPr>
                <w:tcW w:w="413" w:type="dxa"/>
                <w:shd w:val="clear" w:color="auto" w:fill="auto"/>
                <w:vAlign w:val="center"/>
              </w:tcPr>
              <w:p w14:paraId="72EDB8F8" w14:textId="77777777" w:rsidR="00D419EB" w:rsidRPr="0036057B" w:rsidRDefault="00D419EB" w:rsidP="00D419EB">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r>
      <w:tr w:rsidR="00D419EB" w14:paraId="1FA3CDC9" w14:textId="77777777" w:rsidTr="00D419EB">
        <w:trPr>
          <w:cantSplit/>
          <w:trHeight w:val="259"/>
        </w:trPr>
        <w:tc>
          <w:tcPr>
            <w:tcW w:w="3823" w:type="dxa"/>
            <w:shd w:val="clear" w:color="auto" w:fill="auto"/>
            <w:vAlign w:val="center"/>
          </w:tcPr>
          <w:p w14:paraId="72E2DC99" w14:textId="77777777" w:rsidR="00D419EB" w:rsidRDefault="00D419EB" w:rsidP="00D419E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Proposer statement</w:t>
            </w:r>
          </w:p>
        </w:tc>
        <w:sdt>
          <w:sdtPr>
            <w:rPr>
              <w:rFonts w:ascii="Serifa" w:hAnsi="Serifa"/>
              <w:sz w:val="22"/>
              <w:szCs w:val="22"/>
            </w:rPr>
            <w:id w:val="503330713"/>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0435DBD0" w14:textId="77777777" w:rsidR="00D419EB" w:rsidRPr="0036057B" w:rsidRDefault="00D419EB" w:rsidP="00D419EB">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3969" w:type="dxa"/>
            <w:shd w:val="clear" w:color="auto" w:fill="auto"/>
            <w:vAlign w:val="center"/>
          </w:tcPr>
          <w:p w14:paraId="213E625A" w14:textId="77777777" w:rsidR="00D419EB" w:rsidRDefault="00D419EB" w:rsidP="00D419E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Transcript of Bachelors degree</w:t>
            </w:r>
          </w:p>
        </w:tc>
        <w:sdt>
          <w:sdtPr>
            <w:rPr>
              <w:rFonts w:ascii="Serifa" w:hAnsi="Serifa"/>
              <w:sz w:val="22"/>
              <w:szCs w:val="22"/>
            </w:rPr>
            <w:id w:val="1271588654"/>
            <w15:appearance w15:val="hidden"/>
            <w14:checkbox>
              <w14:checked w14:val="0"/>
              <w14:checkedState w14:val="2612" w14:font="MS Mincho"/>
              <w14:uncheckedState w14:val="2610" w14:font="MS Mincho"/>
            </w14:checkbox>
          </w:sdtPr>
          <w:sdtEndPr/>
          <w:sdtContent>
            <w:tc>
              <w:tcPr>
                <w:tcW w:w="413" w:type="dxa"/>
                <w:shd w:val="clear" w:color="auto" w:fill="auto"/>
                <w:vAlign w:val="center"/>
              </w:tcPr>
              <w:p w14:paraId="714FDB7A" w14:textId="77777777" w:rsidR="00D419EB" w:rsidRPr="0036057B" w:rsidRDefault="00352F67" w:rsidP="00D419EB">
                <w:pPr>
                  <w:spacing w:before="0" w:after="0" w:line="240" w:lineRule="auto"/>
                  <w:rPr>
                    <w:rFonts w:ascii="Serifa" w:eastAsia="Times New Roman" w:hAnsi="Serifa" w:cs="Times New Roman"/>
                    <w:color w:val="auto"/>
                    <w:sz w:val="22"/>
                    <w:szCs w:val="22"/>
                    <w:lang w:eastAsia="en-US"/>
                  </w:rPr>
                </w:pPr>
                <w:r>
                  <w:rPr>
                    <w:rFonts w:ascii="MS Mincho" w:eastAsia="MS Mincho" w:hAnsi="MS Mincho" w:hint="eastAsia"/>
                    <w:sz w:val="22"/>
                    <w:szCs w:val="22"/>
                  </w:rPr>
                  <w:t>☐</w:t>
                </w:r>
              </w:p>
            </w:tc>
          </w:sdtContent>
        </w:sdt>
      </w:tr>
      <w:tr w:rsidR="00D419EB" w14:paraId="4017C197" w14:textId="77777777" w:rsidTr="00D419EB">
        <w:trPr>
          <w:cantSplit/>
          <w:trHeight w:val="259"/>
        </w:trPr>
        <w:tc>
          <w:tcPr>
            <w:tcW w:w="3823" w:type="dxa"/>
            <w:shd w:val="clear" w:color="auto" w:fill="auto"/>
            <w:vAlign w:val="center"/>
          </w:tcPr>
          <w:p w14:paraId="6A1A523D" w14:textId="77777777" w:rsidR="00D419EB" w:rsidRDefault="00D419EB" w:rsidP="00D419E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Personal statement</w:t>
            </w:r>
          </w:p>
        </w:tc>
        <w:sdt>
          <w:sdtPr>
            <w:rPr>
              <w:rFonts w:ascii="Serifa" w:hAnsi="Serifa"/>
              <w:sz w:val="22"/>
              <w:szCs w:val="22"/>
            </w:rPr>
            <w:id w:val="1157413112"/>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0ED1CD2C" w14:textId="77777777" w:rsidR="00D419EB" w:rsidRPr="0036057B" w:rsidRDefault="00D419EB" w:rsidP="00D419EB">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3969" w:type="dxa"/>
            <w:shd w:val="clear" w:color="auto" w:fill="auto"/>
            <w:vAlign w:val="center"/>
          </w:tcPr>
          <w:p w14:paraId="21B8D0C0" w14:textId="77777777" w:rsidR="00D419EB" w:rsidRDefault="00D419EB" w:rsidP="00D419E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Certificate of Masters degree</w:t>
            </w:r>
          </w:p>
        </w:tc>
        <w:sdt>
          <w:sdtPr>
            <w:rPr>
              <w:rFonts w:ascii="Serifa" w:hAnsi="Serifa"/>
              <w:sz w:val="22"/>
              <w:szCs w:val="22"/>
            </w:rPr>
            <w:id w:val="1535312290"/>
            <w15:appearance w15:val="hidden"/>
            <w14:checkbox>
              <w14:checked w14:val="0"/>
              <w14:checkedState w14:val="2612" w14:font="MS Mincho"/>
              <w14:uncheckedState w14:val="2610" w14:font="MS Mincho"/>
            </w14:checkbox>
          </w:sdtPr>
          <w:sdtEndPr/>
          <w:sdtContent>
            <w:tc>
              <w:tcPr>
                <w:tcW w:w="413" w:type="dxa"/>
                <w:shd w:val="clear" w:color="auto" w:fill="auto"/>
                <w:vAlign w:val="center"/>
              </w:tcPr>
              <w:p w14:paraId="4A2D1F54" w14:textId="77777777" w:rsidR="00D419EB" w:rsidRPr="0036057B" w:rsidRDefault="00D419EB" w:rsidP="00D419EB">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r>
      <w:tr w:rsidR="00D419EB" w14:paraId="59C37C79" w14:textId="77777777" w:rsidTr="00D419EB">
        <w:trPr>
          <w:cantSplit/>
          <w:trHeight w:val="259"/>
        </w:trPr>
        <w:tc>
          <w:tcPr>
            <w:tcW w:w="3823" w:type="dxa"/>
            <w:shd w:val="clear" w:color="auto" w:fill="auto"/>
            <w:vAlign w:val="center"/>
          </w:tcPr>
          <w:p w14:paraId="6A6AA328" w14:textId="77777777" w:rsidR="00D419EB" w:rsidRDefault="00D419EB" w:rsidP="00D419E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Up-to-date CV</w:t>
            </w:r>
          </w:p>
        </w:tc>
        <w:sdt>
          <w:sdtPr>
            <w:rPr>
              <w:rFonts w:ascii="Serifa" w:hAnsi="Serifa"/>
              <w:sz w:val="22"/>
              <w:szCs w:val="22"/>
            </w:rPr>
            <w:id w:val="-290898679"/>
            <w15:appearance w15:val="hidden"/>
            <w14:checkbox>
              <w14:checked w14:val="0"/>
              <w14:checkedState w14:val="2612" w14:font="MS Mincho"/>
              <w14:uncheckedState w14:val="2610" w14:font="MS Mincho"/>
            </w14:checkbox>
          </w:sdtPr>
          <w:sdtEndPr/>
          <w:sdtContent>
            <w:tc>
              <w:tcPr>
                <w:tcW w:w="425" w:type="dxa"/>
                <w:shd w:val="clear" w:color="auto" w:fill="auto"/>
                <w:vAlign w:val="center"/>
              </w:tcPr>
              <w:p w14:paraId="1802258D" w14:textId="77777777" w:rsidR="00D419EB" w:rsidRPr="0036057B" w:rsidRDefault="00D419EB" w:rsidP="00D419EB">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c>
          <w:tcPr>
            <w:tcW w:w="3969" w:type="dxa"/>
            <w:shd w:val="clear" w:color="auto" w:fill="auto"/>
            <w:vAlign w:val="center"/>
          </w:tcPr>
          <w:p w14:paraId="25675AE8" w14:textId="77777777" w:rsidR="00D419EB" w:rsidRDefault="00D419EB" w:rsidP="00D419E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Transcript of Masters degree</w:t>
            </w:r>
          </w:p>
        </w:tc>
        <w:sdt>
          <w:sdtPr>
            <w:rPr>
              <w:rFonts w:ascii="Serifa" w:hAnsi="Serifa"/>
              <w:sz w:val="22"/>
              <w:szCs w:val="22"/>
            </w:rPr>
            <w:id w:val="-747565061"/>
            <w15:appearance w15:val="hidden"/>
            <w14:checkbox>
              <w14:checked w14:val="0"/>
              <w14:checkedState w14:val="2612" w14:font="MS Mincho"/>
              <w14:uncheckedState w14:val="2610" w14:font="MS Mincho"/>
            </w14:checkbox>
          </w:sdtPr>
          <w:sdtEndPr/>
          <w:sdtContent>
            <w:tc>
              <w:tcPr>
                <w:tcW w:w="413" w:type="dxa"/>
                <w:shd w:val="clear" w:color="auto" w:fill="auto"/>
                <w:vAlign w:val="center"/>
              </w:tcPr>
              <w:p w14:paraId="0917311B" w14:textId="77777777" w:rsidR="00D419EB" w:rsidRPr="0036057B" w:rsidRDefault="00D419EB" w:rsidP="00D419EB">
                <w:pPr>
                  <w:spacing w:before="0" w:after="0" w:line="240" w:lineRule="auto"/>
                  <w:rPr>
                    <w:rFonts w:ascii="Serifa" w:eastAsia="Times New Roman" w:hAnsi="Serifa" w:cs="Times New Roman"/>
                    <w:color w:val="auto"/>
                    <w:sz w:val="22"/>
                    <w:szCs w:val="22"/>
                    <w:lang w:eastAsia="en-US"/>
                  </w:rPr>
                </w:pPr>
                <w:r w:rsidRPr="00B41B40">
                  <w:rPr>
                    <w:rFonts w:ascii="Segoe UI Symbol" w:eastAsia="MS Gothic" w:hAnsi="Segoe UI Symbol" w:cs="Segoe UI Symbol"/>
                    <w:sz w:val="22"/>
                    <w:szCs w:val="22"/>
                  </w:rPr>
                  <w:t>☐</w:t>
                </w:r>
              </w:p>
            </w:tc>
          </w:sdtContent>
        </w:sdt>
      </w:tr>
      <w:tr w:rsidR="00D419EB" w14:paraId="48BF4B54" w14:textId="77777777" w:rsidTr="00D419EB">
        <w:trPr>
          <w:cantSplit/>
          <w:trHeight w:val="259"/>
        </w:trPr>
        <w:tc>
          <w:tcPr>
            <w:tcW w:w="3823" w:type="dxa"/>
            <w:shd w:val="clear" w:color="auto" w:fill="auto"/>
            <w:vAlign w:val="center"/>
          </w:tcPr>
          <w:p w14:paraId="3B8B197B" w14:textId="77777777" w:rsidR="00D419EB" w:rsidRDefault="00D419EB" w:rsidP="00D419EB">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CPD for the past 2 years</w:t>
            </w:r>
          </w:p>
        </w:tc>
        <w:sdt>
          <w:sdtPr>
            <w:rPr>
              <w:rFonts w:ascii="Serifa" w:eastAsia="Times New Roman" w:hAnsi="Serifa" w:cs="Times New Roman"/>
              <w:color w:val="auto"/>
              <w:sz w:val="22"/>
              <w:szCs w:val="22"/>
              <w:lang w:eastAsia="en-US"/>
            </w:rPr>
            <w:id w:val="1946724451"/>
            <w14:checkbox>
              <w14:checked w14:val="0"/>
              <w14:checkedState w14:val="2612" w14:font="MS Gothic"/>
              <w14:uncheckedState w14:val="2610" w14:font="MS Gothic"/>
            </w14:checkbox>
          </w:sdtPr>
          <w:sdtEndPr/>
          <w:sdtContent>
            <w:tc>
              <w:tcPr>
                <w:tcW w:w="425" w:type="dxa"/>
                <w:shd w:val="clear" w:color="auto" w:fill="auto"/>
                <w:vAlign w:val="center"/>
              </w:tcPr>
              <w:p w14:paraId="625D5042" w14:textId="77777777" w:rsidR="00D419EB" w:rsidRPr="0036057B" w:rsidRDefault="00D419EB" w:rsidP="00D419EB">
                <w:pPr>
                  <w:spacing w:before="0" w:after="0" w:line="240" w:lineRule="auto"/>
                  <w:rPr>
                    <w:rFonts w:ascii="Serifa" w:eastAsia="Times New Roman" w:hAnsi="Serifa" w:cs="Times New Roman"/>
                    <w:color w:val="auto"/>
                    <w:sz w:val="22"/>
                    <w:szCs w:val="22"/>
                    <w:lang w:eastAsia="en-US"/>
                  </w:rPr>
                </w:pPr>
                <w:r>
                  <w:rPr>
                    <w:rFonts w:ascii="MS Gothic" w:eastAsia="MS Gothic" w:hAnsi="MS Gothic" w:cs="Times New Roman" w:hint="eastAsia"/>
                    <w:color w:val="auto"/>
                    <w:sz w:val="22"/>
                    <w:szCs w:val="22"/>
                    <w:lang w:eastAsia="en-US"/>
                  </w:rPr>
                  <w:t>☐</w:t>
                </w:r>
              </w:p>
            </w:tc>
          </w:sdtContent>
        </w:sdt>
        <w:tc>
          <w:tcPr>
            <w:tcW w:w="3969" w:type="dxa"/>
            <w:shd w:val="clear" w:color="auto" w:fill="auto"/>
            <w:vAlign w:val="center"/>
          </w:tcPr>
          <w:p w14:paraId="30DCE63E" w14:textId="77777777" w:rsidR="00D419EB" w:rsidRDefault="00D419EB" w:rsidP="00D419EB">
            <w:pPr>
              <w:spacing w:before="0" w:after="0" w:line="240" w:lineRule="auto"/>
              <w:rPr>
                <w:rFonts w:ascii="Serifa" w:eastAsia="Times New Roman" w:hAnsi="Serifa" w:cs="Times New Roman"/>
                <w:color w:val="auto"/>
                <w:sz w:val="22"/>
                <w:szCs w:val="22"/>
                <w:lang w:eastAsia="en-US"/>
              </w:rPr>
            </w:pPr>
          </w:p>
        </w:tc>
        <w:sdt>
          <w:sdtPr>
            <w:rPr>
              <w:rFonts w:ascii="Serifa" w:hAnsi="Serifa"/>
              <w:sz w:val="22"/>
              <w:szCs w:val="22"/>
            </w:rPr>
            <w:id w:val="1518041269"/>
            <w15:appearance w15:val="hidden"/>
            <w14:checkbox>
              <w14:checked w14:val="0"/>
              <w14:checkedState w14:val="2612" w14:font="MS Mincho"/>
              <w14:uncheckedState w14:val="2610" w14:font="MS Mincho"/>
            </w14:checkbox>
          </w:sdtPr>
          <w:sdtEndPr/>
          <w:sdtContent>
            <w:tc>
              <w:tcPr>
                <w:tcW w:w="413" w:type="dxa"/>
                <w:shd w:val="clear" w:color="auto" w:fill="auto"/>
                <w:vAlign w:val="center"/>
              </w:tcPr>
              <w:p w14:paraId="2579B270" w14:textId="77777777" w:rsidR="00D419EB" w:rsidRPr="0036057B" w:rsidRDefault="00352F67" w:rsidP="00D419EB">
                <w:pPr>
                  <w:spacing w:before="0" w:after="0" w:line="240" w:lineRule="auto"/>
                  <w:rPr>
                    <w:rFonts w:ascii="Serifa" w:eastAsia="Times New Roman" w:hAnsi="Serifa" w:cs="Times New Roman"/>
                    <w:color w:val="auto"/>
                    <w:sz w:val="22"/>
                    <w:szCs w:val="22"/>
                    <w:lang w:eastAsia="en-US"/>
                  </w:rPr>
                </w:pPr>
                <w:r>
                  <w:rPr>
                    <w:rFonts w:ascii="MS Mincho" w:eastAsia="MS Mincho" w:hAnsi="MS Mincho" w:hint="eastAsia"/>
                    <w:sz w:val="22"/>
                    <w:szCs w:val="22"/>
                  </w:rPr>
                  <w:t>☐</w:t>
                </w:r>
              </w:p>
            </w:tc>
          </w:sdtContent>
        </w:sdt>
      </w:tr>
    </w:tbl>
    <w:p w14:paraId="6DB9AAC8" w14:textId="77777777" w:rsidR="002502AC" w:rsidRDefault="00352F67" w:rsidP="00B82D78">
      <w:pPr>
        <w:rPr>
          <w:rFonts w:ascii="Serifa" w:hAnsi="Serifa"/>
          <w:b/>
          <w:bCs/>
          <w:sz w:val="22"/>
          <w:szCs w:val="22"/>
        </w:rPr>
      </w:pPr>
      <w:r>
        <w:rPr>
          <w:rFonts w:ascii="Serifa" w:hAnsi="Serifa"/>
          <w:b/>
          <w:bCs/>
          <w:sz w:val="22"/>
          <w:szCs w:val="22"/>
        </w:rPr>
        <w:t>Mark</w:t>
      </w:r>
      <w:r w:rsidR="002502AC" w:rsidRPr="002502AC">
        <w:rPr>
          <w:rFonts w:ascii="Serifa" w:hAnsi="Serifa"/>
          <w:b/>
          <w:bCs/>
          <w:sz w:val="22"/>
          <w:szCs w:val="22"/>
        </w:rPr>
        <w:t xml:space="preserve"> to show item included:</w:t>
      </w:r>
    </w:p>
    <w:p w14:paraId="06D9AFA0" w14:textId="77777777" w:rsidR="00B82D78" w:rsidRPr="00D419EB" w:rsidRDefault="00B82D78" w:rsidP="00D03BBE">
      <w:pPr>
        <w:rPr>
          <w:rFonts w:ascii="Serifa" w:hAnsi="Serifa"/>
          <w:b/>
          <w:bCs/>
          <w:sz w:val="22"/>
          <w:szCs w:val="22"/>
        </w:rPr>
      </w:pPr>
    </w:p>
    <w:sectPr w:rsidR="00B82D78" w:rsidRPr="00D419EB" w:rsidSect="00255C4B">
      <w:footerReference w:type="default" r:id="rId18"/>
      <w:pgSz w:w="12240" w:h="15840"/>
      <w:pgMar w:top="709" w:right="1800" w:bottom="1440" w:left="1800" w:header="720" w:footer="13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55DFF" w14:textId="77777777" w:rsidR="00530F1B" w:rsidRDefault="00530F1B">
      <w:pPr>
        <w:spacing w:before="0" w:after="0" w:line="240" w:lineRule="auto"/>
      </w:pPr>
      <w:r>
        <w:separator/>
      </w:r>
    </w:p>
  </w:endnote>
  <w:endnote w:type="continuationSeparator" w:id="0">
    <w:p w14:paraId="37DEA86A" w14:textId="77777777" w:rsidR="00530F1B" w:rsidRDefault="00530F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charset w:val="00"/>
    <w:family w:val="auto"/>
    <w:pitch w:val="variable"/>
    <w:sig w:usb0="A00000A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B0F4" w14:textId="40246D74" w:rsidR="00D3116D" w:rsidRDefault="00836C38" w:rsidP="00E8383D">
    <w:pPr>
      <w:pStyle w:val="Footer"/>
      <w:jc w:val="center"/>
    </w:pPr>
    <w:r>
      <w:rPr>
        <w:noProof/>
      </w:rPr>
      <w:drawing>
        <wp:anchor distT="0" distB="0" distL="114300" distR="114300" simplePos="0" relativeHeight="251659264" behindDoc="0" locked="0" layoutInCell="1" allowOverlap="1" wp14:anchorId="5087DE92" wp14:editId="3FE5EC90">
          <wp:simplePos x="0" y="0"/>
          <wp:positionH relativeFrom="margin">
            <wp:posOffset>-74295</wp:posOffset>
          </wp:positionH>
          <wp:positionV relativeFrom="margin">
            <wp:posOffset>8686165</wp:posOffset>
          </wp:positionV>
          <wp:extent cx="5486400" cy="533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334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EDA11" w14:textId="77777777" w:rsidR="00530F1B" w:rsidRDefault="00530F1B">
      <w:pPr>
        <w:spacing w:before="0" w:after="0" w:line="240" w:lineRule="auto"/>
      </w:pPr>
      <w:r>
        <w:separator/>
      </w:r>
    </w:p>
  </w:footnote>
  <w:footnote w:type="continuationSeparator" w:id="0">
    <w:p w14:paraId="1AC79E41" w14:textId="77777777" w:rsidR="00530F1B" w:rsidRDefault="00530F1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A31009C"/>
    <w:multiLevelType w:val="hybridMultilevel"/>
    <w:tmpl w:val="FEC46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25081"/>
    <w:rsid w:val="00026E29"/>
    <w:rsid w:val="00050558"/>
    <w:rsid w:val="000726C8"/>
    <w:rsid w:val="000819F1"/>
    <w:rsid w:val="000C611C"/>
    <w:rsid w:val="000F3332"/>
    <w:rsid w:val="001456FA"/>
    <w:rsid w:val="001674DB"/>
    <w:rsid w:val="00191D1C"/>
    <w:rsid w:val="001C3C17"/>
    <w:rsid w:val="002502AC"/>
    <w:rsid w:val="00255C4B"/>
    <w:rsid w:val="002C0303"/>
    <w:rsid w:val="002E58FF"/>
    <w:rsid w:val="003039C2"/>
    <w:rsid w:val="00306149"/>
    <w:rsid w:val="003443FC"/>
    <w:rsid w:val="00352F67"/>
    <w:rsid w:val="0036057B"/>
    <w:rsid w:val="003C27D7"/>
    <w:rsid w:val="00446DCC"/>
    <w:rsid w:val="00530F1B"/>
    <w:rsid w:val="005773B1"/>
    <w:rsid w:val="00586843"/>
    <w:rsid w:val="00643219"/>
    <w:rsid w:val="006624E8"/>
    <w:rsid w:val="006B5152"/>
    <w:rsid w:val="007A4EF1"/>
    <w:rsid w:val="007B6188"/>
    <w:rsid w:val="008051E4"/>
    <w:rsid w:val="008170D3"/>
    <w:rsid w:val="00836C38"/>
    <w:rsid w:val="00913DBB"/>
    <w:rsid w:val="00934BD2"/>
    <w:rsid w:val="009578AC"/>
    <w:rsid w:val="009C0999"/>
    <w:rsid w:val="009C6144"/>
    <w:rsid w:val="009F51A3"/>
    <w:rsid w:val="00A10C84"/>
    <w:rsid w:val="00AB2924"/>
    <w:rsid w:val="00AF42CA"/>
    <w:rsid w:val="00B15242"/>
    <w:rsid w:val="00B41B40"/>
    <w:rsid w:val="00B6779A"/>
    <w:rsid w:val="00B816C9"/>
    <w:rsid w:val="00B82D78"/>
    <w:rsid w:val="00BB2802"/>
    <w:rsid w:val="00BD677F"/>
    <w:rsid w:val="00BE354C"/>
    <w:rsid w:val="00CB28CF"/>
    <w:rsid w:val="00D03BBE"/>
    <w:rsid w:val="00D3116D"/>
    <w:rsid w:val="00D419EB"/>
    <w:rsid w:val="00D449CD"/>
    <w:rsid w:val="00D715E1"/>
    <w:rsid w:val="00D746DD"/>
    <w:rsid w:val="00DB2ACD"/>
    <w:rsid w:val="00E13FCC"/>
    <w:rsid w:val="00E1719C"/>
    <w:rsid w:val="00E442F6"/>
    <w:rsid w:val="00E444BE"/>
    <w:rsid w:val="00E8383D"/>
    <w:rsid w:val="00EC1089"/>
    <w:rsid w:val="00ED5336"/>
    <w:rsid w:val="00F075B3"/>
    <w:rsid w:val="00F4012C"/>
    <w:rsid w:val="00F700A1"/>
    <w:rsid w:val="00FD6383"/>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BEDF3A4"/>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AC"/>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2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42CA"/>
    <w:pPr>
      <w:ind w:left="720"/>
      <w:contextualSpacing/>
    </w:pPr>
  </w:style>
  <w:style w:type="character" w:styleId="UnresolvedMention">
    <w:name w:val="Unresolved Mention"/>
    <w:basedOn w:val="DefaultParagraphFont"/>
    <w:uiPriority w:val="99"/>
    <w:semiHidden/>
    <w:unhideWhenUsed/>
    <w:rsid w:val="002502AC"/>
    <w:rPr>
      <w:color w:val="605E5C"/>
      <w:shd w:val="clear" w:color="auto" w:fill="E1DFDD"/>
    </w:rPr>
  </w:style>
  <w:style w:type="character" w:styleId="FollowedHyperlink">
    <w:name w:val="FollowedHyperlink"/>
    <w:basedOn w:val="DefaultParagraphFont"/>
    <w:uiPriority w:val="99"/>
    <w:semiHidden/>
    <w:unhideWhenUsed/>
    <w:rsid w:val="00D419EB"/>
    <w:rPr>
      <w:color w:val="5F7791" w:themeColor="followedHyperlink"/>
      <w:u w:val="single"/>
    </w:rPr>
  </w:style>
  <w:style w:type="paragraph" w:styleId="NormalWeb">
    <w:name w:val="Normal (Web)"/>
    <w:basedOn w:val="Normal"/>
    <w:uiPriority w:val="99"/>
    <w:unhideWhenUsed/>
    <w:rsid w:val="001674DB"/>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88003">
      <w:bodyDiv w:val="1"/>
      <w:marLeft w:val="0"/>
      <w:marRight w:val="0"/>
      <w:marTop w:val="0"/>
      <w:marBottom w:val="0"/>
      <w:divBdr>
        <w:top w:val="none" w:sz="0" w:space="0" w:color="auto"/>
        <w:left w:val="none" w:sz="0" w:space="0" w:color="auto"/>
        <w:bottom w:val="none" w:sz="0" w:space="0" w:color="auto"/>
        <w:right w:val="none" w:sz="0" w:space="0" w:color="auto"/>
      </w:divBdr>
      <w:divsChild>
        <w:div w:id="1951161816">
          <w:marLeft w:val="0"/>
          <w:marRight w:val="0"/>
          <w:marTop w:val="0"/>
          <w:marBottom w:val="525"/>
          <w:divBdr>
            <w:top w:val="none" w:sz="0" w:space="0" w:color="auto"/>
            <w:left w:val="none" w:sz="0" w:space="0" w:color="auto"/>
            <w:bottom w:val="none" w:sz="0" w:space="0" w:color="auto"/>
            <w:right w:val="none" w:sz="0" w:space="0" w:color="auto"/>
          </w:divBdr>
          <w:divsChild>
            <w:div w:id="1154032165">
              <w:marLeft w:val="0"/>
              <w:marRight w:val="0"/>
              <w:marTop w:val="0"/>
              <w:marBottom w:val="0"/>
              <w:divBdr>
                <w:top w:val="none" w:sz="0" w:space="0" w:color="auto"/>
                <w:left w:val="none" w:sz="0" w:space="0" w:color="auto"/>
                <w:bottom w:val="none" w:sz="0" w:space="0" w:color="auto"/>
                <w:right w:val="none" w:sz="0" w:space="0" w:color="auto"/>
              </w:divBdr>
            </w:div>
          </w:divsChild>
        </w:div>
        <w:div w:id="351105119">
          <w:marLeft w:val="0"/>
          <w:marRight w:val="0"/>
          <w:marTop w:val="0"/>
          <w:marBottom w:val="525"/>
          <w:divBdr>
            <w:top w:val="none" w:sz="0" w:space="0" w:color="auto"/>
            <w:left w:val="none" w:sz="0" w:space="0" w:color="auto"/>
            <w:bottom w:val="none" w:sz="0" w:space="0" w:color="auto"/>
            <w:right w:val="none" w:sz="0" w:space="0" w:color="auto"/>
          </w:divBdr>
          <w:divsChild>
            <w:div w:id="12817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membership@landscapeinstitute.org" TargetMode="External"/><Relationship Id="rId2" Type="http://schemas.openxmlformats.org/officeDocument/2006/relationships/customXml" Target="../customXml/item2.xml"/><Relationship Id="rId16" Type="http://schemas.openxmlformats.org/officeDocument/2006/relationships/hyperlink" Target="https://landscapewpstorage01.blob.core.windows.net/www-landscapeinstitute-org/2020/01/landscape-institute-licentiate-membership-requirements-august-201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iflaeurope.eu/assets/docs/202002_List_of_Schools_and_Programmes_Recognised_by_IFLA_Europe.pdf"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ooselandscap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971FF8" w:rsidRDefault="001F2D86">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971FF8" w:rsidRDefault="001F2D86">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charset w:val="00"/>
    <w:family w:val="auto"/>
    <w:pitch w:val="variable"/>
    <w:sig w:usb0="A00000A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86"/>
    <w:rsid w:val="00086C6C"/>
    <w:rsid w:val="001B1F76"/>
    <w:rsid w:val="001B2299"/>
    <w:rsid w:val="001F2D86"/>
    <w:rsid w:val="0037232E"/>
    <w:rsid w:val="008033AC"/>
    <w:rsid w:val="00971FF8"/>
    <w:rsid w:val="00A926E3"/>
    <w:rsid w:val="00CE210B"/>
    <w:rsid w:val="00FC3AEF"/>
    <w:rsid w:val="00FF2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725D0461-2BBB-410D-BCE3-305F42A7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37</TotalTime>
  <Pages>7</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Associate Membership</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Membership</dc:title>
  <dc:subject>for those who have not completed an ACCREDITED QUALIFICATION</dc:subject>
  <dc:creator>YOUR FULL NAME</dc:creator>
  <cp:keywords>Member Number</cp:keywords>
  <cp:lastModifiedBy>Keith Prickett</cp:lastModifiedBy>
  <cp:revision>11</cp:revision>
  <cp:lastPrinted>2020-04-29T14:16:00Z</cp:lastPrinted>
  <dcterms:created xsi:type="dcterms:W3CDTF">2020-04-29T13:48:00Z</dcterms:created>
  <dcterms:modified xsi:type="dcterms:W3CDTF">2020-04-30T08:17:00Z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