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rFonts w:ascii="Serifa" w:hAnsi="Serifa"/>
          <w:color w:val="595959" w:themeColor="text1" w:themeTint="A6"/>
          <w:sz w:val="22"/>
          <w:szCs w:val="22"/>
        </w:rPr>
        <w:id w:val="-1290352585"/>
        <w:docPartObj>
          <w:docPartGallery w:val="Cover Pages"/>
          <w:docPartUnique/>
        </w:docPartObj>
      </w:sdtPr>
      <w:sdtEndPr/>
      <w:sdtContent>
        <w:p w:rsidR="00D3116D" w:rsidRPr="00D715E1" w:rsidRDefault="0036057B">
          <w:pPr>
            <w:pStyle w:val="NoSpacing"/>
            <w:rPr>
              <w:rFonts w:ascii="Serifa" w:hAnsi="Serifa"/>
              <w:sz w:val="22"/>
              <w:szCs w:val="22"/>
            </w:rPr>
          </w:pPr>
          <w:r w:rsidRPr="00D715E1">
            <w:rPr>
              <w:rFonts w:ascii="Serifa" w:hAnsi="Serifa"/>
              <w:noProof/>
              <w:color w:val="595959" w:themeColor="text1" w:themeTint="A6"/>
              <w:sz w:val="22"/>
              <w:szCs w:val="22"/>
              <w:lang w:val="en-GB" w:eastAsia="en-GB"/>
            </w:rPr>
            <w:drawing>
              <wp:anchor distT="0" distB="0" distL="114300" distR="114300" simplePos="0" relativeHeight="251662336" behindDoc="1" locked="0" layoutInCell="1" allowOverlap="1" wp14:anchorId="2CA054A0" wp14:editId="1DDB52B9">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rsidR="0036057B" w:rsidRPr="00D715E1" w:rsidRDefault="00E444BE">
          <w:pPr>
            <w:rPr>
              <w:rFonts w:ascii="Serifa" w:hAnsi="Serifa"/>
              <w:sz w:val="22"/>
              <w:szCs w:val="22"/>
            </w:rPr>
          </w:pPr>
          <w:r w:rsidRPr="00D715E1">
            <w:rPr>
              <w:rFonts w:ascii="Serifa" w:hAnsi="Serifa"/>
              <w:noProof/>
              <w:sz w:val="22"/>
              <w:szCs w:val="22"/>
              <w:lang w:val="en-GB" w:eastAsia="en-GB"/>
            </w:rPr>
            <mc:AlternateContent>
              <mc:Choice Requires="wps">
                <w:drawing>
                  <wp:anchor distT="0" distB="0" distL="114300" distR="114300" simplePos="0" relativeHeight="251660288" behindDoc="0" locked="0" layoutInCell="1" allowOverlap="0" wp14:anchorId="0F54F9D0" wp14:editId="4A0063DA">
                    <wp:simplePos x="0" y="0"/>
                    <wp:positionH relativeFrom="margin">
                      <wp:posOffset>471532</wp:posOffset>
                    </wp:positionH>
                    <wp:positionV relativeFrom="margin">
                      <wp:posOffset>7807383</wp:posOffset>
                    </wp:positionV>
                    <wp:extent cx="4512310" cy="759460"/>
                    <wp:effectExtent l="0" t="0" r="2540" b="2540"/>
                    <wp:wrapSquare wrapText="bothSides"/>
                    <wp:docPr id="20" name="Text Box 20"/>
                    <wp:cNvGraphicFramePr/>
                    <a:graphic xmlns:a="http://schemas.openxmlformats.org/drawingml/2006/main">
                      <a:graphicData uri="http://schemas.microsoft.com/office/word/2010/wordprocessingShape">
                        <wps:wsp>
                          <wps:cNvSpPr txBox="1"/>
                          <wps:spPr>
                            <a:xfrm>
                              <a:off x="0" y="0"/>
                              <a:ext cx="451231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44BE" w:rsidRDefault="006A5807"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008E195F" w:rsidRPr="00E444BE">
                                  <w:rPr>
                                    <w:rFonts w:ascii="Serifa" w:hAnsi="Serifa"/>
                                    <w:b/>
                                    <w:sz w:val="24"/>
                                    <w:szCs w:val="24"/>
                                  </w:rPr>
                                  <w:t>|</w:t>
                                </w:r>
                              </w:p>
                              <w:p w:rsidR="00E444BE" w:rsidRPr="00E444BE" w:rsidRDefault="00E444BE" w:rsidP="00D715E1">
                                <w:pPr>
                                  <w:pStyle w:val="ContactInfo"/>
                                  <w:jc w:val="left"/>
                                  <w:rPr>
                                    <w:rFonts w:ascii="Serifa" w:hAnsi="Serifa"/>
                                    <w:b/>
                                    <w:sz w:val="24"/>
                                    <w:szCs w:val="24"/>
                                  </w:rPr>
                                </w:pPr>
                              </w:p>
                              <w:p w:rsidR="0036057B" w:rsidRPr="00E444BE" w:rsidRDefault="008E195F"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4F9D0" id="_x0000_t202" coordsize="21600,21600" o:spt="202" path="m,l,21600r21600,l21600,xe">
                    <v:stroke joinstyle="miter"/>
                    <v:path gradientshapeok="t" o:connecttype="rect"/>
                  </v:shapetype>
                  <v:shape id="Text Box 20" o:spid="_x0000_s1026" type="#_x0000_t202" style="position:absolute;margin-left:37.15pt;margin-top:614.75pt;width:355.3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" o:allowoverlap="f" filled="f" stroked="f" strokeweight=".5pt">
                    <v:textbox inset="0,,0">
                      <w:txbxContent>
                        <w:p w:rsidR="00E444BE" w:rsidRDefault="008E195F"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Pr="00E444BE">
                            <w:rPr>
                              <w:rFonts w:ascii="Serifa" w:hAnsi="Serifa"/>
                              <w:b/>
                              <w:sz w:val="24"/>
                              <w:szCs w:val="24"/>
                            </w:rPr>
                            <w:t>|</w:t>
                          </w:r>
                        </w:p>
                        <w:p w:rsidR="00E444BE" w:rsidRPr="00E444BE" w:rsidRDefault="00E444BE" w:rsidP="00D715E1">
                          <w:pPr>
                            <w:pStyle w:val="ContactInfo"/>
                            <w:jc w:val="left"/>
                            <w:rPr>
                              <w:rFonts w:ascii="Serifa" w:hAnsi="Serifa"/>
                              <w:b/>
                              <w:sz w:val="24"/>
                              <w:szCs w:val="24"/>
                            </w:rPr>
                          </w:pPr>
                        </w:p>
                        <w:p w:rsidR="0036057B" w:rsidRPr="00E444BE" w:rsidRDefault="008E195F"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w:t>
                          </w:r>
                          <w:r w:rsidRPr="00E444BE">
                            <w:rPr>
                              <w:rFonts w:ascii="Serifa" w:hAnsi="Serifa"/>
                              <w:b/>
                              <w:sz w:val="24"/>
                              <w:szCs w:val="24"/>
                            </w:rPr>
                            <w:t>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v:textbox>
                    <w10:wrap type="square" anchorx="margin" anchory="margin"/>
                  </v:shape>
                </w:pict>
              </mc:Fallback>
            </mc:AlternateContent>
          </w:r>
          <w:r w:rsidRPr="00D715E1">
            <w:rPr>
              <w:rFonts w:ascii="Serifa" w:hAnsi="Serifa"/>
              <w:noProof/>
              <w:sz w:val="22"/>
              <w:szCs w:val="22"/>
              <w:lang w:val="en-GB" w:eastAsia="en-GB"/>
            </w:rPr>
            <mc:AlternateContent>
              <mc:Choice Requires="wps">
                <w:drawing>
                  <wp:anchor distT="0" distB="0" distL="114300" distR="114300" simplePos="0" relativeHeight="251661312" behindDoc="0" locked="0" layoutInCell="1" allowOverlap="0" wp14:anchorId="10035115" wp14:editId="6A4A5D2E">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16D" w:rsidRPr="0036057B" w:rsidRDefault="006A5807">
                                <w:pPr>
                                  <w:pStyle w:val="Title"/>
                                  <w:rPr>
                                    <w:b/>
                                    <w:color w:val="FA7400"/>
                                  </w:rPr>
                                </w:pPr>
                                <w:sdt>
                                  <w:sdtPr>
                                    <w:rPr>
                                      <w:rFonts w:ascii="Serifa" w:hAnsi="Serifa"/>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FD6383">
                                      <w:rPr>
                                        <w:rFonts w:ascii="Serifa" w:hAnsi="Serifa"/>
                                        <w:b/>
                                        <w:color w:val="FA7400"/>
                                        <w:sz w:val="72"/>
                                        <w:szCs w:val="72"/>
                                      </w:rPr>
                                      <w:t>Licentiate</w:t>
                                    </w:r>
                                    <w:r w:rsidR="0036057B" w:rsidRPr="00D715E1">
                                      <w:rPr>
                                        <w:rFonts w:ascii="Serifa" w:hAnsi="Serifa"/>
                                        <w:b/>
                                        <w:color w:val="FA7400"/>
                                        <w:sz w:val="72"/>
                                        <w:szCs w:val="72"/>
                                      </w:rPr>
                                      <w:t xml:space="preserve"> Membership</w:t>
                                    </w:r>
                                  </w:sdtContent>
                                </w:sdt>
                              </w:p>
                              <w:p w:rsidR="00D3116D" w:rsidRPr="00D715E1" w:rsidRDefault="006A5807">
                                <w:pPr>
                                  <w:pStyle w:val="Subtitle"/>
                                  <w:rPr>
                                    <w:rFonts w:ascii="Serifa" w:hAnsi="Serifa"/>
                                    <w:sz w:val="40"/>
                                    <w:szCs w:val="40"/>
                                  </w:rPr>
                                </w:pPr>
                                <w:sdt>
                                  <w:sdtPr>
                                    <w:rPr>
                                      <w:rFonts w:ascii="Serifa" w:hAnsi="Serifa"/>
                                      <w:sz w:val="40"/>
                                      <w:szCs w:val="40"/>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BB2802">
                                      <w:rPr>
                                        <w:rFonts w:ascii="Serifa" w:hAnsi="Serifa"/>
                                        <w:sz w:val="40"/>
                                        <w:szCs w:val="40"/>
                                      </w:rPr>
                                      <w:t xml:space="preserve">LI ACCREDITED </w:t>
                                    </w:r>
                                    <w:r w:rsidR="00F8646C">
                                      <w:rPr>
                                        <w:rFonts w:ascii="Serifa" w:hAnsi="Serifa"/>
                                        <w:sz w:val="40"/>
                                        <w:szCs w:val="40"/>
                                      </w:rPr>
                                      <w:t>QUALIFICATIOn</w:t>
                                    </w:r>
                                  </w:sdtContent>
                                </w:sdt>
                              </w:p>
                              <w:p w:rsidR="00AA79F6" w:rsidRDefault="00AA79F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035115" id="_x0000_t202" coordsize="21600,21600" o:spt="202" path="m,l,21600r21600,l21600,xe">
                    <v:stroke joinstyle="miter"/>
                    <v:path gradientshapeok="t" o:connecttype="rect"/>
                  </v:shapetype>
                  <v:shape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rsidR="00D3116D" w:rsidRPr="0036057B" w:rsidRDefault="006F4377">
                          <w:pPr>
                            <w:pStyle w:val="Title"/>
                            <w:rPr>
                              <w:b/>
                              <w:color w:val="FA7400"/>
                            </w:rPr>
                          </w:pPr>
                          <w:sdt>
                            <w:sdtPr>
                              <w:rPr>
                                <w:rFonts w:ascii="Serifa" w:hAnsi="Serifa"/>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FD6383">
                                <w:rPr>
                                  <w:rFonts w:ascii="Serifa" w:hAnsi="Serifa"/>
                                  <w:b/>
                                  <w:color w:val="FA7400"/>
                                  <w:sz w:val="72"/>
                                  <w:szCs w:val="72"/>
                                </w:rPr>
                                <w:t>Licentiate</w:t>
                              </w:r>
                              <w:r w:rsidR="0036057B" w:rsidRPr="00D715E1">
                                <w:rPr>
                                  <w:rFonts w:ascii="Serifa" w:hAnsi="Serifa"/>
                                  <w:b/>
                                  <w:color w:val="FA7400"/>
                                  <w:sz w:val="72"/>
                                  <w:szCs w:val="72"/>
                                </w:rPr>
                                <w:t xml:space="preserve"> Membership</w:t>
                              </w:r>
                            </w:sdtContent>
                          </w:sdt>
                        </w:p>
                        <w:p w:rsidR="00D3116D" w:rsidRPr="00D715E1" w:rsidRDefault="006F4377">
                          <w:pPr>
                            <w:pStyle w:val="Subtitle"/>
                            <w:rPr>
                              <w:rFonts w:ascii="Serifa" w:hAnsi="Serifa"/>
                              <w:sz w:val="40"/>
                              <w:szCs w:val="40"/>
                            </w:rPr>
                          </w:pPr>
                          <w:sdt>
                            <w:sdtPr>
                              <w:rPr>
                                <w:rFonts w:ascii="Serifa" w:hAnsi="Serifa"/>
                                <w:sz w:val="40"/>
                                <w:szCs w:val="40"/>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BB2802">
                                <w:rPr>
                                  <w:rFonts w:ascii="Serifa" w:hAnsi="Serifa"/>
                                  <w:sz w:val="40"/>
                                  <w:szCs w:val="40"/>
                                </w:rPr>
                                <w:t xml:space="preserve">LI ACCREDITED </w:t>
                              </w:r>
                              <w:r w:rsidR="00F8646C">
                                <w:rPr>
                                  <w:rFonts w:ascii="Serifa" w:hAnsi="Serifa"/>
                                  <w:sz w:val="40"/>
                                  <w:szCs w:val="40"/>
                                </w:rPr>
                                <w:t>QUALIFICATIOn</w:t>
                              </w:r>
                            </w:sdtContent>
                          </w:sdt>
                        </w:p>
                        <w:p w:rsidR="00AA79F6" w:rsidRDefault="00AA79F6"/>
                      </w:txbxContent>
                    </v:textbox>
                    <w10:wrap type="square" anchorx="margin" anchory="margin"/>
                  </v:shape>
                </w:pict>
              </mc:Fallback>
            </mc:AlternateContent>
          </w:r>
          <w:r w:rsidR="008E195F" w:rsidRPr="00D715E1">
            <w:rPr>
              <w:rFonts w:ascii="Serifa" w:hAnsi="Serifa"/>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9"/>
        <w:gridCol w:w="2692"/>
        <w:gridCol w:w="568"/>
        <w:gridCol w:w="1129"/>
        <w:gridCol w:w="288"/>
        <w:gridCol w:w="427"/>
        <w:gridCol w:w="708"/>
        <w:gridCol w:w="426"/>
        <w:gridCol w:w="282"/>
        <w:gridCol w:w="3122"/>
      </w:tblGrid>
      <w:tr w:rsidR="003443FC" w:rsidRPr="00D715E1" w:rsidTr="009C0999">
        <w:trPr>
          <w:cantSplit/>
          <w:trHeight w:val="504"/>
          <w:tblHeader/>
          <w:jc w:val="center"/>
        </w:trPr>
        <w:tc>
          <w:tcPr>
            <w:tcW w:w="10061" w:type="dxa"/>
            <w:gridSpan w:val="10"/>
            <w:tcBorders>
              <w:bottom w:val="single" w:sz="4" w:space="0" w:color="808080"/>
            </w:tcBorders>
            <w:shd w:val="clear" w:color="auto" w:fill="808080"/>
            <w:vAlign w:val="center"/>
          </w:tcPr>
          <w:p w:rsidR="0036057B" w:rsidRPr="0036057B" w:rsidRDefault="00FD6383" w:rsidP="0036057B">
            <w:pPr>
              <w:spacing w:before="0" w:after="0" w:line="240" w:lineRule="auto"/>
              <w:jc w:val="center"/>
              <w:outlineLvl w:val="0"/>
              <w:rPr>
                <w:rFonts w:ascii="Serifa" w:eastAsia="Times New Roman" w:hAnsi="Serifa" w:cs="Times New Roman"/>
                <w:b/>
                <w:caps/>
                <w:color w:val="FFFFFF"/>
                <w:sz w:val="28"/>
                <w:szCs w:val="28"/>
                <w:lang w:eastAsia="en-US"/>
              </w:rPr>
            </w:pPr>
            <w:r>
              <w:rPr>
                <w:rFonts w:ascii="Serifa" w:eastAsia="Times New Roman" w:hAnsi="Serifa" w:cs="Times New Roman"/>
                <w:b/>
                <w:caps/>
                <w:color w:val="FFFFFF"/>
                <w:sz w:val="28"/>
                <w:szCs w:val="28"/>
                <w:lang w:eastAsia="en-US"/>
              </w:rPr>
              <w:lastRenderedPageBreak/>
              <w:t>Licentiate</w:t>
            </w:r>
            <w:r w:rsidR="00025081" w:rsidRPr="00D715E1">
              <w:rPr>
                <w:rFonts w:ascii="Serifa" w:eastAsia="Times New Roman" w:hAnsi="Serifa" w:cs="Times New Roman"/>
                <w:b/>
                <w:caps/>
                <w:color w:val="FFFFFF"/>
                <w:sz w:val="28"/>
                <w:szCs w:val="28"/>
                <w:lang w:eastAsia="en-US"/>
              </w:rPr>
              <w:t xml:space="preserve"> </w:t>
            </w:r>
            <w:r w:rsidR="0036057B" w:rsidRPr="0036057B">
              <w:rPr>
                <w:rFonts w:ascii="Serifa" w:eastAsia="Times New Roman" w:hAnsi="Serifa" w:cs="Times New Roman"/>
                <w:b/>
                <w:caps/>
                <w:color w:val="FFFFFF"/>
                <w:sz w:val="28"/>
                <w:szCs w:val="28"/>
                <w:lang w:eastAsia="en-US"/>
              </w:rPr>
              <w:t>Membership Application</w:t>
            </w:r>
          </w:p>
        </w:tc>
      </w:tr>
      <w:tr w:rsidR="003443FC" w:rsidRPr="00D715E1" w:rsidTr="009C0999">
        <w:trPr>
          <w:cantSplit/>
          <w:trHeight w:val="288"/>
          <w:jc w:val="center"/>
        </w:trPr>
        <w:tc>
          <w:tcPr>
            <w:tcW w:w="10061" w:type="dxa"/>
            <w:gridSpan w:val="10"/>
            <w:shd w:val="clear" w:color="auto" w:fill="D9D9D9"/>
            <w:vAlign w:val="center"/>
          </w:tcPr>
          <w:p w:rsidR="0036057B" w:rsidRPr="0036057B" w:rsidRDefault="0036057B" w:rsidP="0036057B">
            <w:pPr>
              <w:spacing w:before="0" w:after="0" w:line="240" w:lineRule="auto"/>
              <w:jc w:val="center"/>
              <w:outlineLvl w:val="1"/>
              <w:rPr>
                <w:rFonts w:ascii="Serifa" w:eastAsia="Times New Roman" w:hAnsi="Serifa" w:cs="Times New Roman"/>
                <w:b/>
                <w:caps/>
                <w:color w:val="auto"/>
                <w:sz w:val="28"/>
                <w:szCs w:val="28"/>
                <w:lang w:eastAsia="en-US"/>
              </w:rPr>
            </w:pPr>
            <w:r w:rsidRPr="0036057B">
              <w:rPr>
                <w:rFonts w:ascii="Serifa" w:eastAsia="Times New Roman" w:hAnsi="Serifa" w:cs="Times New Roman"/>
                <w:b/>
                <w:caps/>
                <w:color w:val="FA7400"/>
                <w:sz w:val="28"/>
                <w:szCs w:val="28"/>
                <w:lang w:eastAsia="en-US"/>
              </w:rPr>
              <w:t>Applicant Information</w:t>
            </w:r>
          </w:p>
        </w:tc>
      </w:tr>
      <w:tr w:rsidR="009C0999" w:rsidRPr="0036057B" w:rsidTr="009C0999">
        <w:trPr>
          <w:cantSplit/>
          <w:trHeight w:val="259"/>
          <w:jc w:val="center"/>
        </w:trPr>
        <w:tc>
          <w:tcPr>
            <w:tcW w:w="10061" w:type="dxa"/>
            <w:gridSpan w:val="10"/>
            <w:shd w:val="clear" w:color="auto" w:fill="auto"/>
            <w:vAlign w:val="center"/>
          </w:tcPr>
          <w:p w:rsidR="0036057B"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Full </w:t>
            </w:r>
            <w:r w:rsidR="0036057B" w:rsidRPr="0036057B">
              <w:rPr>
                <w:rFonts w:ascii="Serifa" w:eastAsia="Times New Roman" w:hAnsi="Serifa" w:cs="Times New Roman"/>
                <w:color w:val="auto"/>
                <w:sz w:val="22"/>
                <w:szCs w:val="22"/>
                <w:lang w:eastAsia="en-US"/>
              </w:rPr>
              <w:t>Name:</w:t>
            </w:r>
          </w:p>
        </w:tc>
      </w:tr>
      <w:tr w:rsidR="009C0999" w:rsidRPr="00D715E1" w:rsidTr="002C0303">
        <w:trPr>
          <w:cantSplit/>
          <w:trHeight w:val="259"/>
          <w:jc w:val="center"/>
        </w:trPr>
        <w:tc>
          <w:tcPr>
            <w:tcW w:w="5523" w:type="dxa"/>
            <w:gridSpan w:val="6"/>
            <w:shd w:val="clear" w:color="auto" w:fill="auto"/>
            <w:vAlign w:val="center"/>
          </w:tcPr>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Title (</w:t>
            </w:r>
            <w:proofErr w:type="spellStart"/>
            <w:r w:rsidRPr="00D715E1">
              <w:rPr>
                <w:rFonts w:ascii="Serifa" w:eastAsia="Times New Roman" w:hAnsi="Serifa" w:cs="Times New Roman"/>
                <w:color w:val="auto"/>
                <w:sz w:val="22"/>
                <w:szCs w:val="22"/>
                <w:lang w:eastAsia="en-US"/>
              </w:rPr>
              <w:t>Mr</w:t>
            </w:r>
            <w:proofErr w:type="spellEnd"/>
            <w:r w:rsidRPr="00D715E1">
              <w:rPr>
                <w:rFonts w:ascii="Serifa" w:eastAsia="Times New Roman" w:hAnsi="Serifa" w:cs="Times New Roman"/>
                <w:color w:val="auto"/>
                <w:sz w:val="22"/>
                <w:szCs w:val="22"/>
                <w:lang w:eastAsia="en-US"/>
              </w:rPr>
              <w:t xml:space="preserve">, Miss, </w:t>
            </w:r>
            <w:proofErr w:type="spellStart"/>
            <w:r w:rsidRPr="00D715E1">
              <w:rPr>
                <w:rFonts w:ascii="Serifa" w:eastAsia="Times New Roman" w:hAnsi="Serifa" w:cs="Times New Roman"/>
                <w:color w:val="auto"/>
                <w:sz w:val="22"/>
                <w:szCs w:val="22"/>
                <w:lang w:eastAsia="en-US"/>
              </w:rPr>
              <w:t>Ms</w:t>
            </w:r>
            <w:proofErr w:type="spellEnd"/>
            <w:r w:rsidRPr="00D715E1">
              <w:rPr>
                <w:rFonts w:ascii="Serifa" w:eastAsia="Times New Roman" w:hAnsi="Serifa" w:cs="Times New Roman"/>
                <w:color w:val="auto"/>
                <w:sz w:val="22"/>
                <w:szCs w:val="22"/>
                <w:lang w:eastAsia="en-US"/>
              </w:rPr>
              <w:t xml:space="preserve">, </w:t>
            </w:r>
            <w:proofErr w:type="spellStart"/>
            <w:r w:rsidRPr="00D715E1">
              <w:rPr>
                <w:rFonts w:ascii="Serifa" w:eastAsia="Times New Roman" w:hAnsi="Serifa" w:cs="Times New Roman"/>
                <w:color w:val="auto"/>
                <w:sz w:val="22"/>
                <w:szCs w:val="22"/>
                <w:lang w:eastAsia="en-US"/>
              </w:rPr>
              <w:t>Mrs</w:t>
            </w:r>
            <w:proofErr w:type="spellEnd"/>
            <w:r w:rsidRPr="00D715E1">
              <w:rPr>
                <w:rFonts w:ascii="Serifa" w:eastAsia="Times New Roman" w:hAnsi="Serifa" w:cs="Times New Roman"/>
                <w:color w:val="auto"/>
                <w:sz w:val="22"/>
                <w:szCs w:val="22"/>
                <w:lang w:eastAsia="en-US"/>
              </w:rPr>
              <w:t>, Dr):</w:t>
            </w:r>
          </w:p>
        </w:tc>
        <w:tc>
          <w:tcPr>
            <w:tcW w:w="4538" w:type="dxa"/>
            <w:gridSpan w:val="4"/>
            <w:shd w:val="clear" w:color="auto" w:fill="auto"/>
            <w:vAlign w:val="center"/>
          </w:tcPr>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 xml:space="preserve">Date of </w:t>
            </w:r>
            <w:r w:rsidRPr="00D715E1">
              <w:rPr>
                <w:rFonts w:ascii="Serifa" w:eastAsia="Times New Roman" w:hAnsi="Serifa" w:cs="Times New Roman"/>
                <w:color w:val="auto"/>
                <w:sz w:val="22"/>
                <w:szCs w:val="22"/>
                <w:lang w:eastAsia="en-US"/>
              </w:rPr>
              <w:t>B</w:t>
            </w:r>
            <w:r w:rsidRPr="0036057B">
              <w:rPr>
                <w:rFonts w:ascii="Serifa" w:eastAsia="Times New Roman" w:hAnsi="Serifa" w:cs="Times New Roman"/>
                <w:color w:val="auto"/>
                <w:sz w:val="22"/>
                <w:szCs w:val="22"/>
                <w:lang w:eastAsia="en-US"/>
              </w:rPr>
              <w:t>irth:</w:t>
            </w:r>
          </w:p>
        </w:tc>
      </w:tr>
      <w:tr w:rsidR="009C0999" w:rsidRPr="0036057B" w:rsidTr="009C0999">
        <w:trPr>
          <w:cantSplit/>
          <w:trHeight w:val="259"/>
          <w:jc w:val="center"/>
        </w:trPr>
        <w:tc>
          <w:tcPr>
            <w:tcW w:w="10061" w:type="dxa"/>
            <w:gridSpan w:val="10"/>
            <w:shd w:val="clear" w:color="auto" w:fill="auto"/>
            <w:vAlign w:val="center"/>
          </w:tcPr>
          <w:p w:rsidR="0036057B" w:rsidRPr="00D715E1" w:rsidRDefault="0036057B"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Current</w:t>
            </w:r>
            <w:r w:rsidR="003443FC" w:rsidRPr="00D715E1">
              <w:rPr>
                <w:rFonts w:ascii="Serifa" w:eastAsia="Times New Roman" w:hAnsi="Serifa" w:cs="Times New Roman"/>
                <w:color w:val="auto"/>
                <w:sz w:val="22"/>
                <w:szCs w:val="22"/>
                <w:lang w:eastAsia="en-US"/>
              </w:rPr>
              <w:t xml:space="preserve"> home</w:t>
            </w:r>
            <w:r w:rsidRPr="0036057B">
              <w:rPr>
                <w:rFonts w:ascii="Serifa" w:eastAsia="Times New Roman" w:hAnsi="Serifa" w:cs="Times New Roman"/>
                <w:color w:val="auto"/>
                <w:sz w:val="22"/>
                <w:szCs w:val="22"/>
                <w:lang w:eastAsia="en-US"/>
              </w:rPr>
              <w:t xml:space="preserve"> address:</w:t>
            </w:r>
          </w:p>
          <w:p w:rsidR="003443FC" w:rsidRPr="0036057B" w:rsidRDefault="003443FC" w:rsidP="0036057B">
            <w:pPr>
              <w:spacing w:before="0" w:after="0" w:line="240" w:lineRule="auto"/>
              <w:rPr>
                <w:rFonts w:ascii="Serifa" w:eastAsia="Times New Roman" w:hAnsi="Serifa" w:cs="Times New Roman"/>
                <w:color w:val="auto"/>
                <w:sz w:val="22"/>
                <w:szCs w:val="22"/>
                <w:lang w:eastAsia="en-US"/>
              </w:rPr>
            </w:pPr>
          </w:p>
        </w:tc>
      </w:tr>
      <w:tr w:rsidR="009C0999" w:rsidRPr="00D715E1" w:rsidTr="002C0303">
        <w:trPr>
          <w:cantSplit/>
          <w:trHeight w:val="259"/>
          <w:jc w:val="center"/>
        </w:trPr>
        <w:tc>
          <w:tcPr>
            <w:tcW w:w="3111" w:type="dxa"/>
            <w:gridSpan w:val="2"/>
            <w:shd w:val="clear" w:color="auto" w:fill="auto"/>
            <w:vAlign w:val="center"/>
          </w:tcPr>
          <w:p w:rsidR="009C0999" w:rsidRPr="0036057B" w:rsidRDefault="0036057B"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City:</w:t>
            </w:r>
          </w:p>
        </w:tc>
        <w:tc>
          <w:tcPr>
            <w:tcW w:w="3828" w:type="dxa"/>
            <w:gridSpan w:val="7"/>
            <w:shd w:val="clear" w:color="auto" w:fill="auto"/>
            <w:vAlign w:val="center"/>
          </w:tcPr>
          <w:p w:rsidR="009C0999"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County</w:t>
            </w:r>
            <w:r w:rsidR="004E42D5">
              <w:rPr>
                <w:rFonts w:ascii="Serifa" w:eastAsia="Times New Roman" w:hAnsi="Serifa" w:cs="Times New Roman"/>
                <w:color w:val="auto"/>
                <w:sz w:val="22"/>
                <w:szCs w:val="22"/>
                <w:lang w:eastAsia="en-US"/>
              </w:rPr>
              <w:t>/Country</w:t>
            </w:r>
            <w:r w:rsidR="003443FC" w:rsidRPr="00D715E1">
              <w:rPr>
                <w:rFonts w:ascii="Serifa" w:eastAsia="Times New Roman" w:hAnsi="Serifa" w:cs="Times New Roman"/>
                <w:color w:val="auto"/>
                <w:sz w:val="22"/>
                <w:szCs w:val="22"/>
                <w:lang w:eastAsia="en-US"/>
              </w:rPr>
              <w:t>:</w:t>
            </w:r>
          </w:p>
        </w:tc>
        <w:tc>
          <w:tcPr>
            <w:tcW w:w="3122" w:type="dxa"/>
            <w:shd w:val="clear" w:color="auto" w:fill="auto"/>
            <w:vAlign w:val="center"/>
          </w:tcPr>
          <w:p w:rsidR="009C0999"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Postcode</w:t>
            </w:r>
            <w:r w:rsidR="003443FC" w:rsidRPr="00D715E1">
              <w:rPr>
                <w:rFonts w:ascii="Serifa" w:eastAsia="Times New Roman" w:hAnsi="Serifa" w:cs="Times New Roman"/>
                <w:color w:val="auto"/>
                <w:sz w:val="22"/>
                <w:szCs w:val="22"/>
                <w:lang w:eastAsia="en-US"/>
              </w:rPr>
              <w:t>:</w:t>
            </w:r>
          </w:p>
        </w:tc>
      </w:tr>
      <w:tr w:rsidR="009C0999" w:rsidRPr="00D715E1" w:rsidTr="002C0303">
        <w:trPr>
          <w:cantSplit/>
          <w:trHeight w:val="259"/>
          <w:jc w:val="center"/>
        </w:trPr>
        <w:tc>
          <w:tcPr>
            <w:tcW w:w="3111" w:type="dxa"/>
            <w:gridSpan w:val="2"/>
            <w:tcBorders>
              <w:bottom w:val="single" w:sz="4" w:space="0" w:color="808080"/>
            </w:tcBorders>
            <w:shd w:val="clear" w:color="auto" w:fill="auto"/>
            <w:vAlign w:val="center"/>
          </w:tcPr>
          <w:p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Home/Work </w:t>
            </w:r>
            <w:r w:rsidR="00025081" w:rsidRPr="0036057B">
              <w:rPr>
                <w:rFonts w:ascii="Serifa" w:eastAsia="Times New Roman" w:hAnsi="Serifa" w:cs="Times New Roman"/>
                <w:color w:val="auto"/>
                <w:sz w:val="22"/>
                <w:szCs w:val="22"/>
                <w:lang w:eastAsia="en-US"/>
              </w:rPr>
              <w:t>Phone:</w:t>
            </w:r>
          </w:p>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c>
          <w:tcPr>
            <w:tcW w:w="2412" w:type="dxa"/>
            <w:gridSpan w:val="4"/>
            <w:tcBorders>
              <w:bottom w:val="single" w:sz="4" w:space="0" w:color="808080"/>
            </w:tcBorders>
            <w:shd w:val="clear" w:color="auto" w:fill="auto"/>
            <w:vAlign w:val="center"/>
          </w:tcPr>
          <w:p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Mobile:</w:t>
            </w:r>
          </w:p>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c>
          <w:tcPr>
            <w:tcW w:w="4538" w:type="dxa"/>
            <w:gridSpan w:val="4"/>
            <w:tcBorders>
              <w:bottom w:val="single" w:sz="4" w:space="0" w:color="808080"/>
            </w:tcBorders>
            <w:shd w:val="clear" w:color="auto" w:fill="auto"/>
            <w:vAlign w:val="center"/>
          </w:tcPr>
          <w:p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E-mail: </w:t>
            </w:r>
          </w:p>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r>
      <w:tr w:rsidR="003443FC" w:rsidRPr="00D715E1" w:rsidTr="009C0999">
        <w:trPr>
          <w:cantSplit/>
          <w:trHeight w:val="288"/>
          <w:jc w:val="center"/>
        </w:trPr>
        <w:tc>
          <w:tcPr>
            <w:tcW w:w="10061" w:type="dxa"/>
            <w:gridSpan w:val="10"/>
            <w:shd w:val="clear" w:color="auto" w:fill="D9D9D9"/>
            <w:vAlign w:val="center"/>
          </w:tcPr>
          <w:p w:rsidR="0036057B" w:rsidRPr="0036057B" w:rsidRDefault="003443FC" w:rsidP="004E42D5">
            <w:pPr>
              <w:spacing w:before="0" w:after="0" w:line="240" w:lineRule="auto"/>
              <w:jc w:val="center"/>
              <w:outlineLvl w:val="1"/>
              <w:rPr>
                <w:rFonts w:ascii="Serifa" w:eastAsia="Times New Roman" w:hAnsi="Serifa" w:cs="Times New Roman"/>
                <w:b/>
                <w:caps/>
                <w:color w:val="auto"/>
                <w:sz w:val="28"/>
                <w:szCs w:val="28"/>
                <w:lang w:eastAsia="en-US"/>
              </w:rPr>
            </w:pPr>
            <w:r w:rsidRPr="00D715E1">
              <w:rPr>
                <w:rFonts w:ascii="Serifa" w:eastAsia="Times New Roman" w:hAnsi="Serifa" w:cs="Times New Roman"/>
                <w:b/>
                <w:caps/>
                <w:color w:val="FA7400"/>
                <w:sz w:val="28"/>
                <w:szCs w:val="28"/>
                <w:lang w:eastAsia="en-US"/>
              </w:rPr>
              <w:t xml:space="preserve">Landscape </w:t>
            </w:r>
            <w:r w:rsidR="004E42D5">
              <w:rPr>
                <w:rFonts w:ascii="Serifa" w:eastAsia="Times New Roman" w:hAnsi="Serifa" w:cs="Times New Roman"/>
                <w:b/>
                <w:caps/>
                <w:color w:val="FA7400"/>
                <w:sz w:val="28"/>
                <w:szCs w:val="28"/>
                <w:lang w:eastAsia="en-US"/>
              </w:rPr>
              <w:t>AREAS OF PRACTICE</w:t>
            </w:r>
          </w:p>
        </w:tc>
      </w:tr>
      <w:tr w:rsidR="009C0999" w:rsidRPr="0036057B" w:rsidTr="009C0999">
        <w:trPr>
          <w:cantSplit/>
          <w:trHeight w:val="259"/>
          <w:jc w:val="center"/>
        </w:trPr>
        <w:tc>
          <w:tcPr>
            <w:tcW w:w="10061" w:type="dxa"/>
            <w:gridSpan w:val="10"/>
            <w:shd w:val="clear" w:color="auto" w:fill="auto"/>
            <w:vAlign w:val="center"/>
          </w:tcPr>
          <w:p w:rsidR="0036057B" w:rsidRPr="0036057B" w:rsidRDefault="00D715E1" w:rsidP="004E42D5">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Which of the following LI </w:t>
            </w:r>
            <w:r w:rsidR="004E42D5">
              <w:rPr>
                <w:rFonts w:ascii="Serifa" w:eastAsia="Times New Roman" w:hAnsi="Serifa" w:cs="Times New Roman"/>
                <w:color w:val="auto"/>
                <w:sz w:val="22"/>
                <w:szCs w:val="22"/>
                <w:lang w:eastAsia="en-US"/>
              </w:rPr>
              <w:t xml:space="preserve">‘Areas of Practice’ </w:t>
            </w:r>
            <w:r w:rsidRPr="00D715E1">
              <w:rPr>
                <w:rFonts w:ascii="Serifa" w:eastAsia="Times New Roman" w:hAnsi="Serifa" w:cs="Times New Roman"/>
                <w:color w:val="auto"/>
                <w:sz w:val="22"/>
                <w:szCs w:val="22"/>
                <w:lang w:eastAsia="en-US"/>
              </w:rPr>
              <w:t>best describes your interests and knowledge</w:t>
            </w:r>
            <w:r w:rsidR="00F700A1">
              <w:rPr>
                <w:rFonts w:ascii="Serifa" w:eastAsia="Times New Roman" w:hAnsi="Serifa" w:cs="Times New Roman"/>
                <w:color w:val="auto"/>
                <w:sz w:val="22"/>
                <w:szCs w:val="22"/>
                <w:lang w:eastAsia="en-US"/>
              </w:rPr>
              <w:t>:</w:t>
            </w:r>
            <w:r w:rsidRPr="00D715E1">
              <w:rPr>
                <w:rFonts w:ascii="Serifa" w:eastAsia="Times New Roman" w:hAnsi="Serifa" w:cs="Times New Roman"/>
                <w:color w:val="auto"/>
                <w:sz w:val="22"/>
                <w:szCs w:val="22"/>
                <w:lang w:eastAsia="en-US"/>
              </w:rPr>
              <w:t xml:space="preserve"> </w:t>
            </w:r>
          </w:p>
        </w:tc>
      </w:tr>
      <w:tr w:rsidR="009C0999" w:rsidRPr="00D715E1" w:rsidTr="002C0303">
        <w:trPr>
          <w:cantSplit/>
          <w:trHeight w:val="259"/>
          <w:jc w:val="center"/>
        </w:trPr>
        <w:sdt>
          <w:sdtPr>
            <w:rPr>
              <w:rFonts w:ascii="Serifa" w:hAnsi="Serifa" w:cs="Tahoma"/>
              <w:color w:val="auto"/>
              <w:sz w:val="22"/>
              <w:szCs w:val="22"/>
            </w:rPr>
            <w:id w:val="-1531187863"/>
            <w15:appearance w15:val="hidden"/>
            <w14:checkbox>
              <w14:checked w14:val="0"/>
              <w14:checkedState w14:val="2612" w14:font="MS Mincho"/>
              <w14:uncheckedState w14:val="2610" w14:font="MS Mincho"/>
            </w14:checkbox>
          </w:sdtPr>
          <w:sdtEndPr/>
          <w:sdtContent>
            <w:tc>
              <w:tcPr>
                <w:tcW w:w="419"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2692"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Planning</w:t>
            </w:r>
          </w:p>
        </w:tc>
        <w:sdt>
          <w:sdtPr>
            <w:rPr>
              <w:rFonts w:ascii="Serifa" w:hAnsi="Serifa" w:cs="Tahoma"/>
              <w:color w:val="auto"/>
              <w:sz w:val="22"/>
              <w:szCs w:val="22"/>
            </w:rPr>
            <w:id w:val="-1077895012"/>
            <w15:appearance w15:val="hidden"/>
            <w14:checkbox>
              <w14:checked w14:val="0"/>
              <w14:checkedState w14:val="2612" w14:font="MS Mincho"/>
              <w14:uncheckedState w14:val="2610" w14:font="MS Mincho"/>
            </w14:checkbox>
          </w:sdtPr>
          <w:sdtEndPr/>
          <w:sdtContent>
            <w:tc>
              <w:tcPr>
                <w:tcW w:w="568" w:type="dxa"/>
                <w:shd w:val="clear" w:color="auto" w:fill="auto"/>
              </w:tcPr>
              <w:p w:rsidR="00D715E1" w:rsidRPr="00D715E1" w:rsidRDefault="00306149" w:rsidP="00D715E1">
                <w:pPr>
                  <w:spacing w:after="0"/>
                  <w:rPr>
                    <w:rFonts w:ascii="Serifa" w:hAnsi="Serifa" w:cs="Tahoma"/>
                    <w:color w:val="auto"/>
                    <w:sz w:val="22"/>
                    <w:szCs w:val="22"/>
                  </w:rPr>
                </w:pPr>
                <w:r>
                  <w:rPr>
                    <w:rFonts w:ascii="MS Gothic" w:eastAsia="MS Gothic" w:hAnsi="MS Gothic" w:cs="Tahoma" w:hint="eastAsia"/>
                    <w:color w:val="auto"/>
                    <w:sz w:val="22"/>
                    <w:szCs w:val="22"/>
                  </w:rPr>
                  <w:t>☐</w:t>
                </w:r>
              </w:p>
            </w:tc>
          </w:sdtContent>
        </w:sdt>
        <w:tc>
          <w:tcPr>
            <w:tcW w:w="2552" w:type="dxa"/>
            <w:gridSpan w:val="4"/>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Management</w:t>
            </w:r>
          </w:p>
        </w:tc>
        <w:sdt>
          <w:sdtPr>
            <w:rPr>
              <w:rFonts w:ascii="Serifa" w:hAnsi="Serifa" w:cs="Tahoma"/>
              <w:color w:val="auto"/>
              <w:sz w:val="22"/>
              <w:szCs w:val="22"/>
            </w:rPr>
            <w:id w:val="-1803221249"/>
            <w15:appearance w15:val="hidden"/>
            <w14:checkbox>
              <w14:checked w14:val="0"/>
              <w14:checkedState w14:val="2612" w14:font="MS Mincho"/>
              <w14:uncheckedState w14:val="2610" w14:font="MS Mincho"/>
            </w14:checkbox>
          </w:sdtPr>
          <w:sdtEndPr/>
          <w:sdtContent>
            <w:tc>
              <w:tcPr>
                <w:tcW w:w="426" w:type="dxa"/>
              </w:tcPr>
              <w:p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3404" w:type="dxa"/>
            <w:gridSpan w:val="2"/>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Design</w:t>
            </w:r>
          </w:p>
        </w:tc>
      </w:tr>
      <w:tr w:rsidR="009C0999" w:rsidRPr="00D715E1" w:rsidTr="002C0303">
        <w:trPr>
          <w:cantSplit/>
          <w:trHeight w:val="259"/>
          <w:jc w:val="center"/>
        </w:trPr>
        <w:sdt>
          <w:sdtPr>
            <w:rPr>
              <w:rFonts w:ascii="Serifa" w:hAnsi="Serifa" w:cs="Tahoma"/>
              <w:color w:val="auto"/>
              <w:sz w:val="22"/>
              <w:szCs w:val="22"/>
            </w:rPr>
            <w:id w:val="115263145"/>
            <w15:appearance w15:val="hidden"/>
            <w14:checkbox>
              <w14:checked w14:val="0"/>
              <w14:checkedState w14:val="2612" w14:font="MS Mincho"/>
              <w14:uncheckedState w14:val="2610" w14:font="MS Mincho"/>
            </w14:checkbox>
          </w:sdtPr>
          <w:sdtEndPr/>
          <w:sdtContent>
            <w:tc>
              <w:tcPr>
                <w:tcW w:w="419"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2692"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Urban Design</w:t>
            </w:r>
          </w:p>
        </w:tc>
        <w:sdt>
          <w:sdtPr>
            <w:rPr>
              <w:rFonts w:ascii="Serifa" w:hAnsi="Serifa" w:cs="Tahoma"/>
              <w:color w:val="auto"/>
              <w:sz w:val="22"/>
              <w:szCs w:val="22"/>
            </w:rPr>
            <w:id w:val="-218286939"/>
            <w15:appearance w15:val="hidden"/>
            <w14:checkbox>
              <w14:checked w14:val="0"/>
              <w14:checkedState w14:val="2612" w14:font="MS Mincho"/>
              <w14:uncheckedState w14:val="2610" w14:font="MS Mincho"/>
            </w14:checkbox>
          </w:sdtPr>
          <w:sdtEndPr/>
          <w:sdtContent>
            <w:tc>
              <w:tcPr>
                <w:tcW w:w="568"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goe UI Symbol" w:hAnsi="Segoe UI Symbol" w:cs="Segoe UI Symbol"/>
                    <w:color w:val="auto"/>
                    <w:sz w:val="22"/>
                    <w:szCs w:val="22"/>
                  </w:rPr>
                  <w:t>☐</w:t>
                </w:r>
              </w:p>
            </w:tc>
          </w:sdtContent>
        </w:sdt>
        <w:tc>
          <w:tcPr>
            <w:tcW w:w="2552" w:type="dxa"/>
            <w:gridSpan w:val="4"/>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Science</w:t>
            </w:r>
          </w:p>
        </w:tc>
        <w:sdt>
          <w:sdtPr>
            <w:rPr>
              <w:rFonts w:ascii="Serifa" w:hAnsi="Serifa" w:cs="Tahoma"/>
              <w:color w:val="auto"/>
              <w:sz w:val="22"/>
              <w:szCs w:val="22"/>
            </w:rPr>
            <w:id w:val="-135727279"/>
            <w15:appearance w15:val="hidden"/>
            <w14:checkbox>
              <w14:checked w14:val="0"/>
              <w14:checkedState w14:val="2612" w14:font="MS Mincho"/>
              <w14:uncheckedState w14:val="2610" w14:font="MS Mincho"/>
            </w14:checkbox>
          </w:sdtPr>
          <w:sdtEndPr/>
          <w:sdtContent>
            <w:tc>
              <w:tcPr>
                <w:tcW w:w="426" w:type="dxa"/>
              </w:tcPr>
              <w:p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3404" w:type="dxa"/>
            <w:gridSpan w:val="2"/>
          </w:tcPr>
          <w:p w:rsidR="009C0999"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Other (Please state)</w:t>
            </w:r>
            <w:r w:rsidR="009C0999">
              <w:rPr>
                <w:rFonts w:ascii="Serifa" w:hAnsi="Serifa" w:cs="Tahoma"/>
                <w:color w:val="auto"/>
                <w:sz w:val="22"/>
                <w:szCs w:val="22"/>
              </w:rPr>
              <w:t xml:space="preserve">: </w:t>
            </w:r>
          </w:p>
        </w:tc>
      </w:tr>
      <w:tr w:rsidR="00D715E1" w:rsidRPr="00D715E1" w:rsidTr="009C0999">
        <w:trPr>
          <w:cantSplit/>
          <w:trHeight w:val="288"/>
          <w:jc w:val="center"/>
        </w:trPr>
        <w:tc>
          <w:tcPr>
            <w:tcW w:w="10061" w:type="dxa"/>
            <w:gridSpan w:val="10"/>
            <w:shd w:val="clear" w:color="auto" w:fill="D9D9D9"/>
            <w:vAlign w:val="center"/>
          </w:tcPr>
          <w:p w:rsidR="00D715E1" w:rsidRPr="0036057B" w:rsidRDefault="00FD6383" w:rsidP="00D715E1">
            <w:pPr>
              <w:spacing w:before="0" w:after="0" w:line="240" w:lineRule="auto"/>
              <w:jc w:val="center"/>
              <w:outlineLvl w:val="1"/>
              <w:rPr>
                <w:rFonts w:ascii="Serifa" w:eastAsia="Times New Roman" w:hAnsi="Serifa" w:cs="Times New Roman"/>
                <w:b/>
                <w:caps/>
                <w:color w:val="auto"/>
                <w:sz w:val="28"/>
                <w:szCs w:val="28"/>
                <w:lang w:eastAsia="en-US"/>
              </w:rPr>
            </w:pPr>
            <w:r>
              <w:rPr>
                <w:rFonts w:ascii="Serifa" w:eastAsia="Times New Roman" w:hAnsi="Serifa" w:cs="Times New Roman"/>
                <w:b/>
                <w:caps/>
                <w:color w:val="FA7400"/>
                <w:sz w:val="28"/>
                <w:szCs w:val="28"/>
                <w:lang w:eastAsia="en-US"/>
              </w:rPr>
              <w:t>LI ACCREDITED QUALIFICATION</w:t>
            </w:r>
            <w:r w:rsidR="00D715E1" w:rsidRPr="00D715E1">
              <w:rPr>
                <w:rFonts w:ascii="Serifa" w:eastAsia="Times New Roman" w:hAnsi="Serifa" w:cs="Times New Roman"/>
                <w:b/>
                <w:caps/>
                <w:color w:val="FA7400"/>
                <w:sz w:val="28"/>
                <w:szCs w:val="28"/>
                <w:lang w:eastAsia="en-US"/>
              </w:rPr>
              <w:t xml:space="preserve"> information </w:t>
            </w:r>
          </w:p>
        </w:tc>
      </w:tr>
      <w:tr w:rsidR="009C0999" w:rsidRPr="0036057B" w:rsidTr="009C0999">
        <w:trPr>
          <w:cantSplit/>
          <w:trHeight w:val="259"/>
          <w:jc w:val="center"/>
        </w:trPr>
        <w:tc>
          <w:tcPr>
            <w:tcW w:w="10061" w:type="dxa"/>
            <w:gridSpan w:val="10"/>
            <w:shd w:val="clear" w:color="auto" w:fill="auto"/>
            <w:vAlign w:val="center"/>
          </w:tcPr>
          <w:p w:rsidR="00D715E1" w:rsidRPr="0036057B" w:rsidRDefault="004808B7"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University/College or Other Institution:</w:t>
            </w:r>
          </w:p>
        </w:tc>
      </w:tr>
      <w:tr w:rsidR="009C0999" w:rsidRPr="00D715E1" w:rsidTr="009C0999">
        <w:trPr>
          <w:cantSplit/>
          <w:trHeight w:val="259"/>
          <w:jc w:val="center"/>
        </w:trPr>
        <w:tc>
          <w:tcPr>
            <w:tcW w:w="10061" w:type="dxa"/>
            <w:gridSpan w:val="10"/>
            <w:shd w:val="clear" w:color="auto" w:fill="auto"/>
            <w:vAlign w:val="center"/>
          </w:tcPr>
          <w:p w:rsidR="009C0999" w:rsidRPr="0036057B" w:rsidRDefault="009C0999"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Full name of course:</w:t>
            </w:r>
          </w:p>
        </w:tc>
      </w:tr>
      <w:tr w:rsidR="009C0999" w:rsidRPr="00D715E1" w:rsidTr="009C0999">
        <w:trPr>
          <w:cantSplit/>
          <w:trHeight w:val="259"/>
          <w:jc w:val="center"/>
        </w:trPr>
        <w:tc>
          <w:tcPr>
            <w:tcW w:w="10061" w:type="dxa"/>
            <w:gridSpan w:val="10"/>
            <w:shd w:val="clear" w:color="auto" w:fill="auto"/>
            <w:vAlign w:val="center"/>
          </w:tcPr>
          <w:p w:rsidR="009C0999" w:rsidRPr="0036057B" w:rsidRDefault="004808B7" w:rsidP="004E42D5">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Full title of qualification/level of attainment: </w:t>
            </w:r>
            <w:r w:rsidR="009C0999">
              <w:rPr>
                <w:rFonts w:ascii="Serifa" w:eastAsia="Times New Roman" w:hAnsi="Serifa" w:cs="Times New Roman"/>
                <w:color w:val="auto"/>
                <w:sz w:val="22"/>
                <w:szCs w:val="22"/>
                <w:lang w:eastAsia="en-US"/>
              </w:rPr>
              <w:t>(</w:t>
            </w:r>
            <w:r w:rsidR="004E42D5">
              <w:rPr>
                <w:rFonts w:ascii="Serifa" w:eastAsia="Times New Roman" w:hAnsi="Serifa" w:cs="Times New Roman"/>
                <w:color w:val="auto"/>
                <w:sz w:val="22"/>
                <w:szCs w:val="22"/>
                <w:lang w:eastAsia="en-US"/>
              </w:rPr>
              <w:t xml:space="preserve">e.g. </w:t>
            </w:r>
            <w:r w:rsidR="009C0999">
              <w:rPr>
                <w:rFonts w:ascii="Serifa" w:eastAsia="Times New Roman" w:hAnsi="Serifa" w:cs="Times New Roman"/>
                <w:color w:val="auto"/>
                <w:sz w:val="22"/>
                <w:szCs w:val="22"/>
                <w:lang w:eastAsia="en-US"/>
              </w:rPr>
              <w:t xml:space="preserve">BA, BSc, </w:t>
            </w:r>
            <w:r w:rsidR="004E42D5">
              <w:rPr>
                <w:rFonts w:ascii="Serifa" w:eastAsia="Times New Roman" w:hAnsi="Serifa" w:cs="Times New Roman"/>
                <w:color w:val="auto"/>
                <w:sz w:val="22"/>
                <w:szCs w:val="22"/>
                <w:lang w:eastAsia="en-US"/>
              </w:rPr>
              <w:t>MA</w:t>
            </w:r>
            <w:r w:rsidR="009C0999">
              <w:rPr>
                <w:rFonts w:ascii="Serifa" w:eastAsia="Times New Roman" w:hAnsi="Serifa" w:cs="Times New Roman"/>
                <w:color w:val="auto"/>
                <w:sz w:val="22"/>
                <w:szCs w:val="22"/>
                <w:lang w:eastAsia="en-US"/>
              </w:rPr>
              <w:t>):</w:t>
            </w:r>
          </w:p>
        </w:tc>
      </w:tr>
      <w:tr w:rsidR="004808B7" w:rsidRPr="00D715E1" w:rsidTr="009E41BF">
        <w:trPr>
          <w:cantSplit/>
          <w:trHeight w:val="259"/>
          <w:jc w:val="center"/>
        </w:trPr>
        <w:tc>
          <w:tcPr>
            <w:tcW w:w="10061" w:type="dxa"/>
            <w:gridSpan w:val="10"/>
            <w:tcBorders>
              <w:bottom w:val="single" w:sz="4" w:space="0" w:color="808080"/>
            </w:tcBorders>
            <w:shd w:val="clear" w:color="auto" w:fill="auto"/>
            <w:vAlign w:val="center"/>
          </w:tcPr>
          <w:p w:rsidR="004808B7" w:rsidRPr="0036057B" w:rsidRDefault="004808B7" w:rsidP="004808B7">
            <w:pPr>
              <w:spacing w:before="0" w:after="0" w:line="240" w:lineRule="auto"/>
              <w:ind w:right="481"/>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Date awarded: </w:t>
            </w:r>
          </w:p>
        </w:tc>
      </w:tr>
      <w:tr w:rsidR="00FD6383" w:rsidRPr="00D715E1" w:rsidTr="008F1E52">
        <w:trPr>
          <w:cantSplit/>
          <w:trHeight w:val="259"/>
          <w:jc w:val="center"/>
        </w:trPr>
        <w:tc>
          <w:tcPr>
            <w:tcW w:w="10061" w:type="dxa"/>
            <w:gridSpan w:val="10"/>
            <w:tcBorders>
              <w:bottom w:val="single" w:sz="4" w:space="0" w:color="808080"/>
            </w:tcBorders>
            <w:shd w:val="clear" w:color="auto" w:fill="D9D9D9" w:themeFill="background1" w:themeFillShade="D9"/>
            <w:vAlign w:val="center"/>
          </w:tcPr>
          <w:p w:rsidR="00FD6383" w:rsidRDefault="00FD6383" w:rsidP="00FD6383">
            <w:pPr>
              <w:spacing w:before="0" w:after="0" w:line="240" w:lineRule="auto"/>
              <w:rPr>
                <w:rFonts w:ascii="Serifa" w:eastAsia="Times New Roman" w:hAnsi="Serifa" w:cs="Times New Roman"/>
                <w:color w:val="auto"/>
                <w:sz w:val="22"/>
                <w:szCs w:val="22"/>
                <w:lang w:eastAsia="en-US"/>
              </w:rPr>
            </w:pPr>
            <w:r w:rsidRPr="002C0303">
              <w:rPr>
                <w:rFonts w:ascii="Serifa" w:eastAsia="Times New Roman" w:hAnsi="Serifa" w:cs="Times New Roman"/>
                <w:b/>
                <w:noProof/>
                <w:color w:val="auto"/>
                <w:sz w:val="22"/>
                <w:szCs w:val="22"/>
                <w:lang w:val="en-GB" w:eastAsia="en-GB"/>
              </w:rPr>
              <w:drawing>
                <wp:anchor distT="0" distB="0" distL="114300" distR="114300" simplePos="0" relativeHeight="251667456" behindDoc="0" locked="0" layoutInCell="1" allowOverlap="1" wp14:anchorId="203BA60E" wp14:editId="2B5E2E1F">
                  <wp:simplePos x="0" y="0"/>
                  <wp:positionH relativeFrom="column">
                    <wp:posOffset>5949315</wp:posOffset>
                  </wp:positionH>
                  <wp:positionV relativeFrom="page">
                    <wp:posOffset>3810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2C0303">
              <w:rPr>
                <w:rFonts w:ascii="Serifa" w:eastAsia="Times New Roman" w:hAnsi="Serifa" w:cs="Times New Roman"/>
                <w:b/>
                <w:color w:val="auto"/>
                <w:sz w:val="22"/>
                <w:szCs w:val="22"/>
                <w:lang w:eastAsia="en-US"/>
              </w:rPr>
              <w:t>Please</w:t>
            </w:r>
            <w:r>
              <w:rPr>
                <w:rFonts w:ascii="Serifa" w:eastAsia="Times New Roman" w:hAnsi="Serifa" w:cs="Times New Roman"/>
                <w:b/>
                <w:color w:val="auto"/>
                <w:sz w:val="22"/>
                <w:szCs w:val="22"/>
                <w:lang w:eastAsia="en-US"/>
              </w:rPr>
              <w:t xml:space="preserve"> attach copies of certificates </w:t>
            </w:r>
          </w:p>
        </w:tc>
      </w:tr>
      <w:tr w:rsidR="00D715E1" w:rsidRPr="00D715E1" w:rsidTr="009C0999">
        <w:trPr>
          <w:cantSplit/>
          <w:trHeight w:val="288"/>
          <w:jc w:val="center"/>
        </w:trPr>
        <w:tc>
          <w:tcPr>
            <w:tcW w:w="10061" w:type="dxa"/>
            <w:gridSpan w:val="10"/>
            <w:shd w:val="clear" w:color="auto" w:fill="D9D9D9"/>
            <w:vAlign w:val="center"/>
          </w:tcPr>
          <w:p w:rsidR="00D715E1" w:rsidRPr="0036057B" w:rsidRDefault="00BB2802" w:rsidP="00BB2802">
            <w:pPr>
              <w:spacing w:before="0" w:after="0" w:line="240" w:lineRule="auto"/>
              <w:jc w:val="center"/>
              <w:outlineLvl w:val="1"/>
              <w:rPr>
                <w:rFonts w:ascii="Serifa" w:eastAsia="Times New Roman" w:hAnsi="Serifa" w:cs="Times New Roman"/>
                <w:b/>
                <w:caps/>
                <w:color w:val="auto"/>
                <w:sz w:val="28"/>
                <w:szCs w:val="28"/>
                <w:lang w:eastAsia="en-US"/>
              </w:rPr>
            </w:pPr>
            <w:r w:rsidRPr="00BB2802">
              <w:rPr>
                <w:rFonts w:ascii="Serifa" w:eastAsia="Times New Roman" w:hAnsi="Serifa" w:cs="Times New Roman"/>
                <w:b/>
                <w:caps/>
                <w:color w:val="FA7400"/>
                <w:sz w:val="28"/>
                <w:szCs w:val="28"/>
                <w:lang w:eastAsia="en-US"/>
              </w:rPr>
              <w:t xml:space="preserve">OTHER </w:t>
            </w:r>
            <w:r>
              <w:rPr>
                <w:rFonts w:ascii="Serifa" w:eastAsia="Times New Roman" w:hAnsi="Serifa" w:cs="Times New Roman"/>
                <w:b/>
                <w:caps/>
                <w:color w:val="FA7400"/>
                <w:sz w:val="28"/>
                <w:szCs w:val="28"/>
                <w:lang w:eastAsia="en-US"/>
              </w:rPr>
              <w:t xml:space="preserve">aCADEMIC </w:t>
            </w:r>
            <w:r w:rsidRPr="00BB2802">
              <w:rPr>
                <w:rFonts w:ascii="Serifa" w:eastAsia="Times New Roman" w:hAnsi="Serifa" w:cs="Times New Roman"/>
                <w:b/>
                <w:caps/>
                <w:color w:val="FA7400"/>
                <w:sz w:val="28"/>
                <w:szCs w:val="28"/>
                <w:lang w:eastAsia="en-US"/>
              </w:rPr>
              <w:t>QUALIFICATIONS</w:t>
            </w:r>
          </w:p>
        </w:tc>
      </w:tr>
      <w:tr w:rsidR="00BB2802" w:rsidRPr="0036057B" w:rsidTr="00180CE6">
        <w:trPr>
          <w:cantSplit/>
          <w:trHeight w:val="259"/>
          <w:jc w:val="center"/>
        </w:trPr>
        <w:tc>
          <w:tcPr>
            <w:tcW w:w="10061" w:type="dxa"/>
            <w:gridSpan w:val="10"/>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University/College or Other Institution: </w:t>
            </w:r>
          </w:p>
        </w:tc>
      </w:tr>
      <w:tr w:rsidR="00BB2802" w:rsidRPr="0036057B" w:rsidTr="00180CE6">
        <w:trPr>
          <w:cantSplit/>
          <w:trHeight w:val="259"/>
          <w:jc w:val="center"/>
        </w:trPr>
        <w:tc>
          <w:tcPr>
            <w:tcW w:w="10061" w:type="dxa"/>
            <w:gridSpan w:val="10"/>
            <w:shd w:val="clear" w:color="auto" w:fill="auto"/>
            <w:vAlign w:val="center"/>
          </w:tcPr>
          <w:p w:rsidR="00BB2802" w:rsidRPr="0036057B" w:rsidRDefault="00BB2802"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Full name of course:</w:t>
            </w:r>
          </w:p>
        </w:tc>
      </w:tr>
      <w:tr w:rsidR="00BB2802" w:rsidRPr="0036057B" w:rsidTr="00180CE6">
        <w:trPr>
          <w:cantSplit/>
          <w:trHeight w:val="259"/>
          <w:jc w:val="center"/>
        </w:trPr>
        <w:tc>
          <w:tcPr>
            <w:tcW w:w="10061" w:type="dxa"/>
            <w:gridSpan w:val="10"/>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Full title of qualification/level of attainment: </w:t>
            </w:r>
          </w:p>
        </w:tc>
      </w:tr>
      <w:tr w:rsidR="00BB2802" w:rsidRPr="0036057B" w:rsidTr="00BB2802">
        <w:trPr>
          <w:cantSplit/>
          <w:trHeight w:val="259"/>
          <w:jc w:val="center"/>
        </w:trPr>
        <w:tc>
          <w:tcPr>
            <w:tcW w:w="10061" w:type="dxa"/>
            <w:gridSpan w:val="10"/>
            <w:tcBorders>
              <w:bottom w:val="single" w:sz="4" w:space="0" w:color="808080"/>
            </w:tcBorders>
            <w:shd w:val="clear" w:color="auto" w:fill="auto"/>
            <w:vAlign w:val="center"/>
          </w:tcPr>
          <w:p w:rsidR="00F700A1" w:rsidRPr="0036057B" w:rsidRDefault="00BB2802" w:rsidP="00180CE6">
            <w:pPr>
              <w:spacing w:before="0" w:after="0" w:line="240" w:lineRule="auto"/>
              <w:ind w:right="481"/>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Date awarded: </w:t>
            </w:r>
          </w:p>
        </w:tc>
      </w:tr>
      <w:tr w:rsidR="00D715E1" w:rsidRPr="00D715E1" w:rsidTr="009C0999">
        <w:trPr>
          <w:cantSplit/>
          <w:trHeight w:val="288"/>
          <w:jc w:val="center"/>
        </w:trPr>
        <w:tc>
          <w:tcPr>
            <w:tcW w:w="10061" w:type="dxa"/>
            <w:gridSpan w:val="10"/>
            <w:shd w:val="clear" w:color="auto" w:fill="D9D9D9"/>
            <w:vAlign w:val="center"/>
          </w:tcPr>
          <w:p w:rsidR="00D715E1" w:rsidRPr="0036057B" w:rsidRDefault="004E42D5" w:rsidP="00D715E1">
            <w:pPr>
              <w:spacing w:before="0" w:after="0" w:line="240" w:lineRule="auto"/>
              <w:jc w:val="center"/>
              <w:outlineLvl w:val="1"/>
              <w:rPr>
                <w:rFonts w:ascii="Serifa" w:eastAsia="Times New Roman" w:hAnsi="Serifa" w:cs="Times New Roman"/>
                <w:b/>
                <w:caps/>
                <w:color w:val="auto"/>
                <w:sz w:val="28"/>
                <w:szCs w:val="28"/>
                <w:lang w:eastAsia="en-US"/>
              </w:rPr>
            </w:pPr>
            <w:r>
              <w:rPr>
                <w:rFonts w:ascii="Serifa" w:eastAsia="Times New Roman" w:hAnsi="Serifa" w:cs="Times New Roman"/>
                <w:b/>
                <w:caps/>
                <w:color w:val="FA7400"/>
                <w:sz w:val="28"/>
                <w:szCs w:val="28"/>
                <w:lang w:eastAsia="en-US"/>
              </w:rPr>
              <w:t xml:space="preserve">CURRENT </w:t>
            </w:r>
            <w:r w:rsidR="00D715E1" w:rsidRPr="0036057B">
              <w:rPr>
                <w:rFonts w:ascii="Serifa" w:eastAsia="Times New Roman" w:hAnsi="Serifa" w:cs="Times New Roman"/>
                <w:b/>
                <w:caps/>
                <w:color w:val="FA7400"/>
                <w:sz w:val="28"/>
                <w:szCs w:val="28"/>
                <w:lang w:eastAsia="en-US"/>
              </w:rPr>
              <w:t>Employment Information</w:t>
            </w:r>
          </w:p>
        </w:tc>
      </w:tr>
      <w:tr w:rsidR="009C0999" w:rsidRPr="0036057B" w:rsidTr="009C0999">
        <w:trPr>
          <w:cantSplit/>
          <w:trHeight w:val="259"/>
          <w:jc w:val="center"/>
        </w:trPr>
        <w:tc>
          <w:tcPr>
            <w:tcW w:w="10061" w:type="dxa"/>
            <w:gridSpan w:val="10"/>
            <w:shd w:val="clear" w:color="auto" w:fill="auto"/>
            <w:vAlign w:val="center"/>
          </w:tcPr>
          <w:p w:rsidR="00D715E1" w:rsidRPr="0036057B" w:rsidRDefault="00D715E1" w:rsidP="00D715E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Current employer:</w:t>
            </w:r>
          </w:p>
        </w:tc>
      </w:tr>
      <w:tr w:rsidR="00BB2802" w:rsidRPr="00D715E1" w:rsidTr="00BB2802">
        <w:trPr>
          <w:cantSplit/>
          <w:trHeight w:val="259"/>
          <w:jc w:val="center"/>
        </w:trPr>
        <w:tc>
          <w:tcPr>
            <w:tcW w:w="10061" w:type="dxa"/>
            <w:gridSpan w:val="10"/>
            <w:shd w:val="clear" w:color="auto" w:fill="auto"/>
            <w:vAlign w:val="center"/>
          </w:tcPr>
          <w:p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Job Title: </w:t>
            </w:r>
          </w:p>
        </w:tc>
      </w:tr>
      <w:tr w:rsidR="00BB2802" w:rsidRPr="00D715E1" w:rsidTr="002C0303">
        <w:trPr>
          <w:cantSplit/>
          <w:trHeight w:val="259"/>
          <w:jc w:val="center"/>
        </w:trPr>
        <w:tc>
          <w:tcPr>
            <w:tcW w:w="4808" w:type="dxa"/>
            <w:gridSpan w:val="4"/>
            <w:shd w:val="clear" w:color="auto" w:fill="auto"/>
            <w:vAlign w:val="center"/>
          </w:tcPr>
          <w:p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Start Date: </w:t>
            </w:r>
          </w:p>
        </w:tc>
        <w:tc>
          <w:tcPr>
            <w:tcW w:w="5253" w:type="dxa"/>
            <w:gridSpan w:val="6"/>
            <w:shd w:val="clear" w:color="auto" w:fill="auto"/>
            <w:vAlign w:val="center"/>
          </w:tcPr>
          <w:p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End Date: </w:t>
            </w:r>
          </w:p>
        </w:tc>
      </w:tr>
      <w:tr w:rsidR="00BB2802" w:rsidRPr="00D715E1" w:rsidTr="00FD6383">
        <w:trPr>
          <w:cantSplit/>
          <w:trHeight w:val="529"/>
          <w:jc w:val="center"/>
        </w:trPr>
        <w:tc>
          <w:tcPr>
            <w:tcW w:w="10061" w:type="dxa"/>
            <w:gridSpan w:val="10"/>
            <w:shd w:val="clear" w:color="auto" w:fill="auto"/>
            <w:vAlign w:val="center"/>
          </w:tcPr>
          <w:p w:rsidR="00F700A1"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Main areas of responsibility: </w:t>
            </w:r>
          </w:p>
          <w:p w:rsidR="00FD6383" w:rsidRDefault="00FD6383" w:rsidP="00D715E1">
            <w:pPr>
              <w:spacing w:before="0" w:after="0" w:line="240" w:lineRule="auto"/>
              <w:rPr>
                <w:rFonts w:ascii="Serifa" w:eastAsia="Times New Roman" w:hAnsi="Serifa" w:cs="Times New Roman"/>
                <w:color w:val="auto"/>
                <w:sz w:val="22"/>
                <w:szCs w:val="22"/>
                <w:lang w:eastAsia="en-US"/>
              </w:rPr>
            </w:pPr>
          </w:p>
          <w:p w:rsidR="004808B7" w:rsidRDefault="004808B7" w:rsidP="00D715E1">
            <w:pPr>
              <w:spacing w:before="0" w:after="0" w:line="240" w:lineRule="auto"/>
              <w:rPr>
                <w:rFonts w:ascii="Serifa" w:eastAsia="Times New Roman" w:hAnsi="Serifa" w:cs="Times New Roman"/>
                <w:color w:val="auto"/>
                <w:sz w:val="22"/>
                <w:szCs w:val="22"/>
                <w:lang w:eastAsia="en-US"/>
              </w:rPr>
            </w:pPr>
          </w:p>
        </w:tc>
      </w:tr>
      <w:tr w:rsidR="00D715E1" w:rsidRPr="00D715E1" w:rsidTr="009C0999">
        <w:trPr>
          <w:cantSplit/>
          <w:trHeight w:val="288"/>
          <w:jc w:val="center"/>
        </w:trPr>
        <w:tc>
          <w:tcPr>
            <w:tcW w:w="10061" w:type="dxa"/>
            <w:gridSpan w:val="10"/>
            <w:shd w:val="clear" w:color="auto" w:fill="D9D9D9"/>
            <w:vAlign w:val="center"/>
          </w:tcPr>
          <w:p w:rsidR="00D715E1" w:rsidRPr="0036057B" w:rsidRDefault="004E42D5" w:rsidP="00D715E1">
            <w:pPr>
              <w:spacing w:before="0" w:after="0" w:line="240" w:lineRule="auto"/>
              <w:jc w:val="center"/>
              <w:outlineLvl w:val="1"/>
              <w:rPr>
                <w:rFonts w:ascii="Serifa" w:eastAsia="Times New Roman" w:hAnsi="Serifa" w:cs="Times New Roman"/>
                <w:b/>
                <w:caps/>
                <w:color w:val="auto"/>
                <w:sz w:val="28"/>
                <w:szCs w:val="28"/>
                <w:lang w:eastAsia="en-US"/>
              </w:rPr>
            </w:pPr>
            <w:r>
              <w:rPr>
                <w:rFonts w:ascii="Serifa" w:eastAsia="Times New Roman" w:hAnsi="Serifa" w:cs="Times New Roman"/>
                <w:b/>
                <w:caps/>
                <w:color w:val="FA7400"/>
                <w:sz w:val="28"/>
                <w:szCs w:val="28"/>
                <w:lang w:eastAsia="en-US"/>
              </w:rPr>
              <w:t xml:space="preserve">PREVIOUS </w:t>
            </w:r>
            <w:r w:rsidR="00306149" w:rsidRPr="00306149">
              <w:rPr>
                <w:rFonts w:ascii="Serifa" w:eastAsia="Times New Roman" w:hAnsi="Serifa" w:cs="Times New Roman"/>
                <w:b/>
                <w:caps/>
                <w:color w:val="FA7400"/>
                <w:sz w:val="28"/>
                <w:szCs w:val="28"/>
                <w:lang w:eastAsia="en-US"/>
              </w:rPr>
              <w:t>EMPLOYMENT INFORMATION</w:t>
            </w:r>
          </w:p>
        </w:tc>
      </w:tr>
      <w:tr w:rsidR="00BB2802" w:rsidRPr="00D715E1" w:rsidTr="00306149">
        <w:trPr>
          <w:cantSplit/>
          <w:trHeight w:val="259"/>
          <w:jc w:val="center"/>
        </w:trPr>
        <w:tc>
          <w:tcPr>
            <w:tcW w:w="10061" w:type="dxa"/>
            <w:gridSpan w:val="10"/>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E</w:t>
            </w:r>
            <w:r w:rsidRPr="0036057B">
              <w:rPr>
                <w:rFonts w:ascii="Serifa" w:eastAsia="Times New Roman" w:hAnsi="Serifa" w:cs="Times New Roman"/>
                <w:color w:val="auto"/>
                <w:sz w:val="22"/>
                <w:szCs w:val="22"/>
                <w:lang w:eastAsia="en-US"/>
              </w:rPr>
              <w:t>mployer:</w:t>
            </w:r>
          </w:p>
        </w:tc>
      </w:tr>
      <w:tr w:rsidR="00BB2802" w:rsidRPr="00D715E1" w:rsidTr="00306149">
        <w:trPr>
          <w:cantSplit/>
          <w:trHeight w:val="259"/>
          <w:jc w:val="center"/>
        </w:trPr>
        <w:tc>
          <w:tcPr>
            <w:tcW w:w="10061" w:type="dxa"/>
            <w:gridSpan w:val="10"/>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Job Title: </w:t>
            </w:r>
          </w:p>
        </w:tc>
      </w:tr>
      <w:tr w:rsidR="00BB2802" w:rsidRPr="00D715E1" w:rsidTr="00306149">
        <w:trPr>
          <w:cantSplit/>
          <w:trHeight w:val="259"/>
          <w:jc w:val="center"/>
        </w:trPr>
        <w:tc>
          <w:tcPr>
            <w:tcW w:w="10061" w:type="dxa"/>
            <w:gridSpan w:val="10"/>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Dates of Employment: </w:t>
            </w:r>
          </w:p>
        </w:tc>
      </w:tr>
      <w:tr w:rsidR="00BB2802" w:rsidRPr="00D715E1" w:rsidTr="00FD6383">
        <w:trPr>
          <w:cantSplit/>
          <w:trHeight w:val="603"/>
          <w:jc w:val="center"/>
        </w:trPr>
        <w:tc>
          <w:tcPr>
            <w:tcW w:w="10061" w:type="dxa"/>
            <w:gridSpan w:val="10"/>
            <w:shd w:val="clear" w:color="auto" w:fill="auto"/>
            <w:vAlign w:val="center"/>
          </w:tcPr>
          <w:p w:rsidR="00BB2802"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Main areas of responsibility: </w:t>
            </w:r>
          </w:p>
          <w:p w:rsidR="00F700A1" w:rsidRDefault="00F700A1" w:rsidP="00BB2802">
            <w:pPr>
              <w:spacing w:before="0" w:after="0" w:line="240" w:lineRule="auto"/>
              <w:rPr>
                <w:rFonts w:ascii="Serifa" w:eastAsia="Times New Roman" w:hAnsi="Serifa" w:cs="Times New Roman"/>
                <w:color w:val="auto"/>
                <w:sz w:val="22"/>
                <w:szCs w:val="22"/>
                <w:lang w:eastAsia="en-US"/>
              </w:rPr>
            </w:pPr>
          </w:p>
        </w:tc>
      </w:tr>
      <w:tr w:rsidR="00B41B40" w:rsidRPr="00D715E1" w:rsidTr="00E8383D">
        <w:trPr>
          <w:cantSplit/>
          <w:trHeight w:val="259"/>
          <w:jc w:val="center"/>
        </w:trPr>
        <w:tc>
          <w:tcPr>
            <w:tcW w:w="10061" w:type="dxa"/>
            <w:gridSpan w:val="10"/>
            <w:shd w:val="clear" w:color="auto" w:fill="D9D9D9" w:themeFill="background1" w:themeFillShade="D9"/>
            <w:vAlign w:val="center"/>
          </w:tcPr>
          <w:p w:rsidR="00F700A1" w:rsidRPr="002C0303" w:rsidRDefault="00E8383D" w:rsidP="00BB2802">
            <w:pPr>
              <w:spacing w:before="0" w:after="0" w:line="240" w:lineRule="auto"/>
              <w:rPr>
                <w:rFonts w:ascii="Serifa" w:eastAsia="Times New Roman" w:hAnsi="Serifa" w:cs="Times New Roman"/>
                <w:b/>
                <w:color w:val="auto"/>
                <w:sz w:val="22"/>
                <w:szCs w:val="22"/>
                <w:lang w:eastAsia="en-US"/>
              </w:rPr>
            </w:pPr>
            <w:r w:rsidRPr="002C0303">
              <w:rPr>
                <w:rFonts w:ascii="Serifa" w:eastAsia="Times New Roman" w:hAnsi="Serifa" w:cs="Times New Roman"/>
                <w:b/>
                <w:noProof/>
                <w:color w:val="auto"/>
                <w:sz w:val="22"/>
                <w:szCs w:val="22"/>
                <w:lang w:val="en-GB" w:eastAsia="en-GB"/>
              </w:rPr>
              <w:drawing>
                <wp:anchor distT="0" distB="0" distL="114300" distR="114300" simplePos="0" relativeHeight="251663360" behindDoc="0" locked="0" layoutInCell="1" allowOverlap="1" wp14:anchorId="571C163B" wp14:editId="6B8DAD66">
                  <wp:simplePos x="0" y="0"/>
                  <wp:positionH relativeFrom="column">
                    <wp:posOffset>5956935</wp:posOffset>
                  </wp:positionH>
                  <wp:positionV relativeFrom="page">
                    <wp:posOffset>-3810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F700A1" w:rsidRPr="002C0303">
              <w:rPr>
                <w:rFonts w:ascii="Serifa" w:eastAsia="Times New Roman" w:hAnsi="Serifa" w:cs="Times New Roman"/>
                <w:b/>
                <w:color w:val="auto"/>
                <w:sz w:val="22"/>
                <w:szCs w:val="22"/>
                <w:lang w:eastAsia="en-US"/>
              </w:rPr>
              <w:t>Please attach your most up-to-date CV</w:t>
            </w:r>
            <w:r w:rsidRPr="002C0303">
              <w:rPr>
                <w:rFonts w:ascii="Serifa" w:eastAsia="Times New Roman" w:hAnsi="Serifa" w:cs="Times New Roman"/>
                <w:b/>
                <w:color w:val="auto"/>
                <w:sz w:val="22"/>
                <w:szCs w:val="22"/>
                <w:lang w:eastAsia="en-US"/>
              </w:rPr>
              <w:t xml:space="preserve"> HERE </w:t>
            </w:r>
          </w:p>
        </w:tc>
      </w:tr>
      <w:tr w:rsidR="00D715E1" w:rsidRPr="00D715E1" w:rsidTr="009C0999">
        <w:trPr>
          <w:cantSplit/>
          <w:trHeight w:val="288"/>
          <w:jc w:val="center"/>
        </w:trPr>
        <w:tc>
          <w:tcPr>
            <w:tcW w:w="10061" w:type="dxa"/>
            <w:gridSpan w:val="10"/>
            <w:shd w:val="clear" w:color="auto" w:fill="D9D9D9"/>
            <w:vAlign w:val="center"/>
          </w:tcPr>
          <w:p w:rsidR="00D715E1" w:rsidRPr="0036057B" w:rsidRDefault="00B41B40" w:rsidP="00D715E1">
            <w:pPr>
              <w:spacing w:before="0" w:after="0" w:line="240" w:lineRule="auto"/>
              <w:jc w:val="center"/>
              <w:outlineLvl w:val="1"/>
              <w:rPr>
                <w:rFonts w:ascii="Serifa" w:eastAsia="Times New Roman" w:hAnsi="Serifa" w:cs="Times New Roman"/>
                <w:b/>
                <w:caps/>
                <w:color w:val="auto"/>
                <w:sz w:val="28"/>
                <w:szCs w:val="28"/>
                <w:lang w:eastAsia="en-US"/>
              </w:rPr>
            </w:pPr>
            <w:r w:rsidRPr="00B41B40">
              <w:rPr>
                <w:rFonts w:ascii="Serifa" w:eastAsia="Times New Roman" w:hAnsi="Serifa" w:cs="Times New Roman"/>
                <w:b/>
                <w:caps/>
                <w:color w:val="FA7400"/>
                <w:sz w:val="28"/>
                <w:szCs w:val="28"/>
                <w:lang w:eastAsia="en-US"/>
              </w:rPr>
              <w:lastRenderedPageBreak/>
              <w:t>HOW DID YOU FIND OUT ABOUT THE LANDSCAPE INST</w:t>
            </w:r>
            <w:r w:rsidR="00A10A39">
              <w:rPr>
                <w:rFonts w:ascii="Serifa" w:eastAsia="Times New Roman" w:hAnsi="Serifa" w:cs="Times New Roman"/>
                <w:b/>
                <w:caps/>
                <w:color w:val="FA7400"/>
                <w:sz w:val="28"/>
                <w:szCs w:val="28"/>
                <w:lang w:eastAsia="en-US"/>
              </w:rPr>
              <w:t>it</w:t>
            </w:r>
            <w:r w:rsidRPr="00B41B40">
              <w:rPr>
                <w:rFonts w:ascii="Serifa" w:eastAsia="Times New Roman" w:hAnsi="Serifa" w:cs="Times New Roman"/>
                <w:b/>
                <w:caps/>
                <w:color w:val="FA7400"/>
                <w:sz w:val="28"/>
                <w:szCs w:val="28"/>
                <w:lang w:eastAsia="en-US"/>
              </w:rPr>
              <w:t>UTE</w:t>
            </w:r>
          </w:p>
        </w:tc>
      </w:tr>
      <w:tr w:rsidR="00BD677F" w:rsidRPr="0036057B" w:rsidTr="002C0303">
        <w:trPr>
          <w:cantSplit/>
          <w:trHeight w:val="259"/>
          <w:jc w:val="center"/>
        </w:trPr>
        <w:sdt>
          <w:sdtPr>
            <w:rPr>
              <w:rFonts w:ascii="Serifa" w:hAnsi="Serifa"/>
              <w:sz w:val="22"/>
              <w:szCs w:val="22"/>
            </w:rPr>
            <w:id w:val="-1294140868"/>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gridSpan w:val="4"/>
            <w:shd w:val="clear" w:color="auto" w:fill="auto"/>
            <w:vAlign w:val="center"/>
          </w:tcPr>
          <w:p w:rsidR="00BD677F" w:rsidRPr="00B41B40" w:rsidRDefault="004E42D5"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w:t>
            </w:r>
            <w:r w:rsidR="00B41B40" w:rsidRPr="00B41B40">
              <w:rPr>
                <w:rFonts w:ascii="Serifa" w:eastAsia="Times New Roman" w:hAnsi="Serifa" w:cs="Times New Roman"/>
                <w:color w:val="auto"/>
                <w:sz w:val="22"/>
                <w:szCs w:val="22"/>
                <w:lang w:eastAsia="en-US"/>
              </w:rPr>
              <w:t>e a Landscape Architect</w:t>
            </w:r>
            <w:r>
              <w:rPr>
                <w:rFonts w:ascii="Serifa" w:eastAsia="Times New Roman" w:hAnsi="Serifa" w:cs="Times New Roman"/>
                <w:color w:val="auto"/>
                <w:sz w:val="22"/>
                <w:szCs w:val="22"/>
                <w:lang w:eastAsia="en-US"/>
              </w:rPr>
              <w:t>’</w:t>
            </w:r>
            <w:r w:rsidR="00B41B40" w:rsidRPr="00B41B40">
              <w:rPr>
                <w:rFonts w:ascii="Serifa" w:eastAsia="Times New Roman" w:hAnsi="Serifa" w:cs="Times New Roman"/>
                <w:color w:val="auto"/>
                <w:sz w:val="22"/>
                <w:szCs w:val="22"/>
                <w:lang w:eastAsia="en-US"/>
              </w:rPr>
              <w:t xml:space="preserve"> Website</w:t>
            </w:r>
          </w:p>
        </w:tc>
        <w:sdt>
          <w:sdtPr>
            <w:rPr>
              <w:rFonts w:ascii="Serifa" w:hAnsi="Serifa"/>
              <w:sz w:val="22"/>
              <w:szCs w:val="22"/>
            </w:rPr>
            <w:id w:val="1279608723"/>
            <w15:appearance w15:val="hidden"/>
            <w14:checkbox>
              <w14:checked w14:val="0"/>
              <w14:checkedState w14:val="2612" w14:font="MS Mincho"/>
              <w14:uncheckedState w14:val="2610" w14:font="MS Mincho"/>
            </w14:checkbox>
          </w:sdtPr>
          <w:sdtEndPr/>
          <w:sdtContent>
            <w:tc>
              <w:tcPr>
                <w:tcW w:w="427" w:type="dxa"/>
                <w:shd w:val="clear" w:color="auto" w:fill="auto"/>
                <w:vAlign w:val="center"/>
              </w:tcPr>
              <w:p w:rsidR="00BD677F" w:rsidRPr="00B41B40" w:rsidRDefault="00BD677F" w:rsidP="00BD677F">
                <w:pPr>
                  <w:rPr>
                    <w:rFonts w:ascii="Serifa" w:eastAsia="Times New Roman" w:hAnsi="Serifa" w:cs="Times New Roman"/>
                    <w:sz w:val="22"/>
                    <w:szCs w:val="22"/>
                    <w:lang w:eastAsia="en-US"/>
                  </w:rPr>
                </w:pPr>
                <w:r w:rsidRPr="00B41B40">
                  <w:rPr>
                    <w:rFonts w:ascii="Segoe UI Symbol" w:eastAsia="MS Gothic" w:hAnsi="Segoe UI Symbol" w:cs="Segoe UI Symbol"/>
                    <w:sz w:val="22"/>
                    <w:szCs w:val="22"/>
                  </w:rPr>
                  <w:t>☐</w:t>
                </w:r>
              </w:p>
            </w:tc>
          </w:sdtContent>
        </w:sdt>
        <w:tc>
          <w:tcPr>
            <w:tcW w:w="4538" w:type="dxa"/>
            <w:gridSpan w:val="4"/>
            <w:shd w:val="clear" w:color="auto" w:fill="auto"/>
            <w:vAlign w:val="center"/>
          </w:tcPr>
          <w:p w:rsidR="00BD677F" w:rsidRPr="00B41B40" w:rsidRDefault="004E42D5"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w:t>
            </w:r>
            <w:r w:rsidR="00B41B40" w:rsidRPr="00B41B40">
              <w:rPr>
                <w:rFonts w:ascii="Serifa" w:eastAsia="Times New Roman" w:hAnsi="Serifa" w:cs="Times New Roman"/>
                <w:color w:val="auto"/>
                <w:sz w:val="22"/>
                <w:szCs w:val="22"/>
                <w:lang w:eastAsia="en-US"/>
              </w:rPr>
              <w:t>Landscape Institute</w:t>
            </w:r>
            <w:r>
              <w:rPr>
                <w:rFonts w:ascii="Serifa" w:eastAsia="Times New Roman" w:hAnsi="Serifa" w:cs="Times New Roman"/>
                <w:color w:val="auto"/>
                <w:sz w:val="22"/>
                <w:szCs w:val="22"/>
                <w:lang w:eastAsia="en-US"/>
              </w:rPr>
              <w:t>’</w:t>
            </w:r>
            <w:r w:rsidR="00B41B40" w:rsidRPr="00B41B40">
              <w:rPr>
                <w:rFonts w:ascii="Serifa" w:eastAsia="Times New Roman" w:hAnsi="Serifa" w:cs="Times New Roman"/>
                <w:color w:val="auto"/>
                <w:sz w:val="22"/>
                <w:szCs w:val="22"/>
                <w:lang w:eastAsia="en-US"/>
              </w:rPr>
              <w:t xml:space="preserve"> Website</w:t>
            </w:r>
          </w:p>
        </w:tc>
      </w:tr>
      <w:tr w:rsidR="00BD677F" w:rsidRPr="0036057B" w:rsidTr="002C0303">
        <w:trPr>
          <w:cantSplit/>
          <w:trHeight w:val="259"/>
          <w:jc w:val="center"/>
        </w:trPr>
        <w:sdt>
          <w:sdtPr>
            <w:rPr>
              <w:rFonts w:ascii="Serifa" w:hAnsi="Serifa"/>
              <w:sz w:val="22"/>
              <w:szCs w:val="22"/>
            </w:rPr>
            <w:id w:val="-248664275"/>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gridSpan w:val="4"/>
            <w:shd w:val="clear" w:color="auto" w:fill="auto"/>
            <w:vAlign w:val="center"/>
          </w:tcPr>
          <w:p w:rsidR="00BD677F" w:rsidRPr="00B41B40" w:rsidRDefault="00B41B40" w:rsidP="00B41B40">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 xml:space="preserve">Publications (Including the LI Journal) </w:t>
            </w:r>
          </w:p>
        </w:tc>
        <w:sdt>
          <w:sdtPr>
            <w:rPr>
              <w:rFonts w:ascii="Serifa" w:hAnsi="Serifa"/>
              <w:sz w:val="22"/>
              <w:szCs w:val="22"/>
            </w:rPr>
            <w:id w:val="-884865160"/>
            <w15:appearance w15:val="hidden"/>
            <w14:checkbox>
              <w14:checked w14:val="0"/>
              <w14:checkedState w14:val="2612" w14:font="MS Mincho"/>
              <w14:uncheckedState w14:val="2610" w14:font="MS Mincho"/>
            </w14:checkbox>
          </w:sdtPr>
          <w:sdtEndPr/>
          <w:sdtContent>
            <w:tc>
              <w:tcPr>
                <w:tcW w:w="427"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gridSpan w:val="4"/>
            <w:shd w:val="clear" w:color="auto" w:fill="auto"/>
            <w:vAlign w:val="center"/>
          </w:tcPr>
          <w:p w:rsidR="00BD677F" w:rsidRPr="00B41B40" w:rsidRDefault="00B41B40" w:rsidP="00BD677F">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Other Media (TV, Paper, Radio, Magazine)</w:t>
            </w:r>
          </w:p>
        </w:tc>
      </w:tr>
      <w:tr w:rsidR="00BD677F" w:rsidRPr="0036057B" w:rsidTr="002C0303">
        <w:trPr>
          <w:cantSplit/>
          <w:trHeight w:val="259"/>
          <w:jc w:val="center"/>
        </w:trPr>
        <w:sdt>
          <w:sdtPr>
            <w:rPr>
              <w:rFonts w:ascii="Serifa" w:hAnsi="Serifa"/>
              <w:sz w:val="22"/>
              <w:szCs w:val="22"/>
            </w:rPr>
            <w:id w:val="-1581820663"/>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gridSpan w:val="4"/>
            <w:shd w:val="clear" w:color="auto" w:fill="auto"/>
            <w:vAlign w:val="center"/>
          </w:tcPr>
          <w:p w:rsidR="00BD677F" w:rsidRPr="00B41B40" w:rsidRDefault="00B41B40" w:rsidP="00B41B40">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 xml:space="preserve">Employer </w:t>
            </w:r>
          </w:p>
        </w:tc>
        <w:sdt>
          <w:sdtPr>
            <w:rPr>
              <w:rFonts w:ascii="Serifa" w:hAnsi="Serifa"/>
              <w:sz w:val="22"/>
              <w:szCs w:val="22"/>
            </w:rPr>
            <w:id w:val="-1053307613"/>
            <w15:appearance w15:val="hidden"/>
            <w14:checkbox>
              <w14:checked w14:val="0"/>
              <w14:checkedState w14:val="2612" w14:font="MS Mincho"/>
              <w14:uncheckedState w14:val="2610" w14:font="MS Mincho"/>
            </w14:checkbox>
          </w:sdtPr>
          <w:sdtEndPr/>
          <w:sdtContent>
            <w:tc>
              <w:tcPr>
                <w:tcW w:w="427"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gridSpan w:val="4"/>
            <w:shd w:val="clear" w:color="auto" w:fill="auto"/>
            <w:vAlign w:val="center"/>
          </w:tcPr>
          <w:p w:rsidR="00BD677F" w:rsidRPr="00B41B40" w:rsidRDefault="00B41B40"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University/UCAS Fair</w:t>
            </w:r>
          </w:p>
        </w:tc>
      </w:tr>
      <w:tr w:rsidR="00BD677F" w:rsidTr="002C0303">
        <w:trPr>
          <w:cantSplit/>
          <w:trHeight w:val="259"/>
          <w:jc w:val="center"/>
        </w:trPr>
        <w:sdt>
          <w:sdtPr>
            <w:rPr>
              <w:rFonts w:ascii="Serifa" w:hAnsi="Serifa"/>
              <w:sz w:val="22"/>
              <w:szCs w:val="22"/>
            </w:rPr>
            <w:id w:val="125819832"/>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gridSpan w:val="4"/>
            <w:shd w:val="clear" w:color="auto" w:fill="auto"/>
            <w:vAlign w:val="center"/>
          </w:tcPr>
          <w:p w:rsidR="00BD677F" w:rsidRPr="00B41B40" w:rsidRDefault="00B41B40"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LI </w:t>
            </w:r>
            <w:r w:rsidRPr="00B41B40">
              <w:rPr>
                <w:rFonts w:ascii="Serifa" w:eastAsia="Times New Roman" w:hAnsi="Serifa" w:cs="Times New Roman"/>
                <w:color w:val="auto"/>
                <w:sz w:val="22"/>
                <w:szCs w:val="22"/>
                <w:lang w:eastAsia="en-US"/>
              </w:rPr>
              <w:t>Event/Training Course</w:t>
            </w:r>
          </w:p>
        </w:tc>
        <w:sdt>
          <w:sdtPr>
            <w:rPr>
              <w:rFonts w:ascii="Serifa" w:hAnsi="Serifa"/>
              <w:sz w:val="22"/>
              <w:szCs w:val="22"/>
            </w:rPr>
            <w:id w:val="105009318"/>
            <w15:appearance w15:val="hidden"/>
            <w14:checkbox>
              <w14:checked w14:val="0"/>
              <w14:checkedState w14:val="2612" w14:font="MS Mincho"/>
              <w14:uncheckedState w14:val="2610" w14:font="MS Mincho"/>
            </w14:checkbox>
          </w:sdtPr>
          <w:sdtEndPr/>
          <w:sdtContent>
            <w:tc>
              <w:tcPr>
                <w:tcW w:w="427"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gridSpan w:val="4"/>
            <w:shd w:val="clear" w:color="auto" w:fill="auto"/>
            <w:vAlign w:val="center"/>
          </w:tcPr>
          <w:p w:rsidR="00BD677F" w:rsidRPr="00B41B40" w:rsidRDefault="00B41B40" w:rsidP="00BD677F">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LI representative</w:t>
            </w:r>
            <w:r>
              <w:rPr>
                <w:rFonts w:ascii="Serifa" w:eastAsia="Times New Roman" w:hAnsi="Serifa" w:cs="Times New Roman"/>
                <w:color w:val="auto"/>
                <w:sz w:val="22"/>
                <w:szCs w:val="22"/>
                <w:lang w:eastAsia="en-US"/>
              </w:rPr>
              <w:t>/Staff Member</w:t>
            </w:r>
          </w:p>
        </w:tc>
      </w:tr>
      <w:tr w:rsidR="00BD677F" w:rsidTr="002C0303">
        <w:trPr>
          <w:cantSplit/>
          <w:trHeight w:val="259"/>
          <w:jc w:val="center"/>
        </w:trPr>
        <w:sdt>
          <w:sdtPr>
            <w:rPr>
              <w:rFonts w:ascii="Serifa" w:hAnsi="Serifa"/>
              <w:sz w:val="22"/>
              <w:szCs w:val="22"/>
            </w:rPr>
            <w:id w:val="1912112584"/>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gridSpan w:val="4"/>
            <w:shd w:val="clear" w:color="auto" w:fill="auto"/>
            <w:vAlign w:val="center"/>
          </w:tcPr>
          <w:p w:rsidR="00BD677F" w:rsidRPr="00B41B40" w:rsidRDefault="00B41B40" w:rsidP="00BD677F">
            <w:pPr>
              <w:rPr>
                <w:rFonts w:ascii="Serifa" w:eastAsia="Times New Roman" w:hAnsi="Serifa" w:cs="Times New Roman"/>
                <w:sz w:val="22"/>
                <w:szCs w:val="22"/>
                <w:lang w:eastAsia="en-US"/>
              </w:rPr>
            </w:pPr>
            <w:r w:rsidRPr="00B41B40">
              <w:rPr>
                <w:rFonts w:ascii="Serifa" w:eastAsia="Times New Roman" w:hAnsi="Serifa" w:cs="Times New Roman"/>
                <w:color w:val="auto"/>
                <w:sz w:val="22"/>
                <w:szCs w:val="22"/>
                <w:lang w:eastAsia="en-US"/>
              </w:rPr>
              <w:t>Word of Mouth (Friend/Relative/Other)</w:t>
            </w:r>
          </w:p>
        </w:tc>
        <w:sdt>
          <w:sdtPr>
            <w:rPr>
              <w:rFonts w:ascii="Serifa" w:hAnsi="Serifa"/>
              <w:sz w:val="22"/>
              <w:szCs w:val="22"/>
            </w:rPr>
            <w:id w:val="-1497649716"/>
            <w15:appearance w15:val="hidden"/>
            <w14:checkbox>
              <w14:checked w14:val="0"/>
              <w14:checkedState w14:val="2612" w14:font="MS Mincho"/>
              <w14:uncheckedState w14:val="2610" w14:font="MS Mincho"/>
            </w14:checkbox>
          </w:sdtPr>
          <w:sdtEndPr/>
          <w:sdtContent>
            <w:tc>
              <w:tcPr>
                <w:tcW w:w="427"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gridSpan w:val="4"/>
            <w:shd w:val="clear" w:color="auto" w:fill="auto"/>
            <w:vAlign w:val="center"/>
          </w:tcPr>
          <w:p w:rsidR="00BD677F" w:rsidRPr="00B41B40" w:rsidRDefault="00B41B40" w:rsidP="00BD677F">
            <w:pPr>
              <w:rPr>
                <w:rFonts w:ascii="Serifa" w:eastAsia="Times New Roman" w:hAnsi="Serifa" w:cs="Times New Roman"/>
                <w:sz w:val="22"/>
                <w:szCs w:val="22"/>
                <w:lang w:eastAsia="en-US"/>
              </w:rPr>
            </w:pPr>
            <w:r w:rsidRPr="00B41B40">
              <w:rPr>
                <w:rFonts w:ascii="Serifa" w:eastAsia="Times New Roman" w:hAnsi="Serifa" w:cs="Times New Roman"/>
                <w:color w:val="auto"/>
                <w:sz w:val="22"/>
                <w:szCs w:val="22"/>
                <w:lang w:eastAsia="en-US"/>
              </w:rPr>
              <w:t>Other (Please state)</w:t>
            </w:r>
          </w:p>
        </w:tc>
      </w:tr>
      <w:tr w:rsidR="00BD677F" w:rsidTr="00BD677F">
        <w:trPr>
          <w:cantSplit/>
          <w:trHeight w:val="259"/>
          <w:jc w:val="center"/>
        </w:trPr>
        <w:tc>
          <w:tcPr>
            <w:tcW w:w="10061" w:type="dxa"/>
            <w:gridSpan w:val="10"/>
            <w:shd w:val="clear" w:color="auto" w:fill="D9D9D9" w:themeFill="background1" w:themeFillShade="D9"/>
            <w:vAlign w:val="center"/>
          </w:tcPr>
          <w:p w:rsidR="00BD677F" w:rsidRPr="00F700A1" w:rsidRDefault="00BD677F" w:rsidP="00BD677F">
            <w:pPr>
              <w:spacing w:before="0" w:after="0" w:line="240" w:lineRule="auto"/>
              <w:jc w:val="center"/>
              <w:rPr>
                <w:rFonts w:ascii="Serifa" w:eastAsia="Times New Roman" w:hAnsi="Serifa" w:cs="Times New Roman"/>
                <w:color w:val="auto"/>
                <w:sz w:val="28"/>
                <w:szCs w:val="28"/>
                <w:lang w:eastAsia="en-US"/>
              </w:rPr>
            </w:pPr>
            <w:r w:rsidRPr="00F700A1">
              <w:rPr>
                <w:rFonts w:ascii="Serifa" w:eastAsia="Times New Roman" w:hAnsi="Serifa" w:cs="Times New Roman"/>
                <w:b/>
                <w:caps/>
                <w:color w:val="FA7400"/>
                <w:sz w:val="28"/>
                <w:szCs w:val="28"/>
                <w:lang w:eastAsia="en-US"/>
              </w:rPr>
              <w:t>declaration</w:t>
            </w:r>
            <w:r w:rsidR="00F700A1" w:rsidRPr="00F700A1">
              <w:rPr>
                <w:rFonts w:ascii="Serifa" w:eastAsia="Times New Roman" w:hAnsi="Serifa" w:cs="Times New Roman"/>
                <w:b/>
                <w:caps/>
                <w:color w:val="FA7400"/>
                <w:sz w:val="28"/>
                <w:szCs w:val="28"/>
                <w:lang w:eastAsia="en-US"/>
              </w:rPr>
              <w:t>s</w:t>
            </w:r>
          </w:p>
        </w:tc>
      </w:tr>
      <w:tr w:rsidR="00F700A1" w:rsidRPr="00D715E1" w:rsidTr="00DC0BB7">
        <w:trPr>
          <w:cantSplit/>
          <w:trHeight w:val="259"/>
          <w:jc w:val="center"/>
        </w:trPr>
        <w:tc>
          <w:tcPr>
            <w:tcW w:w="10061" w:type="dxa"/>
            <w:gridSpan w:val="10"/>
            <w:shd w:val="clear" w:color="auto" w:fill="auto"/>
            <w:vAlign w:val="center"/>
          </w:tcPr>
          <w:p w:rsidR="006A5807" w:rsidRPr="00AA6451" w:rsidRDefault="006A5807" w:rsidP="006A5807">
            <w:pPr>
              <w:spacing w:before="0" w:after="0" w:line="240" w:lineRule="auto"/>
              <w:rPr>
                <w:rFonts w:ascii="Serifa" w:eastAsia="Times New Roman" w:hAnsi="Serifa" w:cs="Times New Roman"/>
                <w:b/>
                <w:color w:val="auto"/>
                <w:sz w:val="22"/>
                <w:szCs w:val="22"/>
                <w:lang w:eastAsia="en-US"/>
              </w:rPr>
            </w:pPr>
            <w:r w:rsidRPr="00AA6451">
              <w:rPr>
                <w:rFonts w:ascii="Serifa" w:eastAsia="Times New Roman" w:hAnsi="Serifa" w:cs="Times New Roman"/>
                <w:b/>
                <w:color w:val="auto"/>
                <w:sz w:val="22"/>
                <w:szCs w:val="22"/>
                <w:lang w:eastAsia="en-US"/>
              </w:rPr>
              <w:t xml:space="preserve">If your application is successful, the details </w:t>
            </w:r>
            <w:r>
              <w:rPr>
                <w:rFonts w:ascii="Serifa" w:eastAsia="Times New Roman" w:hAnsi="Serifa" w:cs="Times New Roman"/>
                <w:b/>
                <w:color w:val="auto"/>
                <w:sz w:val="22"/>
                <w:szCs w:val="22"/>
                <w:lang w:eastAsia="en-US"/>
              </w:rPr>
              <w:t xml:space="preserve">provided in your application, including </w:t>
            </w:r>
            <w:r w:rsidRPr="00AA6451">
              <w:rPr>
                <w:rFonts w:ascii="Serifa" w:eastAsia="Times New Roman" w:hAnsi="Serifa" w:cs="Times New Roman"/>
                <w:b/>
                <w:color w:val="auto"/>
                <w:sz w:val="22"/>
                <w:szCs w:val="22"/>
                <w:lang w:eastAsia="en-US"/>
              </w:rPr>
              <w:t xml:space="preserve">your name, contact details and qualifications will be recorded on the LI </w:t>
            </w:r>
            <w:r>
              <w:rPr>
                <w:rFonts w:ascii="Serifa" w:eastAsia="Times New Roman" w:hAnsi="Serifa" w:cs="Times New Roman"/>
                <w:b/>
                <w:color w:val="auto"/>
                <w:sz w:val="22"/>
                <w:szCs w:val="22"/>
                <w:lang w:eastAsia="en-US"/>
              </w:rPr>
              <w:t xml:space="preserve">CRM </w:t>
            </w:r>
            <w:r w:rsidRPr="00AA6451">
              <w:rPr>
                <w:rFonts w:ascii="Serifa" w:eastAsia="Times New Roman" w:hAnsi="Serifa" w:cs="Times New Roman"/>
                <w:b/>
                <w:color w:val="auto"/>
                <w:sz w:val="22"/>
                <w:szCs w:val="22"/>
                <w:lang w:eastAsia="en-US"/>
              </w:rPr>
              <w:t xml:space="preserve">database. All information you provide will be used for processing your annual membership and supplying you with information about the LI and the landscape profession. </w:t>
            </w:r>
          </w:p>
          <w:p w:rsidR="00191D1C" w:rsidRPr="0036057B" w:rsidRDefault="00191D1C" w:rsidP="00D715E1">
            <w:pPr>
              <w:spacing w:before="0" w:after="0" w:line="240" w:lineRule="auto"/>
              <w:rPr>
                <w:rFonts w:ascii="Serifa" w:eastAsia="Times New Roman" w:hAnsi="Serifa" w:cs="Times New Roman"/>
                <w:color w:val="auto"/>
                <w:sz w:val="22"/>
                <w:szCs w:val="22"/>
                <w:lang w:eastAsia="en-US"/>
              </w:rPr>
            </w:pPr>
          </w:p>
        </w:tc>
      </w:tr>
      <w:tr w:rsidR="00F700A1" w:rsidRPr="00D715E1" w:rsidTr="002C0303">
        <w:trPr>
          <w:cantSplit/>
          <w:trHeight w:val="259"/>
          <w:jc w:val="center"/>
        </w:trPr>
        <w:tc>
          <w:tcPr>
            <w:tcW w:w="5523" w:type="dxa"/>
            <w:gridSpan w:val="6"/>
            <w:shd w:val="clear" w:color="auto" w:fill="auto"/>
            <w:vAlign w:val="center"/>
          </w:tcPr>
          <w:p w:rsidR="00F700A1" w:rsidRDefault="00F700A1" w:rsidP="00F700A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rsidR="00446DCC" w:rsidRPr="0036057B" w:rsidRDefault="00446DCC" w:rsidP="00F700A1">
            <w:pPr>
              <w:spacing w:before="0" w:after="0" w:line="240" w:lineRule="auto"/>
              <w:rPr>
                <w:rFonts w:ascii="Serifa" w:eastAsia="Times New Roman" w:hAnsi="Serifa" w:cs="Times New Roman"/>
                <w:color w:val="auto"/>
                <w:sz w:val="22"/>
                <w:szCs w:val="22"/>
                <w:lang w:eastAsia="en-US"/>
              </w:rPr>
            </w:pPr>
          </w:p>
        </w:tc>
        <w:tc>
          <w:tcPr>
            <w:tcW w:w="4538" w:type="dxa"/>
            <w:gridSpan w:val="4"/>
            <w:shd w:val="clear" w:color="auto" w:fill="auto"/>
            <w:vAlign w:val="center"/>
          </w:tcPr>
          <w:p w:rsidR="00F700A1" w:rsidRDefault="00F700A1" w:rsidP="00F700A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rsidR="00446DCC" w:rsidRPr="0036057B" w:rsidRDefault="00446DCC" w:rsidP="00F700A1">
            <w:pPr>
              <w:spacing w:before="0" w:after="0" w:line="240" w:lineRule="auto"/>
              <w:rPr>
                <w:rFonts w:ascii="Serifa" w:eastAsia="Times New Roman" w:hAnsi="Serifa" w:cs="Times New Roman"/>
                <w:color w:val="auto"/>
                <w:sz w:val="22"/>
                <w:szCs w:val="22"/>
                <w:lang w:eastAsia="en-US"/>
              </w:rPr>
            </w:pPr>
          </w:p>
        </w:tc>
      </w:tr>
      <w:tr w:rsidR="00F700A1" w:rsidRPr="00D715E1" w:rsidTr="00C255AE">
        <w:trPr>
          <w:cantSplit/>
          <w:trHeight w:val="259"/>
          <w:jc w:val="center"/>
        </w:trPr>
        <w:tc>
          <w:tcPr>
            <w:tcW w:w="10061" w:type="dxa"/>
            <w:gridSpan w:val="10"/>
            <w:shd w:val="clear" w:color="auto" w:fill="auto"/>
            <w:vAlign w:val="center"/>
          </w:tcPr>
          <w:p w:rsidR="006A5807" w:rsidRPr="00AA6451" w:rsidRDefault="006A5807" w:rsidP="006A5807">
            <w:pPr>
              <w:spacing w:before="0" w:after="0" w:line="240" w:lineRule="auto"/>
              <w:rPr>
                <w:rFonts w:ascii="Serifa" w:eastAsia="Times New Roman" w:hAnsi="Serifa" w:cs="Times New Roman"/>
                <w:b/>
                <w:color w:val="auto"/>
                <w:sz w:val="22"/>
                <w:szCs w:val="22"/>
                <w:lang w:eastAsia="en-US"/>
              </w:rPr>
            </w:pPr>
            <w:r>
              <w:rPr>
                <w:rFonts w:ascii="Serifa" w:eastAsia="Times New Roman" w:hAnsi="Serifa" w:cs="Times New Roman"/>
                <w:b/>
                <w:color w:val="auto"/>
                <w:sz w:val="22"/>
                <w:szCs w:val="22"/>
                <w:lang w:eastAsia="en-US"/>
              </w:rPr>
              <w:t>Your name,</w:t>
            </w:r>
            <w:r w:rsidRPr="00AA6451">
              <w:rPr>
                <w:rFonts w:ascii="Serifa" w:eastAsia="Times New Roman" w:hAnsi="Serifa" w:cs="Times New Roman"/>
                <w:b/>
                <w:color w:val="auto"/>
                <w:sz w:val="22"/>
                <w:szCs w:val="22"/>
                <w:lang w:eastAsia="en-US"/>
              </w:rPr>
              <w:t xml:space="preserve"> membership category</w:t>
            </w:r>
            <w:r>
              <w:rPr>
                <w:rFonts w:ascii="Serifa" w:eastAsia="Times New Roman" w:hAnsi="Serifa" w:cs="Times New Roman"/>
                <w:b/>
                <w:color w:val="auto"/>
                <w:sz w:val="22"/>
                <w:szCs w:val="22"/>
                <w:lang w:eastAsia="en-US"/>
              </w:rPr>
              <w:t>, member number, and date of joining the LI,</w:t>
            </w:r>
            <w:r w:rsidRPr="00AA6451">
              <w:rPr>
                <w:rFonts w:ascii="Serifa" w:eastAsia="Times New Roman" w:hAnsi="Serifa" w:cs="Times New Roman"/>
                <w:b/>
                <w:color w:val="auto"/>
                <w:sz w:val="22"/>
                <w:szCs w:val="22"/>
                <w:lang w:eastAsia="en-US"/>
              </w:rPr>
              <w:t xml:space="preserve"> will be published on the </w:t>
            </w:r>
            <w:r>
              <w:rPr>
                <w:rFonts w:ascii="Serifa" w:eastAsia="Times New Roman" w:hAnsi="Serifa" w:cs="Times New Roman"/>
                <w:b/>
                <w:color w:val="auto"/>
                <w:sz w:val="22"/>
                <w:szCs w:val="22"/>
                <w:lang w:eastAsia="en-US"/>
              </w:rPr>
              <w:t>Member</w:t>
            </w:r>
            <w:r w:rsidRPr="00AA6451">
              <w:rPr>
                <w:rFonts w:ascii="Serifa" w:eastAsia="Times New Roman" w:hAnsi="Serifa" w:cs="Times New Roman"/>
                <w:b/>
                <w:color w:val="auto"/>
                <w:sz w:val="22"/>
                <w:szCs w:val="22"/>
                <w:lang w:eastAsia="en-US"/>
              </w:rPr>
              <w:t xml:space="preserve"> List</w:t>
            </w:r>
            <w:r>
              <w:rPr>
                <w:rFonts w:ascii="Serifa" w:eastAsia="Times New Roman" w:hAnsi="Serifa" w:cs="Times New Roman"/>
                <w:b/>
                <w:color w:val="auto"/>
                <w:sz w:val="22"/>
                <w:szCs w:val="22"/>
                <w:lang w:eastAsia="en-US"/>
              </w:rPr>
              <w:t xml:space="preserve"> ‘Find a Member’ </w:t>
            </w:r>
            <w:r w:rsidRPr="00AA6451">
              <w:rPr>
                <w:rFonts w:ascii="Serifa" w:eastAsia="Times New Roman" w:hAnsi="Serifa" w:cs="Times New Roman"/>
                <w:b/>
                <w:color w:val="auto"/>
                <w:sz w:val="22"/>
                <w:szCs w:val="22"/>
                <w:lang w:eastAsia="en-US"/>
              </w:rPr>
              <w:t xml:space="preserve">on the LI website. Please sign that you agree to publish these details on the Members List. </w:t>
            </w:r>
            <w:r>
              <w:rPr>
                <w:rFonts w:ascii="Serifa" w:eastAsia="Times New Roman" w:hAnsi="Serifa" w:cs="Times New Roman"/>
                <w:b/>
                <w:color w:val="auto"/>
                <w:sz w:val="22"/>
                <w:szCs w:val="22"/>
                <w:lang w:eastAsia="en-US"/>
              </w:rPr>
              <w:t xml:space="preserve">Additional information may also been shown, with your permission, via the password controlled Members’ Area. </w:t>
            </w:r>
          </w:p>
          <w:p w:rsidR="00191D1C" w:rsidRPr="0036057B" w:rsidRDefault="00191D1C" w:rsidP="00F700A1">
            <w:pPr>
              <w:spacing w:before="0" w:after="0" w:line="240" w:lineRule="auto"/>
              <w:rPr>
                <w:rFonts w:ascii="Serifa" w:eastAsia="Times New Roman" w:hAnsi="Serifa" w:cs="Times New Roman"/>
                <w:color w:val="auto"/>
                <w:sz w:val="22"/>
                <w:szCs w:val="22"/>
                <w:lang w:eastAsia="en-US"/>
              </w:rPr>
            </w:pPr>
          </w:p>
        </w:tc>
      </w:tr>
      <w:tr w:rsidR="00F700A1" w:rsidRPr="0036057B" w:rsidTr="002C0303">
        <w:trPr>
          <w:cantSplit/>
          <w:trHeight w:val="259"/>
          <w:jc w:val="center"/>
        </w:trPr>
        <w:tc>
          <w:tcPr>
            <w:tcW w:w="5523" w:type="dxa"/>
            <w:gridSpan w:val="6"/>
            <w:shd w:val="clear" w:color="auto" w:fill="auto"/>
            <w:vAlign w:val="center"/>
          </w:tcPr>
          <w:p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c>
          <w:tcPr>
            <w:tcW w:w="4538" w:type="dxa"/>
            <w:gridSpan w:val="4"/>
            <w:shd w:val="clear" w:color="auto" w:fill="auto"/>
            <w:vAlign w:val="center"/>
          </w:tcPr>
          <w:p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r>
      <w:tr w:rsidR="00F700A1" w:rsidRPr="00D715E1" w:rsidTr="00D01EFA">
        <w:trPr>
          <w:cantSplit/>
          <w:trHeight w:val="259"/>
          <w:jc w:val="center"/>
        </w:trPr>
        <w:tc>
          <w:tcPr>
            <w:tcW w:w="10061" w:type="dxa"/>
            <w:gridSpan w:val="10"/>
            <w:shd w:val="clear" w:color="auto" w:fill="auto"/>
            <w:vAlign w:val="center"/>
          </w:tcPr>
          <w:p w:rsidR="00F700A1" w:rsidRPr="00805903" w:rsidRDefault="00191D1C" w:rsidP="00F700A1">
            <w:pPr>
              <w:spacing w:before="0" w:after="0" w:line="240" w:lineRule="auto"/>
              <w:rPr>
                <w:rFonts w:ascii="Serifa" w:eastAsia="Times New Roman" w:hAnsi="Serifa" w:cs="Times New Roman"/>
                <w:b/>
                <w:color w:val="auto"/>
                <w:sz w:val="22"/>
                <w:szCs w:val="22"/>
                <w:lang w:eastAsia="en-US"/>
              </w:rPr>
            </w:pPr>
            <w:r w:rsidRPr="00805903">
              <w:rPr>
                <w:rFonts w:ascii="Serifa" w:eastAsia="Times New Roman" w:hAnsi="Serifa" w:cs="Times New Roman"/>
                <w:b/>
                <w:color w:val="auto"/>
                <w:sz w:val="22"/>
                <w:szCs w:val="22"/>
                <w:lang w:eastAsia="en-US"/>
              </w:rPr>
              <w:t xml:space="preserve">I, the undersigned, </w:t>
            </w:r>
            <w:r w:rsidR="00DE3ACA" w:rsidRPr="00805903">
              <w:rPr>
                <w:rFonts w:ascii="Serifa" w:eastAsia="Times New Roman" w:hAnsi="Serifa" w:cs="Times New Roman"/>
                <w:b/>
                <w:color w:val="auto"/>
                <w:sz w:val="22"/>
                <w:szCs w:val="22"/>
                <w:lang w:eastAsia="en-US"/>
              </w:rPr>
              <w:t>confirm</w:t>
            </w:r>
            <w:r w:rsidRPr="00805903">
              <w:rPr>
                <w:rFonts w:ascii="Serifa" w:eastAsia="Times New Roman" w:hAnsi="Serifa" w:cs="Times New Roman"/>
                <w:b/>
                <w:color w:val="auto"/>
                <w:sz w:val="22"/>
                <w:szCs w:val="22"/>
                <w:lang w:eastAsia="en-US"/>
              </w:rPr>
              <w:t xml:space="preserve"> that the statements made by me on this application are a true account. I further declare that if elected I shall be bou</w:t>
            </w:r>
            <w:r w:rsidR="0060236C" w:rsidRPr="00805903">
              <w:rPr>
                <w:rFonts w:ascii="Serifa" w:eastAsia="Times New Roman" w:hAnsi="Serifa" w:cs="Times New Roman"/>
                <w:b/>
                <w:color w:val="auto"/>
                <w:sz w:val="22"/>
                <w:szCs w:val="22"/>
                <w:lang w:eastAsia="en-US"/>
              </w:rPr>
              <w:t>nd by the LI Charter, the LI By-L</w:t>
            </w:r>
            <w:r w:rsidRPr="00805903">
              <w:rPr>
                <w:rFonts w:ascii="Serifa" w:eastAsia="Times New Roman" w:hAnsi="Serifa" w:cs="Times New Roman"/>
                <w:b/>
                <w:color w:val="auto"/>
                <w:sz w:val="22"/>
                <w:szCs w:val="22"/>
                <w:lang w:eastAsia="en-US"/>
              </w:rPr>
              <w:t>aws and the LI Code of Conduct.</w:t>
            </w:r>
          </w:p>
          <w:p w:rsidR="00191D1C" w:rsidRPr="00805903" w:rsidRDefault="00191D1C" w:rsidP="00F700A1">
            <w:pPr>
              <w:spacing w:before="0" w:after="0" w:line="240" w:lineRule="auto"/>
              <w:rPr>
                <w:rFonts w:ascii="Serifa" w:eastAsia="Times New Roman" w:hAnsi="Serifa" w:cs="Times New Roman"/>
                <w:b/>
                <w:color w:val="auto"/>
                <w:sz w:val="22"/>
                <w:szCs w:val="22"/>
                <w:lang w:eastAsia="en-US"/>
              </w:rPr>
            </w:pPr>
          </w:p>
          <w:p w:rsidR="00191D1C" w:rsidRPr="00805903" w:rsidRDefault="00191D1C" w:rsidP="00F700A1">
            <w:pPr>
              <w:spacing w:before="0" w:after="0" w:line="240" w:lineRule="auto"/>
              <w:rPr>
                <w:rFonts w:ascii="Serifa" w:eastAsia="Times New Roman" w:hAnsi="Serifa" w:cs="Times New Roman"/>
                <w:b/>
                <w:color w:val="auto"/>
                <w:sz w:val="22"/>
                <w:szCs w:val="22"/>
                <w:lang w:eastAsia="en-US"/>
              </w:rPr>
            </w:pPr>
            <w:r w:rsidRPr="00805903">
              <w:rPr>
                <w:rFonts w:ascii="Serifa" w:eastAsia="Times New Roman" w:hAnsi="Serifa" w:cs="Times New Roman"/>
                <w:b/>
                <w:color w:val="auto"/>
                <w:sz w:val="22"/>
                <w:szCs w:val="22"/>
                <w:lang w:eastAsia="en-US"/>
              </w:rPr>
              <w:t>I understand that the LI reserves the right to terminate my membership if I fail to pay my membership subscription on time.</w:t>
            </w:r>
          </w:p>
          <w:p w:rsidR="00191D1C" w:rsidRPr="00805903" w:rsidRDefault="00191D1C" w:rsidP="00F700A1">
            <w:pPr>
              <w:spacing w:before="0" w:after="0" w:line="240" w:lineRule="auto"/>
              <w:rPr>
                <w:rFonts w:ascii="Serifa" w:eastAsia="Times New Roman" w:hAnsi="Serifa" w:cs="Times New Roman"/>
                <w:b/>
                <w:color w:val="auto"/>
                <w:sz w:val="22"/>
                <w:szCs w:val="22"/>
                <w:lang w:eastAsia="en-US"/>
              </w:rPr>
            </w:pPr>
          </w:p>
          <w:p w:rsidR="00191D1C" w:rsidRPr="00805903" w:rsidRDefault="00191D1C" w:rsidP="00F700A1">
            <w:pPr>
              <w:spacing w:before="0" w:after="0" w:line="240" w:lineRule="auto"/>
              <w:rPr>
                <w:rFonts w:ascii="Serifa" w:eastAsia="Times New Roman" w:hAnsi="Serifa" w:cs="Times New Roman"/>
                <w:b/>
                <w:color w:val="auto"/>
                <w:sz w:val="22"/>
                <w:szCs w:val="22"/>
                <w:lang w:eastAsia="en-US"/>
              </w:rPr>
            </w:pPr>
            <w:r w:rsidRPr="00805903">
              <w:rPr>
                <w:rFonts w:ascii="Serifa" w:eastAsia="Times New Roman" w:hAnsi="Serifa" w:cs="Times New Roman"/>
                <w:b/>
                <w:color w:val="auto"/>
                <w:sz w:val="22"/>
                <w:szCs w:val="22"/>
                <w:lang w:eastAsia="en-US"/>
              </w:rPr>
              <w:t xml:space="preserve">I further understand that I may terminate my membership at any time by giving written notice to the LI; if I choose to resign I will be invoiced for any outstanding membership fees relating to that part of the subscription year during which I remained a Member. </w:t>
            </w:r>
          </w:p>
          <w:p w:rsidR="00191D1C" w:rsidRPr="0036057B" w:rsidRDefault="00191D1C" w:rsidP="00F700A1">
            <w:pPr>
              <w:spacing w:before="0" w:after="0" w:line="240" w:lineRule="auto"/>
              <w:rPr>
                <w:rFonts w:ascii="Serifa" w:eastAsia="Times New Roman" w:hAnsi="Serifa" w:cs="Times New Roman"/>
                <w:color w:val="auto"/>
                <w:sz w:val="22"/>
                <w:szCs w:val="22"/>
                <w:lang w:eastAsia="en-US"/>
              </w:rPr>
            </w:pPr>
          </w:p>
        </w:tc>
      </w:tr>
      <w:tr w:rsidR="00F700A1" w:rsidRPr="0036057B" w:rsidTr="002C0303">
        <w:trPr>
          <w:cantSplit/>
          <w:trHeight w:val="259"/>
          <w:jc w:val="center"/>
        </w:trPr>
        <w:tc>
          <w:tcPr>
            <w:tcW w:w="5523" w:type="dxa"/>
            <w:gridSpan w:val="6"/>
            <w:shd w:val="clear" w:color="auto" w:fill="auto"/>
            <w:vAlign w:val="center"/>
          </w:tcPr>
          <w:p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c>
          <w:tcPr>
            <w:tcW w:w="4538" w:type="dxa"/>
            <w:gridSpan w:val="4"/>
            <w:shd w:val="clear" w:color="auto" w:fill="auto"/>
            <w:vAlign w:val="center"/>
          </w:tcPr>
          <w:p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r>
    </w:tbl>
    <w:p w:rsidR="00446DCC" w:rsidRDefault="00446DCC"/>
    <w:p w:rsidR="004E42D5" w:rsidRDefault="004E42D5"/>
    <w:p w:rsidR="004E42D5" w:rsidRDefault="004E42D5">
      <w:bookmarkStart w:id="5" w:name="_GoBack"/>
      <w:bookmarkEnd w:id="5"/>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553"/>
        <w:gridCol w:w="425"/>
        <w:gridCol w:w="2411"/>
        <w:gridCol w:w="1134"/>
        <w:gridCol w:w="426"/>
        <w:gridCol w:w="4112"/>
      </w:tblGrid>
      <w:tr w:rsidR="00446DCC" w:rsidRPr="0036057B" w:rsidTr="00446DCC">
        <w:trPr>
          <w:cantSplit/>
          <w:trHeight w:val="259"/>
          <w:jc w:val="center"/>
        </w:trPr>
        <w:tc>
          <w:tcPr>
            <w:tcW w:w="10061" w:type="dxa"/>
            <w:gridSpan w:val="6"/>
            <w:shd w:val="clear" w:color="auto" w:fill="D9D9D9" w:themeFill="background1" w:themeFillShade="D9"/>
            <w:vAlign w:val="center"/>
          </w:tcPr>
          <w:p w:rsidR="00446DCC" w:rsidRPr="00446DCC" w:rsidRDefault="00446DCC" w:rsidP="00446DCC">
            <w:pPr>
              <w:spacing w:before="0" w:after="0" w:line="240" w:lineRule="auto"/>
              <w:jc w:val="center"/>
              <w:rPr>
                <w:rFonts w:ascii="Serifa" w:eastAsia="Times New Roman" w:hAnsi="Serifa" w:cs="Times New Roman"/>
                <w:b/>
                <w:color w:val="auto"/>
                <w:sz w:val="28"/>
                <w:szCs w:val="28"/>
                <w:lang w:eastAsia="en-US"/>
              </w:rPr>
            </w:pPr>
            <w:r w:rsidRPr="00446DCC">
              <w:rPr>
                <w:rFonts w:ascii="Serifa" w:eastAsia="Times New Roman" w:hAnsi="Serifa" w:cs="Times New Roman"/>
                <w:b/>
                <w:color w:val="FA7400"/>
                <w:sz w:val="28"/>
                <w:szCs w:val="28"/>
                <w:lang w:eastAsia="en-US"/>
              </w:rPr>
              <w:lastRenderedPageBreak/>
              <w:t>MEMBERSHIP SUBSCRIPTION</w:t>
            </w:r>
          </w:p>
        </w:tc>
      </w:tr>
      <w:tr w:rsidR="00446DCC" w:rsidRPr="0036057B" w:rsidTr="004E42D5">
        <w:trPr>
          <w:cantSplit/>
          <w:trHeight w:val="2975"/>
          <w:jc w:val="center"/>
        </w:trPr>
        <w:tc>
          <w:tcPr>
            <w:tcW w:w="10061" w:type="dxa"/>
            <w:gridSpan w:val="6"/>
            <w:shd w:val="clear" w:color="auto" w:fill="auto"/>
            <w:vAlign w:val="center"/>
          </w:tcPr>
          <w:p w:rsidR="00446DCC" w:rsidRPr="00446DCC" w:rsidRDefault="00446DCC" w:rsidP="00446DCC">
            <w:pPr>
              <w:rPr>
                <w:rFonts w:ascii="Serifa" w:hAnsi="Serifa"/>
                <w:color w:val="auto"/>
                <w:sz w:val="22"/>
                <w:szCs w:val="22"/>
                <w:lang w:eastAsia="en-US"/>
              </w:rPr>
            </w:pPr>
            <w:r w:rsidRPr="00446DCC">
              <w:rPr>
                <w:rFonts w:ascii="Serifa" w:hAnsi="Serifa"/>
                <w:color w:val="auto"/>
                <w:sz w:val="22"/>
                <w:szCs w:val="22"/>
                <w:lang w:eastAsia="en-US"/>
              </w:rPr>
              <w:t>The LI Membership year runs from the 1</w:t>
            </w:r>
            <w:r w:rsidRPr="00446DCC">
              <w:rPr>
                <w:rFonts w:ascii="Serifa" w:hAnsi="Serifa"/>
                <w:color w:val="auto"/>
                <w:sz w:val="22"/>
                <w:szCs w:val="22"/>
                <w:vertAlign w:val="superscript"/>
                <w:lang w:eastAsia="en-US"/>
              </w:rPr>
              <w:t>st</w:t>
            </w:r>
            <w:r w:rsidRPr="00446DCC">
              <w:rPr>
                <w:rFonts w:ascii="Serifa" w:hAnsi="Serifa"/>
                <w:color w:val="auto"/>
                <w:sz w:val="22"/>
                <w:szCs w:val="22"/>
                <w:lang w:eastAsia="en-US"/>
              </w:rPr>
              <w:t xml:space="preserve"> June to 31</w:t>
            </w:r>
            <w:r w:rsidRPr="00446DCC">
              <w:rPr>
                <w:rFonts w:ascii="Serifa" w:hAnsi="Serifa"/>
                <w:color w:val="auto"/>
                <w:sz w:val="22"/>
                <w:szCs w:val="22"/>
                <w:vertAlign w:val="superscript"/>
                <w:lang w:eastAsia="en-US"/>
              </w:rPr>
              <w:t>st</w:t>
            </w:r>
            <w:r w:rsidRPr="00446DCC">
              <w:rPr>
                <w:rFonts w:ascii="Serifa" w:hAnsi="Serifa"/>
                <w:color w:val="auto"/>
                <w:sz w:val="22"/>
                <w:szCs w:val="22"/>
                <w:lang w:eastAsia="en-US"/>
              </w:rPr>
              <w:t xml:space="preserve"> May. </w:t>
            </w:r>
          </w:p>
          <w:p w:rsidR="00446DCC" w:rsidRPr="00446DCC" w:rsidRDefault="00446DCC" w:rsidP="00446DCC">
            <w:pPr>
              <w:rPr>
                <w:rFonts w:ascii="Serifa" w:hAnsi="Serifa" w:cs="Arial"/>
                <w:b/>
                <w:bCs/>
                <w:color w:val="auto"/>
                <w:sz w:val="22"/>
                <w:szCs w:val="22"/>
                <w:lang w:val="en-GB" w:eastAsia="en-GB"/>
              </w:rPr>
            </w:pPr>
            <w:r w:rsidRPr="00446DCC">
              <w:rPr>
                <w:rFonts w:ascii="Serifa" w:hAnsi="Serifa" w:cs="Arial"/>
                <w:b/>
                <w:bCs/>
                <w:color w:val="auto"/>
                <w:sz w:val="22"/>
                <w:szCs w:val="22"/>
                <w:lang w:val="en-GB" w:eastAsia="en-GB"/>
              </w:rPr>
              <w:t>Direct Debit is the easiest way to pay and helps your money go further to support the work of the Landscape Institute. </w:t>
            </w:r>
          </w:p>
          <w:p w:rsidR="00446DCC" w:rsidRPr="00446DCC" w:rsidRDefault="00446DCC" w:rsidP="00446DCC">
            <w:pPr>
              <w:rPr>
                <w:rFonts w:ascii="Serifa" w:hAnsi="Serifa" w:cs="Arial"/>
                <w:iCs/>
                <w:color w:val="auto"/>
                <w:sz w:val="22"/>
                <w:szCs w:val="22"/>
                <w:lang w:val="en-GB" w:eastAsia="en-GB"/>
              </w:rPr>
            </w:pPr>
            <w:r w:rsidRPr="00446DCC">
              <w:rPr>
                <w:rFonts w:ascii="Serifa" w:hAnsi="Serifa" w:cs="Arial"/>
                <w:b/>
                <w:bCs/>
                <w:noProof/>
                <w:color w:val="auto"/>
                <w:sz w:val="22"/>
                <w:szCs w:val="22"/>
                <w:lang w:val="en-GB" w:eastAsia="en-GB"/>
              </w:rPr>
              <w:drawing>
                <wp:anchor distT="47625" distB="47625" distL="47625" distR="47625" simplePos="0" relativeHeight="251659263" behindDoc="1" locked="0" layoutInCell="1" allowOverlap="0" wp14:anchorId="45627E5B" wp14:editId="6E965122">
                  <wp:simplePos x="0" y="0"/>
                  <wp:positionH relativeFrom="column">
                    <wp:posOffset>5298440</wp:posOffset>
                  </wp:positionH>
                  <wp:positionV relativeFrom="page">
                    <wp:posOffset>1101090</wp:posOffset>
                  </wp:positionV>
                  <wp:extent cx="676275" cy="681355"/>
                  <wp:effectExtent l="0" t="0" r="9525" b="4445"/>
                  <wp:wrapTight wrapText="bothSides">
                    <wp:wrapPolygon edited="0">
                      <wp:start x="0" y="0"/>
                      <wp:lineTo x="0" y="21137"/>
                      <wp:lineTo x="21296" y="21137"/>
                      <wp:lineTo x="21296" y="0"/>
                      <wp:lineTo x="0" y="0"/>
                    </wp:wrapPolygon>
                  </wp:wrapTight>
                  <wp:docPr id="5" name="Picture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DCC">
              <w:rPr>
                <w:rFonts w:ascii="Serifa" w:hAnsi="Serifa" w:cs="Arial"/>
                <w:iCs/>
                <w:color w:val="auto"/>
                <w:sz w:val="22"/>
                <w:szCs w:val="22"/>
                <w:lang w:val="en-GB" w:eastAsia="en-GB"/>
              </w:rPr>
              <w:t>You can choose to pay by 1 or 4 instalments. If your annual subscription fee is more than £100 you may pay by 12 instalments.</w:t>
            </w:r>
          </w:p>
          <w:p w:rsidR="00E1719C" w:rsidRDefault="00446DCC" w:rsidP="00E1719C">
            <w:pPr>
              <w:rPr>
                <w:rFonts w:ascii="Serifa" w:hAnsi="Serifa" w:cs="Arial"/>
                <w:color w:val="auto"/>
                <w:sz w:val="22"/>
                <w:szCs w:val="22"/>
                <w:lang w:val="en-GB" w:eastAsia="en-GB"/>
              </w:rPr>
            </w:pPr>
            <w:r w:rsidRPr="00446DCC">
              <w:rPr>
                <w:rFonts w:ascii="Serifa" w:hAnsi="Serifa" w:cs="Arial"/>
                <w:color w:val="auto"/>
                <w:sz w:val="22"/>
                <w:szCs w:val="22"/>
                <w:lang w:val="en-GB" w:eastAsia="en-GB"/>
              </w:rPr>
              <w:t xml:space="preserve">To set up a Direct Debit, please complete and return the </w:t>
            </w:r>
            <w:hyperlink r:id="rId13" w:history="1">
              <w:r w:rsidRPr="00446DCC">
                <w:rPr>
                  <w:rFonts w:ascii="Serifa" w:hAnsi="Serifa" w:cs="Arial"/>
                  <w:color w:val="auto"/>
                  <w:sz w:val="22"/>
                  <w:szCs w:val="22"/>
                  <w:lang w:val="en-GB" w:eastAsia="en-GB"/>
                </w:rPr>
                <w:t>Direct Debit Mandate form</w:t>
              </w:r>
            </w:hyperlink>
            <w:r w:rsidR="00E1719C">
              <w:rPr>
                <w:rFonts w:ascii="Serifa" w:hAnsi="Serifa" w:cs="Arial"/>
                <w:color w:val="auto"/>
                <w:sz w:val="22"/>
                <w:szCs w:val="22"/>
                <w:lang w:val="en-GB" w:eastAsia="en-GB"/>
              </w:rPr>
              <w:t xml:space="preserve">. </w:t>
            </w:r>
          </w:p>
          <w:p w:rsidR="00446DCC" w:rsidRPr="00446DCC" w:rsidRDefault="00446DCC" w:rsidP="00E1719C">
            <w:pPr>
              <w:rPr>
                <w:rFonts w:ascii="Arial" w:hAnsi="Arial" w:cs="Arial"/>
                <w:color w:val="4B5C5C"/>
                <w:sz w:val="18"/>
                <w:szCs w:val="18"/>
                <w:lang w:val="en-GB" w:eastAsia="en-GB"/>
              </w:rPr>
            </w:pPr>
            <w:r w:rsidRPr="00446DCC">
              <w:rPr>
                <w:rFonts w:ascii="Serifa" w:hAnsi="Serifa" w:cs="Arial"/>
                <w:color w:val="auto"/>
                <w:sz w:val="22"/>
                <w:szCs w:val="22"/>
                <w:lang w:val="en-GB" w:eastAsia="en-GB"/>
              </w:rPr>
              <w:t>Direct Debits are collected on, or around, the 10th of the month.</w:t>
            </w:r>
            <w:r w:rsidRPr="00446DCC">
              <w:rPr>
                <w:rFonts w:ascii="Arial" w:hAnsi="Arial" w:cs="Arial"/>
                <w:color w:val="auto"/>
                <w:sz w:val="18"/>
                <w:szCs w:val="18"/>
                <w:lang w:val="en-GB" w:eastAsia="en-GB"/>
              </w:rPr>
              <w:t xml:space="preserve"> </w:t>
            </w:r>
          </w:p>
        </w:tc>
      </w:tr>
      <w:tr w:rsidR="002C0303" w:rsidRPr="0036057B" w:rsidTr="002C0303">
        <w:trPr>
          <w:cantSplit/>
          <w:trHeight w:val="259"/>
          <w:jc w:val="center"/>
        </w:trPr>
        <w:tc>
          <w:tcPr>
            <w:tcW w:w="10061" w:type="dxa"/>
            <w:gridSpan w:val="6"/>
            <w:shd w:val="clear" w:color="auto" w:fill="D9D9D9" w:themeFill="background1" w:themeFillShade="D9"/>
            <w:vAlign w:val="center"/>
          </w:tcPr>
          <w:p w:rsidR="002C0303" w:rsidRPr="002C0303" w:rsidRDefault="00C93F2F" w:rsidP="002C0303">
            <w:pPr>
              <w:spacing w:before="0" w:after="0" w:line="240" w:lineRule="auto"/>
              <w:jc w:val="center"/>
              <w:rPr>
                <w:rFonts w:ascii="Serifa" w:eastAsia="Times New Roman" w:hAnsi="Serifa" w:cs="Times New Roman"/>
                <w:b/>
                <w:color w:val="auto"/>
                <w:sz w:val="28"/>
                <w:szCs w:val="28"/>
                <w:lang w:eastAsia="en-US"/>
              </w:rPr>
            </w:pPr>
            <w:r w:rsidRPr="002C0303">
              <w:rPr>
                <w:rFonts w:ascii="Serifa" w:eastAsia="Times New Roman" w:hAnsi="Serifa" w:cs="Times New Roman"/>
                <w:b/>
                <w:color w:val="FA7400"/>
                <w:sz w:val="28"/>
                <w:szCs w:val="28"/>
                <w:lang w:eastAsia="en-US"/>
              </w:rPr>
              <w:t>LI MONITORING</w:t>
            </w:r>
          </w:p>
        </w:tc>
      </w:tr>
      <w:tr w:rsidR="002C0303" w:rsidRPr="0036057B" w:rsidTr="00A3197E">
        <w:trPr>
          <w:cantSplit/>
          <w:trHeight w:val="259"/>
          <w:jc w:val="center"/>
        </w:trPr>
        <w:tc>
          <w:tcPr>
            <w:tcW w:w="10061" w:type="dxa"/>
            <w:gridSpan w:val="6"/>
            <w:shd w:val="clear" w:color="auto" w:fill="auto"/>
            <w:vAlign w:val="center"/>
          </w:tcPr>
          <w:p w:rsidR="002C0303" w:rsidRDefault="00A10C84"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The LI is committed to ensuring that the landscape profession is accessible to all sections of the community. We monitor the profile of our membership to ensure that the LI is compliant with equality and diversity legislation and that we catty out our work in accordance with best practice. </w:t>
            </w:r>
          </w:p>
          <w:p w:rsidR="00A10C84" w:rsidRDefault="00A10C84" w:rsidP="00180CE6">
            <w:pPr>
              <w:spacing w:before="0" w:after="0" w:line="240" w:lineRule="auto"/>
              <w:rPr>
                <w:rFonts w:ascii="Serifa" w:eastAsia="Times New Roman" w:hAnsi="Serifa" w:cs="Times New Roman"/>
                <w:color w:val="auto"/>
                <w:sz w:val="22"/>
                <w:szCs w:val="22"/>
                <w:lang w:eastAsia="en-US"/>
              </w:rPr>
            </w:pPr>
          </w:p>
          <w:p w:rsidR="00A10C84" w:rsidRDefault="00A10C84"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Please help us in this work by completing the section below. Your details will be stored on the LI’s secure database and will remain confidential. </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r>
      <w:tr w:rsidR="00A10C84" w:rsidRPr="0036057B" w:rsidTr="00A10C84">
        <w:trPr>
          <w:cantSplit/>
          <w:trHeight w:val="259"/>
          <w:jc w:val="center"/>
        </w:trPr>
        <w:tc>
          <w:tcPr>
            <w:tcW w:w="10061" w:type="dxa"/>
            <w:gridSpan w:val="6"/>
            <w:shd w:val="clear" w:color="auto" w:fill="D9D9D9" w:themeFill="background1" w:themeFillShade="D9"/>
            <w:vAlign w:val="center"/>
          </w:tcPr>
          <w:p w:rsidR="00A10C84" w:rsidRPr="004E42D5" w:rsidRDefault="00A10C84" w:rsidP="00180CE6">
            <w:pPr>
              <w:spacing w:before="0" w:after="0" w:line="240" w:lineRule="auto"/>
              <w:rPr>
                <w:rFonts w:ascii="Serifa" w:eastAsia="Times New Roman" w:hAnsi="Serifa" w:cs="Times New Roman"/>
                <w:color w:val="auto"/>
                <w:sz w:val="16"/>
                <w:szCs w:val="16"/>
                <w:lang w:eastAsia="en-US"/>
              </w:rPr>
            </w:pPr>
          </w:p>
        </w:tc>
      </w:tr>
      <w:tr w:rsidR="002C0303" w:rsidRPr="0036057B" w:rsidTr="002F4D3C">
        <w:trPr>
          <w:cantSplit/>
          <w:trHeight w:val="259"/>
          <w:jc w:val="center"/>
        </w:trPr>
        <w:tc>
          <w:tcPr>
            <w:tcW w:w="10061" w:type="dxa"/>
            <w:gridSpan w:val="6"/>
            <w:shd w:val="clear" w:color="auto" w:fill="auto"/>
            <w:vAlign w:val="center"/>
          </w:tcPr>
          <w:p w:rsidR="002C0303" w:rsidRPr="0036057B" w:rsidRDefault="002C0303"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How would you describe your ethic origin: </w:t>
            </w:r>
          </w:p>
        </w:tc>
      </w:tr>
      <w:tr w:rsidR="002C0303" w:rsidRPr="0036057B" w:rsidTr="002C0303">
        <w:trPr>
          <w:cantSplit/>
          <w:trHeight w:val="259"/>
          <w:jc w:val="center"/>
        </w:trPr>
        <w:tc>
          <w:tcPr>
            <w:tcW w:w="1553"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White</w:t>
            </w:r>
            <w:r w:rsidR="004E42D5">
              <w:rPr>
                <w:rFonts w:ascii="Serifa" w:eastAsia="Times New Roman" w:hAnsi="Serifa" w:cs="Times New Roman"/>
                <w:color w:val="auto"/>
                <w:sz w:val="22"/>
                <w:szCs w:val="22"/>
                <w:lang w:eastAsia="en-US"/>
              </w:rPr>
              <w:t>:</w:t>
            </w:r>
            <w:r>
              <w:rPr>
                <w:rFonts w:ascii="Serifa" w:eastAsia="Times New Roman" w:hAnsi="Serifa" w:cs="Times New Roman"/>
                <w:color w:val="auto"/>
                <w:sz w:val="22"/>
                <w:szCs w:val="22"/>
                <w:lang w:eastAsia="en-US"/>
              </w:rPr>
              <w:t xml:space="preserve"> </w:t>
            </w:r>
          </w:p>
        </w:tc>
        <w:sdt>
          <w:sdtPr>
            <w:rPr>
              <w:rFonts w:ascii="Serifa" w:hAnsi="Serifa"/>
              <w:sz w:val="22"/>
              <w:szCs w:val="22"/>
            </w:rPr>
            <w:id w:val="-2111581241"/>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British </w:t>
            </w:r>
          </w:p>
        </w:tc>
        <w:tc>
          <w:tcPr>
            <w:tcW w:w="1134"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Mixed</w:t>
            </w:r>
            <w:r w:rsidR="004E42D5">
              <w:rPr>
                <w:rFonts w:ascii="Serifa" w:eastAsia="Times New Roman" w:hAnsi="Serifa" w:cs="Times New Roman"/>
                <w:color w:val="auto"/>
                <w:sz w:val="22"/>
                <w:szCs w:val="22"/>
                <w:lang w:eastAsia="en-US"/>
              </w:rPr>
              <w:t>:</w:t>
            </w:r>
            <w:r>
              <w:rPr>
                <w:rFonts w:ascii="Serifa" w:eastAsia="Times New Roman" w:hAnsi="Serifa" w:cs="Times New Roman"/>
                <w:color w:val="auto"/>
                <w:sz w:val="22"/>
                <w:szCs w:val="22"/>
                <w:lang w:eastAsia="en-US"/>
              </w:rPr>
              <w:t xml:space="preserve"> </w:t>
            </w:r>
          </w:p>
        </w:tc>
        <w:sdt>
          <w:sdtPr>
            <w:rPr>
              <w:rFonts w:ascii="Serifa" w:hAnsi="Serifa"/>
              <w:sz w:val="22"/>
              <w:szCs w:val="22"/>
            </w:rPr>
            <w:id w:val="-512232429"/>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White and Black Caribbean </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98941155"/>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Irish</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63705148"/>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White and Black African</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906072212"/>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097246872"/>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White and Asian </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5"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03353240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r>
      <w:tr w:rsidR="002C0303" w:rsidRPr="0036057B" w:rsidTr="007D1FAE">
        <w:trPr>
          <w:cantSplit/>
          <w:trHeight w:val="259"/>
          <w:jc w:val="center"/>
        </w:trPr>
        <w:tc>
          <w:tcPr>
            <w:tcW w:w="10061" w:type="dxa"/>
            <w:gridSpan w:val="6"/>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w:t>
            </w:r>
            <w:r w:rsidR="004E42D5">
              <w:rPr>
                <w:rFonts w:ascii="Serifa" w:eastAsia="Times New Roman" w:hAnsi="Serifa" w:cs="Times New Roman"/>
                <w:color w:val="auto"/>
                <w:sz w:val="22"/>
                <w:szCs w:val="22"/>
                <w:lang w:eastAsia="en-US"/>
              </w:rPr>
              <w:t>:</w:t>
            </w:r>
            <w:r>
              <w:rPr>
                <w:rFonts w:ascii="Serifa" w:eastAsia="Times New Roman" w:hAnsi="Serifa" w:cs="Times New Roman"/>
                <w:color w:val="auto"/>
                <w:sz w:val="22"/>
                <w:szCs w:val="22"/>
                <w:lang w:eastAsia="en-US"/>
              </w:rPr>
              <w:t xml:space="preserve"> </w:t>
            </w:r>
          </w:p>
        </w:tc>
        <w:sdt>
          <w:sdtPr>
            <w:rPr>
              <w:rFonts w:ascii="Serifa" w:hAnsi="Serifa"/>
              <w:sz w:val="22"/>
              <w:szCs w:val="22"/>
            </w:rPr>
            <w:id w:val="1381136902"/>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British</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w:t>
            </w:r>
            <w:r w:rsidR="004E42D5">
              <w:rPr>
                <w:rFonts w:ascii="Serifa" w:eastAsia="Times New Roman" w:hAnsi="Serifa" w:cs="Times New Roman"/>
                <w:color w:val="auto"/>
                <w:sz w:val="22"/>
                <w:szCs w:val="22"/>
                <w:lang w:eastAsia="en-US"/>
              </w:rPr>
              <w:t>:</w:t>
            </w:r>
          </w:p>
        </w:tc>
        <w:sdt>
          <w:sdtPr>
            <w:rPr>
              <w:rFonts w:ascii="Serifa" w:hAnsi="Serifa"/>
              <w:sz w:val="22"/>
              <w:szCs w:val="22"/>
            </w:rPr>
            <w:id w:val="303124475"/>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Asian British </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902665953"/>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Caribbean</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436972678"/>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Indian</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148044036"/>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African</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750155042"/>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Bangladeshi</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66285339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54917879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Pakistani</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5"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77805339"/>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Other</w:t>
            </w:r>
          </w:p>
        </w:tc>
      </w:tr>
      <w:tr w:rsidR="002C0303" w:rsidRPr="0036057B" w:rsidTr="002C0303">
        <w:trPr>
          <w:cantSplit/>
          <w:trHeight w:val="259"/>
          <w:jc w:val="center"/>
        </w:trPr>
        <w:tc>
          <w:tcPr>
            <w:tcW w:w="1553"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r w:rsidR="004E42D5">
              <w:rPr>
                <w:rFonts w:ascii="Serifa" w:eastAsia="Times New Roman" w:hAnsi="Serifa" w:cs="Times New Roman"/>
                <w:color w:val="auto"/>
                <w:sz w:val="22"/>
                <w:szCs w:val="22"/>
                <w:lang w:eastAsia="en-US"/>
              </w:rPr>
              <w:t>:</w:t>
            </w:r>
          </w:p>
        </w:tc>
        <w:sdt>
          <w:sdtPr>
            <w:rPr>
              <w:rFonts w:ascii="Serifa" w:hAnsi="Serifa"/>
              <w:sz w:val="22"/>
              <w:szCs w:val="22"/>
            </w:rPr>
            <w:id w:val="-2056542187"/>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Arab</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6"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4112"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877308021"/>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 Ethic Group</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756545537"/>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Chinese</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691026688"/>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Prefer not to say</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22483852"/>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 Asian Ethic Group</w:t>
            </w:r>
          </w:p>
        </w:tc>
      </w:tr>
      <w:tr w:rsidR="00A10C84" w:rsidRPr="0036057B" w:rsidTr="00A10C84">
        <w:trPr>
          <w:cantSplit/>
          <w:trHeight w:val="259"/>
          <w:jc w:val="center"/>
        </w:trPr>
        <w:tc>
          <w:tcPr>
            <w:tcW w:w="10061" w:type="dxa"/>
            <w:gridSpan w:val="6"/>
            <w:shd w:val="clear" w:color="auto" w:fill="D9D9D9" w:themeFill="background1" w:themeFillShade="D9"/>
            <w:vAlign w:val="center"/>
          </w:tcPr>
          <w:p w:rsidR="00A10C84" w:rsidRPr="004E42D5" w:rsidRDefault="00A10C84" w:rsidP="002C0303">
            <w:pPr>
              <w:spacing w:before="0" w:after="0" w:line="240" w:lineRule="auto"/>
              <w:rPr>
                <w:rFonts w:ascii="Serifa" w:eastAsia="Times New Roman" w:hAnsi="Serifa" w:cs="Times New Roman"/>
                <w:color w:val="auto"/>
                <w:sz w:val="16"/>
                <w:szCs w:val="16"/>
                <w:lang w:eastAsia="en-US"/>
              </w:rPr>
            </w:pPr>
          </w:p>
        </w:tc>
      </w:tr>
      <w:tr w:rsidR="00A10C84" w:rsidRPr="0036057B" w:rsidTr="00EE547A">
        <w:trPr>
          <w:cantSplit/>
          <w:trHeight w:val="259"/>
          <w:jc w:val="center"/>
        </w:trPr>
        <w:tc>
          <w:tcPr>
            <w:tcW w:w="10061" w:type="dxa"/>
            <w:gridSpan w:val="6"/>
            <w:shd w:val="clear" w:color="auto" w:fill="auto"/>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Would you describe yourself as having a disability: </w:t>
            </w:r>
          </w:p>
        </w:tc>
      </w:tr>
      <w:tr w:rsidR="00A10C84" w:rsidRPr="0036057B" w:rsidTr="00A10C84">
        <w:trPr>
          <w:cantSplit/>
          <w:trHeight w:val="259"/>
          <w:jc w:val="center"/>
        </w:trPr>
        <w:tc>
          <w:tcPr>
            <w:tcW w:w="1553" w:type="dxa"/>
            <w:shd w:val="clear" w:color="auto" w:fill="auto"/>
            <w:vAlign w:val="center"/>
          </w:tcPr>
          <w:p w:rsidR="00A10C84" w:rsidRDefault="00A10C84" w:rsidP="00A10C84">
            <w:pPr>
              <w:spacing w:before="0" w:after="0" w:line="240" w:lineRule="auto"/>
              <w:jc w:val="cente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Yes</w:t>
            </w:r>
          </w:p>
        </w:tc>
        <w:sdt>
          <w:sdtPr>
            <w:rPr>
              <w:rFonts w:ascii="Serifa" w:hAnsi="Serifa"/>
              <w:sz w:val="22"/>
              <w:szCs w:val="22"/>
            </w:rPr>
            <w:id w:val="-1152212938"/>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A10C84"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D9D9D9" w:themeFill="background1" w:themeFillShade="D9"/>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rsidR="00A10C84" w:rsidRDefault="00A10C84" w:rsidP="00A10C84">
            <w:pPr>
              <w:spacing w:before="0" w:after="0" w:line="240" w:lineRule="auto"/>
              <w:jc w:val="cente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No</w:t>
            </w:r>
          </w:p>
        </w:tc>
        <w:sdt>
          <w:sdtPr>
            <w:rPr>
              <w:rFonts w:ascii="Serifa" w:hAnsi="Serifa"/>
              <w:sz w:val="22"/>
              <w:szCs w:val="22"/>
            </w:rPr>
            <w:id w:val="-1701933555"/>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A10C84" w:rsidRPr="0036057B" w:rsidRDefault="004E42D5"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D9D9D9" w:themeFill="background1" w:themeFillShade="D9"/>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p>
        </w:tc>
      </w:tr>
      <w:tr w:rsidR="00A10C84" w:rsidRPr="0036057B" w:rsidTr="00A10C84">
        <w:trPr>
          <w:cantSplit/>
          <w:trHeight w:val="259"/>
          <w:jc w:val="center"/>
        </w:trPr>
        <w:tc>
          <w:tcPr>
            <w:tcW w:w="10061" w:type="dxa"/>
            <w:gridSpan w:val="6"/>
            <w:shd w:val="clear" w:color="auto" w:fill="D9D9D9" w:themeFill="background1" w:themeFillShade="D9"/>
            <w:vAlign w:val="center"/>
          </w:tcPr>
          <w:p w:rsidR="00A10C84" w:rsidRPr="004E42D5" w:rsidRDefault="00A10C84" w:rsidP="002C0303">
            <w:pPr>
              <w:spacing w:before="0" w:after="0" w:line="240" w:lineRule="auto"/>
              <w:rPr>
                <w:rFonts w:ascii="Serifa" w:eastAsia="Times New Roman" w:hAnsi="Serifa" w:cs="Times New Roman"/>
                <w:color w:val="auto"/>
                <w:sz w:val="16"/>
                <w:szCs w:val="16"/>
                <w:lang w:eastAsia="en-US"/>
              </w:rPr>
            </w:pPr>
          </w:p>
        </w:tc>
      </w:tr>
      <w:tr w:rsidR="00A10C84" w:rsidRPr="0036057B" w:rsidTr="006C557D">
        <w:trPr>
          <w:cantSplit/>
          <w:trHeight w:val="259"/>
          <w:jc w:val="center"/>
        </w:trPr>
        <w:tc>
          <w:tcPr>
            <w:tcW w:w="10061" w:type="dxa"/>
            <w:gridSpan w:val="6"/>
            <w:shd w:val="clear" w:color="auto" w:fill="auto"/>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Please note that the LI may, from time to time, public reports on the overall profile of the membership. These reports will present data in aggregated form and will not be made available in any way which would enable you to be individually identified. </w:t>
            </w:r>
          </w:p>
        </w:tc>
      </w:tr>
      <w:bookmarkEnd w:id="4"/>
      <w:bookmarkEnd w:id="3"/>
      <w:bookmarkEnd w:id="2"/>
      <w:bookmarkEnd w:id="1"/>
      <w:bookmarkEnd w:id="0"/>
    </w:tbl>
    <w:p w:rsidR="00F700A1" w:rsidRPr="00D715E1" w:rsidRDefault="00F700A1" w:rsidP="004E42D5">
      <w:pPr>
        <w:rPr>
          <w:rFonts w:ascii="Serifa" w:hAnsi="Serifa"/>
          <w:sz w:val="22"/>
          <w:szCs w:val="22"/>
        </w:rPr>
      </w:pPr>
    </w:p>
    <w:sectPr w:rsidR="00F700A1" w:rsidRPr="00D715E1" w:rsidSect="001D605A">
      <w:footerReference w:type="default" r:id="rId14"/>
      <w:pgSz w:w="12240" w:h="15840"/>
      <w:pgMar w:top="709" w:right="1800" w:bottom="1276" w:left="1800" w:header="720" w:footer="13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58" w:rsidRDefault="00096E58">
      <w:pPr>
        <w:spacing w:before="0" w:after="0" w:line="240" w:lineRule="auto"/>
      </w:pPr>
      <w:r>
        <w:separator/>
      </w:r>
    </w:p>
  </w:endnote>
  <w:endnote w:type="continuationSeparator" w:id="0">
    <w:p w:rsidR="00096E58" w:rsidRDefault="00096E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panose1 w:val="02000503050000020003"/>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6D" w:rsidRDefault="001D605A" w:rsidP="00E8383D">
    <w:pPr>
      <w:pStyle w:val="Footer"/>
      <w:jc w:val="center"/>
    </w:pPr>
    <w:r>
      <w:rPr>
        <w:noProof/>
        <w:lang w:val="en-GB" w:eastAsia="en-GB"/>
      </w:rPr>
      <w:drawing>
        <wp:inline distT="0" distB="0" distL="0" distR="0">
          <wp:extent cx="5486400" cy="7863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863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58" w:rsidRDefault="00096E58">
      <w:pPr>
        <w:spacing w:before="0" w:after="0" w:line="240" w:lineRule="auto"/>
      </w:pPr>
      <w:r>
        <w:separator/>
      </w:r>
    </w:p>
  </w:footnote>
  <w:footnote w:type="continuationSeparator" w:id="0">
    <w:p w:rsidR="00096E58" w:rsidRDefault="00096E5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7B"/>
    <w:rsid w:val="00025081"/>
    <w:rsid w:val="00054AD0"/>
    <w:rsid w:val="00096E58"/>
    <w:rsid w:val="00123934"/>
    <w:rsid w:val="00191D1C"/>
    <w:rsid w:val="001D4E35"/>
    <w:rsid w:val="001D605A"/>
    <w:rsid w:val="0022459B"/>
    <w:rsid w:val="00285DD3"/>
    <w:rsid w:val="002C0303"/>
    <w:rsid w:val="00306149"/>
    <w:rsid w:val="003443FC"/>
    <w:rsid w:val="0036057B"/>
    <w:rsid w:val="00394C59"/>
    <w:rsid w:val="003C27D7"/>
    <w:rsid w:val="00446DCC"/>
    <w:rsid w:val="004808B7"/>
    <w:rsid w:val="004E42D5"/>
    <w:rsid w:val="005A022D"/>
    <w:rsid w:val="0060236C"/>
    <w:rsid w:val="006A5807"/>
    <w:rsid w:val="006F4377"/>
    <w:rsid w:val="008051E4"/>
    <w:rsid w:val="00805903"/>
    <w:rsid w:val="008E195F"/>
    <w:rsid w:val="00913DBB"/>
    <w:rsid w:val="009C0999"/>
    <w:rsid w:val="009C4E7B"/>
    <w:rsid w:val="00A10A39"/>
    <w:rsid w:val="00A10C84"/>
    <w:rsid w:val="00AA79F6"/>
    <w:rsid w:val="00B15242"/>
    <w:rsid w:val="00B41B40"/>
    <w:rsid w:val="00BB2802"/>
    <w:rsid w:val="00BD677F"/>
    <w:rsid w:val="00C93F2F"/>
    <w:rsid w:val="00D2553C"/>
    <w:rsid w:val="00D3116D"/>
    <w:rsid w:val="00D449CD"/>
    <w:rsid w:val="00D715E1"/>
    <w:rsid w:val="00DD186D"/>
    <w:rsid w:val="00DE3ACA"/>
    <w:rsid w:val="00E1719C"/>
    <w:rsid w:val="00E442F6"/>
    <w:rsid w:val="00E444BE"/>
    <w:rsid w:val="00E8383D"/>
    <w:rsid w:val="00F4012C"/>
    <w:rsid w:val="00F700A1"/>
    <w:rsid w:val="00F8646C"/>
    <w:rsid w:val="00FD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dscapeinstitute.org/PDF/Contribute/DirectDebitMandate_003.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BF2020" w:rsidRDefault="0051216B">
          <w:pPr>
            <w:pStyle w:val="5AFCE461D7CB4E2B838197D082ECDA0D"/>
          </w:pPr>
          <w:r>
            <w:t>[Name]</w:t>
          </w:r>
        </w:p>
      </w:docPartBody>
    </w:docPart>
    <w:docPart>
      <w:docPartPr>
        <w:name w:val="977F4D602CE248E38EB4118089641CBC"/>
        <w:category>
          <w:name w:val="General"/>
          <w:gallery w:val="placeholder"/>
        </w:category>
        <w:types>
          <w:type w:val="bbPlcHdr"/>
        </w:types>
        <w:behaviors>
          <w:behavior w:val="content"/>
        </w:behaviors>
        <w:guid w:val="{8FC6A426-91B4-42CE-96A7-E0F81827A7FA}"/>
      </w:docPartPr>
      <w:docPartBody>
        <w:p w:rsidR="00BF2020" w:rsidRDefault="0051216B">
          <w:pPr>
            <w:pStyle w:val="977F4D602CE248E38EB4118089641CBC"/>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panose1 w:val="02000503050000020003"/>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6B"/>
    <w:rsid w:val="0051216B"/>
    <w:rsid w:val="00585CE8"/>
    <w:rsid w:val="00864226"/>
    <w:rsid w:val="008B46BB"/>
    <w:rsid w:val="008F4C88"/>
    <w:rsid w:val="009D767F"/>
    <w:rsid w:val="00A9721D"/>
    <w:rsid w:val="00B121A1"/>
    <w:rsid w:val="00BF2020"/>
    <w:rsid w:val="00C144E7"/>
    <w:rsid w:val="00C17719"/>
    <w:rsid w:val="00D41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5B9BD5"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B9BD5"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CE1EB119-A0FC-451B-A008-699D65C5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16</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Student Membership</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Licentiate Membership</dc:title>
  <dc:subject>LI ACCREDITED QUALIFICATIOn</dc:subject>
  <dc:creator>YOUR FULL NAME</dc:creator>
  <cp:keywords>Member Number</cp:keywords>
  <cp:lastModifiedBy>Eleanor Manson</cp:lastModifiedBy>
  <cp:revision>15</cp:revision>
  <dcterms:created xsi:type="dcterms:W3CDTF">2015-07-27T19:25:00Z</dcterms:created>
  <dcterms:modified xsi:type="dcterms:W3CDTF">2016-06-24T11:16:00Z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